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C552" w14:textId="77777777" w:rsidR="00FE7362" w:rsidRDefault="00D32A5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C4FD" wp14:editId="59F51B9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4114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60DC58" w14:textId="77777777" w:rsidR="00D32A51" w:rsidRPr="00E92763" w:rsidRDefault="00D32A51" w:rsidP="00D32A51">
                            <w:pPr>
                              <w:pStyle w:val="BasicParagraph"/>
                              <w:jc w:val="center"/>
                              <w:rPr>
                                <w:rFonts w:ascii="Arial" w:hAnsi="Arial"/>
                                <w:sz w:val="50"/>
                                <w:szCs w:val="50"/>
                              </w:rPr>
                            </w:pPr>
                            <w:r w:rsidRPr="00E92763">
                              <w:rPr>
                                <w:rFonts w:ascii="Arial" w:hAnsi="Arial"/>
                                <w:sz w:val="50"/>
                                <w:szCs w:val="50"/>
                              </w:rPr>
                              <w:t>(Projekttitel og projektbeskrivelse)</w:t>
                            </w:r>
                          </w:p>
                          <w:p w14:paraId="7CF21AD2" w14:textId="77777777" w:rsidR="00D32A51" w:rsidRPr="00E92763" w:rsidRDefault="00D32A51" w:rsidP="00D32A5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C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4pt;height:3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" filled="f" stroked="f">
                <v:textbox>
                  <w:txbxContent>
                    <w:p w14:paraId="7660DC58" w14:textId="77777777" w:rsidR="00D32A51" w:rsidRPr="00E92763" w:rsidRDefault="00D32A51" w:rsidP="00D32A51">
                      <w:pPr>
                        <w:pStyle w:val="BasicParagraph"/>
                        <w:jc w:val="center"/>
                        <w:rPr>
                          <w:rFonts w:ascii="Arial" w:hAnsi="Arial"/>
                          <w:sz w:val="50"/>
                          <w:szCs w:val="50"/>
                        </w:rPr>
                      </w:pPr>
                      <w:r w:rsidRPr="00E92763">
                        <w:rPr>
                          <w:rFonts w:ascii="Arial" w:hAnsi="Arial"/>
                          <w:sz w:val="50"/>
                          <w:szCs w:val="50"/>
                        </w:rPr>
                        <w:t>(Projekttitel og projektbeskrivelse)</w:t>
                      </w:r>
                    </w:p>
                    <w:p w14:paraId="7CF21AD2" w14:textId="77777777" w:rsidR="00D32A51" w:rsidRPr="00E92763" w:rsidRDefault="00D32A51" w:rsidP="00D32A5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12D0F3" w14:textId="77777777" w:rsidR="00FE7362" w:rsidRPr="00FE7362" w:rsidRDefault="00FE7362" w:rsidP="00FE7362"/>
    <w:p w14:paraId="13E6E55A" w14:textId="77777777" w:rsidR="00FE7362" w:rsidRPr="00FE7362" w:rsidRDefault="00FE7362" w:rsidP="00FE7362"/>
    <w:p w14:paraId="1BF976D4" w14:textId="77777777" w:rsidR="00FE7362" w:rsidRPr="00FE7362" w:rsidRDefault="00FE7362" w:rsidP="00FE7362"/>
    <w:p w14:paraId="4C506148" w14:textId="77777777" w:rsidR="00FE7362" w:rsidRPr="00FE7362" w:rsidRDefault="00FE7362" w:rsidP="00FE7362"/>
    <w:p w14:paraId="42B0DED3" w14:textId="77777777" w:rsidR="00FE7362" w:rsidRPr="00FE7362" w:rsidRDefault="00FE7362" w:rsidP="00FE7362"/>
    <w:p w14:paraId="16610C10" w14:textId="77777777" w:rsidR="00FE7362" w:rsidRPr="00FE7362" w:rsidRDefault="00FE7362" w:rsidP="00FE7362"/>
    <w:p w14:paraId="24187943" w14:textId="77777777" w:rsidR="00FE7362" w:rsidRPr="00FE7362" w:rsidRDefault="00FE7362" w:rsidP="00FE7362"/>
    <w:p w14:paraId="59F0C2B3" w14:textId="77777777" w:rsidR="00FE7362" w:rsidRPr="00FE7362" w:rsidRDefault="00FE7362" w:rsidP="00FE7362"/>
    <w:p w14:paraId="046A322F" w14:textId="77777777" w:rsidR="00FE7362" w:rsidRPr="00FE7362" w:rsidRDefault="00FE7362" w:rsidP="00FE7362"/>
    <w:p w14:paraId="7913F0CA" w14:textId="77777777" w:rsidR="00FE7362" w:rsidRPr="00FE7362" w:rsidRDefault="00FE7362" w:rsidP="00FE7362"/>
    <w:p w14:paraId="0D096CAC" w14:textId="77777777" w:rsidR="00FE7362" w:rsidRPr="00FE7362" w:rsidRDefault="00FE7362" w:rsidP="00FE7362"/>
    <w:p w14:paraId="3D9ABC8E" w14:textId="77777777" w:rsidR="00FE7362" w:rsidRPr="00FE7362" w:rsidRDefault="00FE7362" w:rsidP="00FE7362"/>
    <w:p w14:paraId="744064A8" w14:textId="77777777" w:rsidR="00FE7362" w:rsidRPr="00FE7362" w:rsidRDefault="00FE7362" w:rsidP="00FE7362"/>
    <w:p w14:paraId="65626F66" w14:textId="77777777" w:rsidR="00FE7362" w:rsidRPr="00FE7362" w:rsidRDefault="00FE7362" w:rsidP="00FE7362"/>
    <w:p w14:paraId="0C588B54" w14:textId="77777777" w:rsidR="00FE7362" w:rsidRPr="00FE7362" w:rsidRDefault="00FE7362" w:rsidP="00FE7362"/>
    <w:p w14:paraId="3BE5BEE0" w14:textId="77777777" w:rsidR="00FE7362" w:rsidRPr="00FE7362" w:rsidRDefault="00FE7362" w:rsidP="00FE7362"/>
    <w:p w14:paraId="77D87B67" w14:textId="77777777" w:rsidR="00FE7362" w:rsidRPr="00FE7362" w:rsidRDefault="00FE7362" w:rsidP="00FE7362"/>
    <w:p w14:paraId="47030B10" w14:textId="77777777" w:rsidR="00FE7362" w:rsidRDefault="00FE7362" w:rsidP="00FE7362"/>
    <w:p w14:paraId="5ACC4D56" w14:textId="77777777" w:rsidR="00D32A51" w:rsidRPr="00FE7362" w:rsidRDefault="00FE7362" w:rsidP="00FE7362">
      <w:pPr>
        <w:tabs>
          <w:tab w:val="left" w:pos="12555"/>
        </w:tabs>
      </w:pPr>
      <w:r>
        <w:tab/>
      </w:r>
    </w:p>
    <w:sectPr w:rsidR="00D32A51" w:rsidRPr="00FE7362" w:rsidSect="00FE7362">
      <w:headerReference w:type="default" r:id="rId6"/>
      <w:pgSz w:w="16838" w:h="23811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A03D4" w14:textId="77777777" w:rsidR="00AC5D71" w:rsidRDefault="00AC5D71" w:rsidP="00D32A51">
      <w:r>
        <w:separator/>
      </w:r>
    </w:p>
  </w:endnote>
  <w:endnote w:type="continuationSeparator" w:id="0">
    <w:p w14:paraId="1159A78A" w14:textId="77777777" w:rsidR="00AC5D71" w:rsidRDefault="00AC5D71" w:rsidP="00D3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8A5C" w14:textId="77777777" w:rsidR="00AC5D71" w:rsidRDefault="00AC5D71" w:rsidP="00D32A51">
      <w:r>
        <w:separator/>
      </w:r>
    </w:p>
  </w:footnote>
  <w:footnote w:type="continuationSeparator" w:id="0">
    <w:p w14:paraId="5952F4D4" w14:textId="77777777" w:rsidR="00AC5D71" w:rsidRDefault="00AC5D71" w:rsidP="00D3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5985" w14:textId="77777777" w:rsidR="00D32A51" w:rsidRDefault="00D32A51">
    <w:pPr>
      <w:pStyle w:val="Sidehoved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6A25D077" wp14:editId="47BB45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88400" cy="151200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Skilt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4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71"/>
    <w:rsid w:val="00215244"/>
    <w:rsid w:val="00AC5D71"/>
    <w:rsid w:val="00D32A51"/>
    <w:rsid w:val="00E92763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977F1"/>
  <w14:defaultImageDpi w14:val="300"/>
  <w15:docId w15:val="{AE90F24B-C2C1-4B47-9EE6-DE59202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2A51"/>
  </w:style>
  <w:style w:type="paragraph" w:styleId="Sidefod">
    <w:name w:val="footer"/>
    <w:basedOn w:val="Normal"/>
    <w:link w:val="SidefodTegn"/>
    <w:uiPriority w:val="99"/>
    <w:unhideWhenUsed/>
    <w:rsid w:val="00D32A5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2A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5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5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32A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n\OneDrive%20-%20Erhvervsstyrelsen\Logo\Logo_skabeloner_juni_2018_til%20web\Skilte\FLAG_skilt_A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FLAG_skilt_A3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Birthe Nielsen</dc:creator>
  <cp:keywords/>
  <dc:description/>
  <cp:lastModifiedBy>Heidi Birthe Nielsen</cp:lastModifiedBy>
  <cp:revision>1</cp:revision>
  <dcterms:created xsi:type="dcterms:W3CDTF">2018-07-04T11:29:00Z</dcterms:created>
  <dcterms:modified xsi:type="dcterms:W3CDTF">2018-07-04T11:31:00Z</dcterms:modified>
</cp:coreProperties>
</file>