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950082" w:rsidRPr="00081CFC" w14:paraId="74A731F7" w14:textId="77777777" w:rsidTr="00950082">
        <w:trPr>
          <w:cantSplit/>
          <w:trHeight w:val="381"/>
        </w:trPr>
        <w:tc>
          <w:tcPr>
            <w:tcW w:w="9427" w:type="dxa"/>
            <w:gridSpan w:val="2"/>
          </w:tcPr>
          <w:p w14:paraId="7B39D4D7" w14:textId="77777777" w:rsidR="00950082" w:rsidRPr="00890EFB" w:rsidRDefault="00950082" w:rsidP="00081CFC">
            <w:pPr>
              <w:jc w:val="center"/>
              <w:rPr>
                <w:sz w:val="28"/>
                <w:szCs w:val="28"/>
              </w:rPr>
            </w:pPr>
            <w:r w:rsidRPr="00890EFB">
              <w:rPr>
                <w:rFonts w:ascii="Times New Roman" w:hAnsi="Times New Roman" w:cs="Times New Roman"/>
                <w:b/>
                <w:sz w:val="28"/>
                <w:szCs w:val="28"/>
              </w:rPr>
              <w:t>Aftale om projektansættelse</w:t>
            </w:r>
          </w:p>
        </w:tc>
      </w:tr>
      <w:tr w:rsidR="00950082" w:rsidRPr="00081CFC" w14:paraId="54D22EEC" w14:textId="77777777" w:rsidTr="00950082">
        <w:trPr>
          <w:cantSplit/>
          <w:trHeight w:val="371"/>
        </w:trPr>
        <w:tc>
          <w:tcPr>
            <w:tcW w:w="2751" w:type="dxa"/>
          </w:tcPr>
          <w:p w14:paraId="4D34C64B" w14:textId="4D62E961" w:rsidR="00950082" w:rsidRPr="00081CFC" w:rsidRDefault="00C12C66" w:rsidP="001F79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Bolig- og Planstyrelsens</w:t>
            </w:r>
            <w:r w:rsidR="00081CFC" w:rsidRPr="00081CF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5E6E92">
              <w:rPr>
                <w:rFonts w:ascii="Times New Roman" w:hAnsi="Times New Roman" w:cs="Times New Roman"/>
                <w:b/>
                <w:sz w:val="23"/>
                <w:szCs w:val="23"/>
              </w:rPr>
              <w:t>j</w:t>
            </w:r>
            <w:r w:rsidR="00081CFC">
              <w:rPr>
                <w:rFonts w:ascii="Times New Roman" w:hAnsi="Times New Roman" w:cs="Times New Roman"/>
                <w:b/>
                <w:sz w:val="23"/>
                <w:szCs w:val="23"/>
              </w:rPr>
              <w:t>.nr.</w:t>
            </w:r>
          </w:p>
        </w:tc>
        <w:tc>
          <w:tcPr>
            <w:tcW w:w="6676" w:type="dxa"/>
          </w:tcPr>
          <w:p w14:paraId="7CA804EF" w14:textId="77777777" w:rsidR="00950082" w:rsidRPr="00081CFC" w:rsidRDefault="00950082" w:rsidP="001F79A1">
            <w:pPr>
              <w:pStyle w:val="Brdtekst2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</w: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  <w:fldChar w:fldCharType="separate"/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  <w:fldChar w:fldCharType="end"/>
            </w:r>
          </w:p>
        </w:tc>
      </w:tr>
      <w:tr w:rsidR="00950082" w:rsidRPr="00081CFC" w14:paraId="300AA0EC" w14:textId="77777777" w:rsidTr="00950082">
        <w:trPr>
          <w:cantSplit/>
          <w:trHeight w:val="371"/>
        </w:trPr>
        <w:tc>
          <w:tcPr>
            <w:tcW w:w="2751" w:type="dxa"/>
          </w:tcPr>
          <w:p w14:paraId="1E5EF55E" w14:textId="648A8B77" w:rsidR="00950082" w:rsidRPr="00081CFC" w:rsidRDefault="00950082" w:rsidP="001F79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b/>
                <w:sz w:val="23"/>
                <w:szCs w:val="23"/>
              </w:rPr>
              <w:t>Projekt</w:t>
            </w:r>
            <w:r w:rsidR="00B569B3">
              <w:rPr>
                <w:rFonts w:ascii="Times New Roman" w:hAnsi="Times New Roman" w:cs="Times New Roman"/>
                <w:b/>
                <w:sz w:val="23"/>
                <w:szCs w:val="23"/>
              </w:rPr>
              <w:t>ets</w:t>
            </w:r>
            <w:bookmarkStart w:id="0" w:name="_GoBack"/>
            <w:bookmarkEnd w:id="0"/>
            <w:r w:rsidR="00B569B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081CFC">
              <w:rPr>
                <w:rFonts w:ascii="Times New Roman" w:hAnsi="Times New Roman" w:cs="Times New Roman"/>
                <w:b/>
                <w:sz w:val="23"/>
                <w:szCs w:val="23"/>
              </w:rPr>
              <w:t>titel</w:t>
            </w:r>
          </w:p>
        </w:tc>
        <w:tc>
          <w:tcPr>
            <w:tcW w:w="6676" w:type="dxa"/>
          </w:tcPr>
          <w:p w14:paraId="3BF7E4A0" w14:textId="77777777" w:rsidR="00950082" w:rsidRPr="00081CFC" w:rsidRDefault="00950082" w:rsidP="001F79A1">
            <w:pPr>
              <w:pStyle w:val="Brdtekst2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</w: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  <w:fldChar w:fldCharType="separate"/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  <w:fldChar w:fldCharType="end"/>
            </w:r>
          </w:p>
        </w:tc>
      </w:tr>
      <w:tr w:rsidR="00950082" w:rsidRPr="00081CFC" w14:paraId="682B085D" w14:textId="77777777" w:rsidTr="00950082">
        <w:trPr>
          <w:cantSplit/>
        </w:trPr>
        <w:tc>
          <w:tcPr>
            <w:tcW w:w="2751" w:type="dxa"/>
          </w:tcPr>
          <w:p w14:paraId="22CC4C90" w14:textId="32154C7E" w:rsidR="00950082" w:rsidRPr="00081CFC" w:rsidRDefault="00950082" w:rsidP="001F79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b/>
                <w:sz w:val="23"/>
                <w:szCs w:val="23"/>
              </w:rPr>
              <w:t>Navn på medarbejderen</w:t>
            </w:r>
          </w:p>
        </w:tc>
        <w:tc>
          <w:tcPr>
            <w:tcW w:w="6676" w:type="dxa"/>
          </w:tcPr>
          <w:p w14:paraId="12A1E717" w14:textId="77777777" w:rsidR="00950082" w:rsidRPr="00081CFC" w:rsidRDefault="00950082" w:rsidP="00081CFC">
            <w:pPr>
              <w:pStyle w:val="Brdtekst2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</w: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  <w:fldChar w:fldCharType="separate"/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  <w:fldChar w:fldCharType="end"/>
            </w:r>
          </w:p>
        </w:tc>
      </w:tr>
      <w:tr w:rsidR="00950082" w:rsidRPr="00081CFC" w14:paraId="6B0A90D8" w14:textId="77777777" w:rsidTr="00950082">
        <w:trPr>
          <w:cantSplit/>
        </w:trPr>
        <w:tc>
          <w:tcPr>
            <w:tcW w:w="2751" w:type="dxa"/>
          </w:tcPr>
          <w:p w14:paraId="55ECBBAA" w14:textId="762445B4" w:rsidR="00950082" w:rsidRPr="00081CFC" w:rsidRDefault="00950082" w:rsidP="001F79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b/>
                <w:sz w:val="23"/>
                <w:szCs w:val="23"/>
              </w:rPr>
              <w:t>Stillingsbetegnelse</w:t>
            </w:r>
          </w:p>
        </w:tc>
        <w:tc>
          <w:tcPr>
            <w:tcW w:w="6676" w:type="dxa"/>
          </w:tcPr>
          <w:p w14:paraId="75E84777" w14:textId="77777777" w:rsidR="00950082" w:rsidRPr="00081CFC" w:rsidRDefault="00950082" w:rsidP="001F79A1">
            <w:pPr>
              <w:pStyle w:val="Brdtekst2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</w: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  <w:fldChar w:fldCharType="separate"/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  <w:fldChar w:fldCharType="end"/>
            </w:r>
          </w:p>
        </w:tc>
      </w:tr>
      <w:tr w:rsidR="00950082" w:rsidRPr="00081CFC" w14:paraId="6A7E355A" w14:textId="77777777" w:rsidTr="00950082">
        <w:trPr>
          <w:cantSplit/>
        </w:trPr>
        <w:tc>
          <w:tcPr>
            <w:tcW w:w="2751" w:type="dxa"/>
          </w:tcPr>
          <w:p w14:paraId="0F63AEF9" w14:textId="630A8589" w:rsidR="00950082" w:rsidRPr="00081CFC" w:rsidRDefault="00B569B3" w:rsidP="001F79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Opgavebeskrivelse </w:t>
            </w:r>
          </w:p>
        </w:tc>
        <w:tc>
          <w:tcPr>
            <w:tcW w:w="6676" w:type="dxa"/>
          </w:tcPr>
          <w:p w14:paraId="7E3C4DB6" w14:textId="77777777" w:rsidR="00950082" w:rsidRPr="00081CFC" w:rsidRDefault="00950082" w:rsidP="001F79A1">
            <w:pPr>
              <w:pStyle w:val="Brdtekst2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</w: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  <w:fldChar w:fldCharType="separate"/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  <w:fldChar w:fldCharType="end"/>
            </w:r>
          </w:p>
        </w:tc>
      </w:tr>
      <w:tr w:rsidR="00950082" w:rsidRPr="00081CFC" w14:paraId="3A99B104" w14:textId="77777777" w:rsidTr="00950082">
        <w:trPr>
          <w:cantSplit/>
        </w:trPr>
        <w:tc>
          <w:tcPr>
            <w:tcW w:w="2751" w:type="dxa"/>
          </w:tcPr>
          <w:p w14:paraId="06D1AFD1" w14:textId="25B1CB7D" w:rsidR="00950082" w:rsidRPr="00081CFC" w:rsidRDefault="00B569B3" w:rsidP="001F79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b/>
                <w:sz w:val="23"/>
                <w:szCs w:val="23"/>
              </w:rPr>
              <w:t>Formål med arbejdsopgaverne</w:t>
            </w:r>
          </w:p>
        </w:tc>
        <w:tc>
          <w:tcPr>
            <w:tcW w:w="6676" w:type="dxa"/>
          </w:tcPr>
          <w:p w14:paraId="35528A8A" w14:textId="77777777" w:rsidR="00950082" w:rsidRPr="00081CFC" w:rsidRDefault="00950082" w:rsidP="001F79A1">
            <w:pPr>
              <w:spacing w:after="120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950082" w:rsidRPr="00081CFC" w14:paraId="02388887" w14:textId="77777777" w:rsidTr="00950082">
        <w:trPr>
          <w:cantSplit/>
        </w:trPr>
        <w:tc>
          <w:tcPr>
            <w:tcW w:w="2751" w:type="dxa"/>
          </w:tcPr>
          <w:p w14:paraId="3528BAF9" w14:textId="07809914" w:rsidR="00950082" w:rsidRPr="00081CFC" w:rsidRDefault="00950082" w:rsidP="001F79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b/>
                <w:sz w:val="23"/>
                <w:szCs w:val="23"/>
              </w:rPr>
              <w:t>Ansættelsesperiode</w:t>
            </w:r>
          </w:p>
        </w:tc>
        <w:tc>
          <w:tcPr>
            <w:tcW w:w="6676" w:type="dxa"/>
          </w:tcPr>
          <w:p w14:paraId="7699B819" w14:textId="77777777" w:rsidR="00950082" w:rsidRPr="00081CFC" w:rsidRDefault="00950082" w:rsidP="001F79A1">
            <w:pPr>
              <w:spacing w:after="120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950082" w:rsidRPr="00081CFC" w14:paraId="07776ADE" w14:textId="77777777" w:rsidTr="00950082">
        <w:trPr>
          <w:cantSplit/>
        </w:trPr>
        <w:tc>
          <w:tcPr>
            <w:tcW w:w="2751" w:type="dxa"/>
          </w:tcPr>
          <w:p w14:paraId="4DDA56D1" w14:textId="0F25E4BC" w:rsidR="00950082" w:rsidRPr="00081CFC" w:rsidRDefault="00950082" w:rsidP="001F79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b/>
                <w:sz w:val="23"/>
                <w:szCs w:val="23"/>
              </w:rPr>
              <w:t>Antal timer i alt</w:t>
            </w:r>
          </w:p>
        </w:tc>
        <w:tc>
          <w:tcPr>
            <w:tcW w:w="6676" w:type="dxa"/>
          </w:tcPr>
          <w:p w14:paraId="4C417D79" w14:textId="77777777" w:rsidR="00950082" w:rsidRPr="00081CFC" w:rsidRDefault="00950082" w:rsidP="001F79A1">
            <w:pPr>
              <w:spacing w:after="120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950082" w:rsidRPr="00081CFC" w14:paraId="718AF402" w14:textId="77777777" w:rsidTr="00950082">
        <w:trPr>
          <w:cantSplit/>
        </w:trPr>
        <w:tc>
          <w:tcPr>
            <w:tcW w:w="2751" w:type="dxa"/>
          </w:tcPr>
          <w:p w14:paraId="0B4B8D4F" w14:textId="3BC4C84E" w:rsidR="00950082" w:rsidRPr="00081CFC" w:rsidRDefault="00950082" w:rsidP="001F79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b/>
                <w:sz w:val="23"/>
                <w:szCs w:val="23"/>
              </w:rPr>
              <w:t>Time</w:t>
            </w:r>
            <w:r w:rsidR="00081CFC" w:rsidRPr="00081CFC">
              <w:rPr>
                <w:rFonts w:ascii="Times New Roman" w:hAnsi="Times New Roman" w:cs="Times New Roman"/>
                <w:b/>
                <w:sz w:val="23"/>
                <w:szCs w:val="23"/>
              </w:rPr>
              <w:t>pris</w:t>
            </w:r>
          </w:p>
        </w:tc>
        <w:tc>
          <w:tcPr>
            <w:tcW w:w="6676" w:type="dxa"/>
          </w:tcPr>
          <w:p w14:paraId="6C78CE30" w14:textId="77777777" w:rsidR="00950082" w:rsidRPr="00081CFC" w:rsidRDefault="00950082" w:rsidP="001F79A1">
            <w:pPr>
              <w:spacing w:after="120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081CFC" w:rsidRPr="00081CFC" w14:paraId="3637B684" w14:textId="77777777" w:rsidTr="00950082">
        <w:trPr>
          <w:cantSplit/>
        </w:trPr>
        <w:tc>
          <w:tcPr>
            <w:tcW w:w="2751" w:type="dxa"/>
          </w:tcPr>
          <w:p w14:paraId="7ABFD234" w14:textId="0745212C" w:rsidR="00081CFC" w:rsidRPr="00081CFC" w:rsidRDefault="00081CFC" w:rsidP="001F79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b/>
                <w:sz w:val="23"/>
                <w:szCs w:val="23"/>
              </w:rPr>
              <w:t>Pension</w:t>
            </w:r>
          </w:p>
        </w:tc>
        <w:tc>
          <w:tcPr>
            <w:tcW w:w="6676" w:type="dxa"/>
          </w:tcPr>
          <w:p w14:paraId="2BF0213C" w14:textId="77777777" w:rsidR="00081CFC" w:rsidRPr="00081CFC" w:rsidRDefault="00081CFC" w:rsidP="001F79A1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950082" w:rsidRPr="00081CFC" w14:paraId="3BE6C946" w14:textId="77777777" w:rsidTr="00950082">
        <w:trPr>
          <w:cantSplit/>
        </w:trPr>
        <w:tc>
          <w:tcPr>
            <w:tcW w:w="2751" w:type="dxa"/>
          </w:tcPr>
          <w:p w14:paraId="1261B6E1" w14:textId="02163761" w:rsidR="00950082" w:rsidRPr="00081CFC" w:rsidRDefault="00950082" w:rsidP="001F79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b/>
                <w:sz w:val="23"/>
                <w:szCs w:val="23"/>
              </w:rPr>
              <w:t>Bemærkninger</w:t>
            </w:r>
          </w:p>
        </w:tc>
        <w:tc>
          <w:tcPr>
            <w:tcW w:w="6676" w:type="dxa"/>
          </w:tcPr>
          <w:p w14:paraId="49B18FCF" w14:textId="77777777" w:rsidR="00950082" w:rsidRPr="00081CFC" w:rsidRDefault="00950082" w:rsidP="001F79A1">
            <w:pPr>
              <w:spacing w:after="120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14:paraId="1FC44A70" w14:textId="77777777" w:rsidR="003761FB" w:rsidRDefault="003761FB" w:rsidP="003761FB">
      <w:pPr>
        <w:pStyle w:val="Brdtekst"/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081CFC" w:rsidRPr="00D1379A" w14:paraId="66BBD926" w14:textId="551F2C06" w:rsidTr="00081CFC">
        <w:trPr>
          <w:cantSplit/>
        </w:trPr>
        <w:tc>
          <w:tcPr>
            <w:tcW w:w="2751" w:type="dxa"/>
          </w:tcPr>
          <w:p w14:paraId="48687385" w14:textId="77777777" w:rsidR="00081CFC" w:rsidRPr="00081CFC" w:rsidRDefault="00081CFC" w:rsidP="001F79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b/>
                <w:sz w:val="23"/>
                <w:szCs w:val="23"/>
              </w:rPr>
              <w:t>Dato:</w:t>
            </w:r>
          </w:p>
          <w:p w14:paraId="2D897995" w14:textId="77777777" w:rsidR="00081CFC" w:rsidRPr="001463AD" w:rsidRDefault="00081CFC" w:rsidP="001F79A1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463AD">
              <w:rPr>
                <w:rFonts w:ascii="Times New Roman" w:hAnsi="Times New Roman" w:cs="Times New Roman"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463AD">
              <w:rPr>
                <w:rFonts w:ascii="Times New Roman" w:hAnsi="Times New Roman" w:cs="Times New Roman"/>
                <w:bCs/>
                <w:sz w:val="23"/>
                <w:szCs w:val="23"/>
              </w:rPr>
              <w:instrText xml:space="preserve"> FORMTEXT </w:instrText>
            </w:r>
            <w:r w:rsidRPr="001463AD">
              <w:rPr>
                <w:rFonts w:ascii="Times New Roman" w:hAnsi="Times New Roman" w:cs="Times New Roman"/>
                <w:bCs/>
                <w:sz w:val="23"/>
                <w:szCs w:val="23"/>
              </w:rPr>
            </w:r>
            <w:r w:rsidRPr="001463AD">
              <w:rPr>
                <w:rFonts w:ascii="Times New Roman" w:hAnsi="Times New Roman" w:cs="Times New Roman"/>
                <w:bCs/>
                <w:sz w:val="23"/>
                <w:szCs w:val="23"/>
              </w:rPr>
              <w:fldChar w:fldCharType="separate"/>
            </w:r>
            <w:r w:rsidRPr="001463AD">
              <w:rPr>
                <w:rFonts w:ascii="Times New Roman" w:hAnsi="Times New Roman" w:cs="Times New Roman"/>
                <w:bCs/>
                <w:sz w:val="23"/>
                <w:szCs w:val="23"/>
              </w:rPr>
              <w:t> </w:t>
            </w:r>
            <w:r w:rsidRPr="001463AD">
              <w:rPr>
                <w:rFonts w:ascii="Times New Roman" w:hAnsi="Times New Roman" w:cs="Times New Roman"/>
                <w:bCs/>
                <w:sz w:val="23"/>
                <w:szCs w:val="23"/>
              </w:rPr>
              <w:t> </w:t>
            </w:r>
            <w:r w:rsidRPr="001463AD">
              <w:rPr>
                <w:rFonts w:ascii="Times New Roman" w:hAnsi="Times New Roman" w:cs="Times New Roman"/>
                <w:bCs/>
                <w:sz w:val="23"/>
                <w:szCs w:val="23"/>
              </w:rPr>
              <w:t> </w:t>
            </w:r>
            <w:r w:rsidRPr="001463AD">
              <w:rPr>
                <w:rFonts w:ascii="Times New Roman" w:hAnsi="Times New Roman" w:cs="Times New Roman"/>
                <w:bCs/>
                <w:sz w:val="23"/>
                <w:szCs w:val="23"/>
              </w:rPr>
              <w:t> </w:t>
            </w:r>
            <w:r w:rsidRPr="001463AD">
              <w:rPr>
                <w:rFonts w:ascii="Times New Roman" w:hAnsi="Times New Roman" w:cs="Times New Roman"/>
                <w:bCs/>
                <w:sz w:val="23"/>
                <w:szCs w:val="23"/>
              </w:rPr>
              <w:fldChar w:fldCharType="end"/>
            </w:r>
          </w:p>
        </w:tc>
        <w:tc>
          <w:tcPr>
            <w:tcW w:w="6676" w:type="dxa"/>
          </w:tcPr>
          <w:p w14:paraId="150560B1" w14:textId="7BD5CC00" w:rsidR="00081CFC" w:rsidRPr="00081CFC" w:rsidRDefault="00081CFC" w:rsidP="001F79A1">
            <w:pPr>
              <w:keepNext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b/>
                <w:sz w:val="23"/>
                <w:szCs w:val="23"/>
              </w:rPr>
              <w:t>Tilsagnshavers (arbejdsgiverens) underskrift:</w:t>
            </w:r>
          </w:p>
          <w:p w14:paraId="5D112C76" w14:textId="29574607" w:rsidR="00081CFC" w:rsidRPr="001463AD" w:rsidRDefault="00081CFC" w:rsidP="001F79A1">
            <w:pPr>
              <w:keepNext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081CFC" w:rsidRPr="00D1379A" w14:paraId="7200C28B" w14:textId="223F60A1" w:rsidTr="00081CFC">
        <w:trPr>
          <w:cantSplit/>
        </w:trPr>
        <w:tc>
          <w:tcPr>
            <w:tcW w:w="2751" w:type="dxa"/>
          </w:tcPr>
          <w:p w14:paraId="4D8C936F" w14:textId="77777777" w:rsidR="00081CFC" w:rsidRPr="00655DE3" w:rsidRDefault="00081CFC" w:rsidP="001F79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5D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Dato: </w:t>
            </w:r>
          </w:p>
          <w:p w14:paraId="2500F466" w14:textId="77777777" w:rsidR="00081CFC" w:rsidRPr="00655DE3" w:rsidRDefault="00081CFC" w:rsidP="001F79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5DE3"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5DE3">
              <w:rPr>
                <w:rFonts w:ascii="Times New Roman" w:hAnsi="Times New Roman" w:cs="Times New Roman"/>
                <w:b/>
                <w:sz w:val="23"/>
                <w:szCs w:val="23"/>
              </w:rPr>
              <w:instrText xml:space="preserve"> FORMTEXT </w:instrText>
            </w:r>
            <w:r w:rsidRPr="00655DE3">
              <w:rPr>
                <w:rFonts w:ascii="Times New Roman" w:hAnsi="Times New Roman" w:cs="Times New Roman"/>
                <w:b/>
                <w:sz w:val="23"/>
                <w:szCs w:val="23"/>
              </w:rPr>
            </w:r>
            <w:r w:rsidRPr="00655DE3"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separate"/>
            </w:r>
            <w:r w:rsidRPr="00655DE3">
              <w:rPr>
                <w:rFonts w:ascii="Times New Roman" w:hAnsi="Times New Roman" w:cs="Times New Roman"/>
                <w:b/>
                <w:sz w:val="23"/>
                <w:szCs w:val="23"/>
              </w:rPr>
              <w:t> </w:t>
            </w:r>
            <w:r w:rsidRPr="00655DE3">
              <w:rPr>
                <w:rFonts w:ascii="Times New Roman" w:hAnsi="Times New Roman" w:cs="Times New Roman"/>
                <w:b/>
                <w:sz w:val="23"/>
                <w:szCs w:val="23"/>
              </w:rPr>
              <w:t> </w:t>
            </w:r>
            <w:r w:rsidRPr="00655DE3">
              <w:rPr>
                <w:rFonts w:ascii="Times New Roman" w:hAnsi="Times New Roman" w:cs="Times New Roman"/>
                <w:b/>
                <w:sz w:val="23"/>
                <w:szCs w:val="23"/>
              </w:rPr>
              <w:t> </w:t>
            </w:r>
            <w:r w:rsidRPr="00655DE3">
              <w:rPr>
                <w:rFonts w:ascii="Times New Roman" w:hAnsi="Times New Roman" w:cs="Times New Roman"/>
                <w:b/>
                <w:sz w:val="23"/>
                <w:szCs w:val="23"/>
              </w:rPr>
              <w:t> </w:t>
            </w:r>
            <w:r w:rsidRPr="00655DE3"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6676" w:type="dxa"/>
          </w:tcPr>
          <w:p w14:paraId="30ACB630" w14:textId="77777777" w:rsidR="00081CFC" w:rsidRPr="00655DE3" w:rsidRDefault="00081CFC" w:rsidP="001F79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5DE3">
              <w:rPr>
                <w:rFonts w:ascii="Times New Roman" w:hAnsi="Times New Roman" w:cs="Times New Roman"/>
                <w:b/>
                <w:sz w:val="23"/>
                <w:szCs w:val="23"/>
              </w:rPr>
              <w:t>Projektansattes underskrift:</w:t>
            </w:r>
          </w:p>
          <w:p w14:paraId="6CD60DB3" w14:textId="14264075" w:rsidR="00081CFC" w:rsidRPr="00655DE3" w:rsidRDefault="00081CFC" w:rsidP="001F79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81CFC" w:rsidRPr="00D1379A" w14:paraId="4AD6051F" w14:textId="6E7A581A" w:rsidTr="00081CFC">
        <w:trPr>
          <w:cantSplit/>
        </w:trPr>
        <w:tc>
          <w:tcPr>
            <w:tcW w:w="9427" w:type="dxa"/>
            <w:gridSpan w:val="2"/>
          </w:tcPr>
          <w:p w14:paraId="6AD88A0E" w14:textId="0857CA1A" w:rsidR="00081CFC" w:rsidRPr="001463AD" w:rsidRDefault="00081CFC" w:rsidP="001463AD">
            <w:pPr>
              <w:keepNext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463AD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Denne aftale er dokumentationen for, at de overstående arbejdsopgaver gennemføres som det er oplyst i ansøgning om tilskud til proj</w:t>
            </w:r>
            <w:r w:rsidR="0059493C">
              <w:rPr>
                <w:rFonts w:ascii="Times New Roman" w:hAnsi="Times New Roman" w:cs="Times New Roman"/>
                <w:bCs/>
                <w:sz w:val="23"/>
                <w:szCs w:val="23"/>
              </w:rPr>
              <w:t>e</w:t>
            </w:r>
            <w:r w:rsidRPr="001463AD">
              <w:rPr>
                <w:rFonts w:ascii="Times New Roman" w:hAnsi="Times New Roman" w:cs="Times New Roman"/>
                <w:bCs/>
                <w:sz w:val="23"/>
                <w:szCs w:val="23"/>
              </w:rPr>
              <w:t>ktet.</w:t>
            </w:r>
          </w:p>
          <w:p w14:paraId="10352902" w14:textId="22FCE3DC" w:rsidR="00081CFC" w:rsidRPr="00081CFC" w:rsidRDefault="00081CFC" w:rsidP="00081CFC">
            <w:pPr>
              <w:spacing w:after="0" w:line="240" w:lineRule="auto"/>
              <w:ind w:left="720"/>
              <w:rPr>
                <w:rFonts w:ascii="Verdana" w:hAnsi="Verdana"/>
                <w:lang w:eastAsia="en-US"/>
              </w:rPr>
            </w:pPr>
          </w:p>
        </w:tc>
      </w:tr>
    </w:tbl>
    <w:p w14:paraId="6DD954ED" w14:textId="0BA9FE4F" w:rsidR="001463AD" w:rsidRPr="001463AD" w:rsidRDefault="001463AD" w:rsidP="001463AD">
      <w:pPr>
        <w:tabs>
          <w:tab w:val="left" w:pos="940"/>
        </w:tabs>
      </w:pPr>
      <w:bookmarkStart w:id="1" w:name="PCAbilag"/>
      <w:bookmarkEnd w:id="1"/>
    </w:p>
    <w:sectPr w:rsidR="001463AD" w:rsidRPr="001463AD" w:rsidSect="003C6B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98" w:right="3742" w:bottom="851" w:left="1134" w:header="624" w:footer="567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7B13B" w14:textId="77777777" w:rsidR="00FC0C22" w:rsidRDefault="00FC0C22">
      <w:pPr>
        <w:spacing w:line="240" w:lineRule="auto"/>
      </w:pPr>
      <w:r>
        <w:separator/>
      </w:r>
    </w:p>
  </w:endnote>
  <w:endnote w:type="continuationSeparator" w:id="0">
    <w:p w14:paraId="1265B1F6" w14:textId="77777777" w:rsidR="00FC0C22" w:rsidRDefault="00FC0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31A35" w14:textId="77777777" w:rsidR="0093016A" w:rsidRDefault="0093016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B174" w14:textId="77777777" w:rsidR="0093016A" w:rsidRDefault="0093016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EE01D" w14:textId="77777777" w:rsidR="0093016A" w:rsidRDefault="009301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CF003" w14:textId="77777777" w:rsidR="00FC0C22" w:rsidRDefault="00FC0C22">
      <w:pPr>
        <w:spacing w:line="240" w:lineRule="auto"/>
      </w:pPr>
      <w:r>
        <w:separator/>
      </w:r>
    </w:p>
  </w:footnote>
  <w:footnote w:type="continuationSeparator" w:id="0">
    <w:p w14:paraId="187DF7FC" w14:textId="77777777" w:rsidR="00FC0C22" w:rsidRDefault="00FC0C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919B1" w14:textId="77777777" w:rsidR="0093016A" w:rsidRDefault="0093016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40CDC" w14:textId="598B3AFD" w:rsidR="003F1867" w:rsidRDefault="003F1867">
    <w:pPr>
      <w:framePr w:w="1531" w:h="851" w:wrap="around" w:vAnchor="page" w:hAnchor="page" w:x="9186" w:y="721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C12C66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C12C66">
      <w:rPr>
        <w:rStyle w:val="Sidetal"/>
        <w:noProof/>
      </w:rPr>
      <w:t>2</w:t>
    </w:r>
    <w:r>
      <w:rPr>
        <w:rStyle w:val="Sidetal"/>
      </w:rPr>
      <w:fldChar w:fldCharType="end"/>
    </w:r>
  </w:p>
  <w:p w14:paraId="4FFE36AD" w14:textId="77777777" w:rsidR="003F1867" w:rsidRDefault="003F1867">
    <w:pPr>
      <w:framePr w:w="1531" w:h="851" w:wrap="around" w:vAnchor="page" w:hAnchor="page" w:x="9186" w:y="721"/>
    </w:pPr>
  </w:p>
  <w:p w14:paraId="6684741F" w14:textId="77777777" w:rsidR="003F1867" w:rsidRDefault="003F1867">
    <w:pPr>
      <w:framePr w:w="1531" w:h="851" w:wrap="around" w:vAnchor="page" w:hAnchor="page" w:x="9186" w:y="721"/>
    </w:pPr>
  </w:p>
  <w:p w14:paraId="0267AAF9" w14:textId="77777777" w:rsidR="003F1867" w:rsidRDefault="003F186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53CD0" w14:textId="3B153901" w:rsidR="003761FB" w:rsidRDefault="003761FB">
    <w:pPr>
      <w:pStyle w:val="Sidehoved"/>
    </w:pPr>
  </w:p>
  <w:p w14:paraId="5A5AB766" w14:textId="3838A7CA" w:rsidR="003761FB" w:rsidRDefault="002F4C9F">
    <w:pPr>
      <w:pStyle w:val="Sidehoved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D9CC4D4" wp14:editId="6BF21973">
          <wp:simplePos x="0" y="0"/>
          <wp:positionH relativeFrom="column">
            <wp:posOffset>739775</wp:posOffset>
          </wp:positionH>
          <wp:positionV relativeFrom="paragraph">
            <wp:posOffset>149225</wp:posOffset>
          </wp:positionV>
          <wp:extent cx="1080135" cy="450215"/>
          <wp:effectExtent l="0" t="0" r="5715" b="6985"/>
          <wp:wrapTight wrapText="bothSides">
            <wp:wrapPolygon edited="0">
              <wp:start x="0" y="0"/>
              <wp:lineTo x="0" y="21021"/>
              <wp:lineTo x="21333" y="21021"/>
              <wp:lineTo x="21333" y="0"/>
              <wp:lineTo x="0" y="0"/>
            </wp:wrapPolygon>
          </wp:wrapTight>
          <wp:docPr id="6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1FB" w:rsidRPr="003761FB">
      <w:rPr>
        <w:noProof/>
      </w:rPr>
      <w:drawing>
        <wp:anchor distT="0" distB="0" distL="114300" distR="114300" simplePos="0" relativeHeight="251671552" behindDoc="0" locked="0" layoutInCell="1" allowOverlap="1" wp14:anchorId="40004B7E" wp14:editId="07A487E2">
          <wp:simplePos x="0" y="0"/>
          <wp:positionH relativeFrom="margin">
            <wp:posOffset>2366010</wp:posOffset>
          </wp:positionH>
          <wp:positionV relativeFrom="paragraph">
            <wp:posOffset>3810</wp:posOffset>
          </wp:positionV>
          <wp:extent cx="3244850" cy="651510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85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3ABAF7" w14:textId="77777777" w:rsidR="003761FB" w:rsidRDefault="003761FB">
    <w:pPr>
      <w:pStyle w:val="Sidehoved"/>
    </w:pPr>
  </w:p>
  <w:p w14:paraId="192379B0" w14:textId="77777777" w:rsidR="003F1867" w:rsidRDefault="003761FB">
    <w:pPr>
      <w:pStyle w:val="Sidehoved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42BAA"/>
    <w:multiLevelType w:val="singleLevel"/>
    <w:tmpl w:val="F7005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FB"/>
    <w:rsid w:val="00030CB3"/>
    <w:rsid w:val="000658FF"/>
    <w:rsid w:val="00081CFC"/>
    <w:rsid w:val="000916E6"/>
    <w:rsid w:val="000A23B6"/>
    <w:rsid w:val="000E7391"/>
    <w:rsid w:val="00103B69"/>
    <w:rsid w:val="001463AD"/>
    <w:rsid w:val="001D4FD3"/>
    <w:rsid w:val="002B5281"/>
    <w:rsid w:val="002F4C9F"/>
    <w:rsid w:val="003761FB"/>
    <w:rsid w:val="003C6BAB"/>
    <w:rsid w:val="003F1867"/>
    <w:rsid w:val="0040394E"/>
    <w:rsid w:val="00454E5F"/>
    <w:rsid w:val="004C1BCC"/>
    <w:rsid w:val="004F13A5"/>
    <w:rsid w:val="0059493C"/>
    <w:rsid w:val="005D333D"/>
    <w:rsid w:val="005E0F65"/>
    <w:rsid w:val="005E6E92"/>
    <w:rsid w:val="00655DE3"/>
    <w:rsid w:val="00671A40"/>
    <w:rsid w:val="00842FE0"/>
    <w:rsid w:val="00890EFB"/>
    <w:rsid w:val="008B6DE7"/>
    <w:rsid w:val="008F5B3D"/>
    <w:rsid w:val="0093016A"/>
    <w:rsid w:val="00950082"/>
    <w:rsid w:val="00AF3532"/>
    <w:rsid w:val="00B4728A"/>
    <w:rsid w:val="00B50FCC"/>
    <w:rsid w:val="00B569B3"/>
    <w:rsid w:val="00BE2059"/>
    <w:rsid w:val="00C0396E"/>
    <w:rsid w:val="00C12C66"/>
    <w:rsid w:val="00C14B47"/>
    <w:rsid w:val="00E726BD"/>
    <w:rsid w:val="00FB39D0"/>
    <w:rsid w:val="00FC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98B425"/>
  <w15:docId w15:val="{C1FC9AD2-968D-4398-86ED-708CB36E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08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pacing w:val="2"/>
      <w:sz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500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pPr>
      <w:framePr w:w="2268" w:h="7370" w:hSpace="141" w:wrap="around" w:hAnchor="page" w:x="9270" w:anchorLock="1"/>
    </w:pPr>
    <w:rPr>
      <w:rFonts w:ascii="Arial" w:hAnsi="Arial"/>
      <w:sz w:val="15"/>
    </w:rPr>
  </w:style>
  <w:style w:type="paragraph" w:customStyle="1" w:styleId="diverse">
    <w:name w:val="diverse"/>
    <w:basedOn w:val="Normal"/>
    <w:rPr>
      <w:sz w:val="18"/>
    </w:rPr>
  </w:style>
  <w:style w:type="paragraph" w:customStyle="1" w:styleId="skaktfed">
    <w:name w:val="skaktfed"/>
    <w:basedOn w:val="datomv"/>
    <w:pPr>
      <w:framePr w:wrap="around" w:vAnchor="page" w:x="9186" w:y="2241"/>
      <w:spacing w:line="240" w:lineRule="atLeast"/>
    </w:pPr>
    <w:rPr>
      <w:rFonts w:ascii="Arial Black" w:hAnsi="Arial Black"/>
      <w:b/>
      <w:spacing w:val="12"/>
      <w:sz w:val="13"/>
    </w:rPr>
  </w:style>
  <w:style w:type="character" w:styleId="Sidetal">
    <w:name w:val="page number"/>
    <w:basedOn w:val="Standardskrifttypeiafsnit"/>
  </w:style>
  <w:style w:type="paragraph" w:customStyle="1" w:styleId="datomv">
    <w:name w:val="datomv"/>
    <w:basedOn w:val="skakt"/>
    <w:pPr>
      <w:framePr w:w="0" w:hRule="auto" w:hSpace="142" w:wrap="around" w:vAnchor="text" w:hAnchor="text" w:x="9073" w:y="1"/>
    </w:pPr>
    <w:rPr>
      <w:rFonts w:ascii="Times New Roman" w:hAnsi="Times New Roman"/>
      <w:sz w:val="22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Enhed">
    <w:name w:val="Enhed"/>
    <w:basedOn w:val="Normal"/>
    <w:pPr>
      <w:framePr w:h="454" w:hRule="exact" w:wrap="around" w:vAnchor="page" w:hAnchor="page" w:x="9186" w:y="1702"/>
    </w:pPr>
    <w:rPr>
      <w:rFonts w:ascii="Arial" w:hAnsi="Arial"/>
      <w:b/>
      <w:caps/>
      <w:sz w:val="15"/>
    </w:rPr>
  </w:style>
  <w:style w:type="paragraph" w:styleId="Brdtekst">
    <w:name w:val="Body Text"/>
    <w:basedOn w:val="Normal"/>
  </w:style>
  <w:style w:type="paragraph" w:customStyle="1" w:styleId="SkaktNormal">
    <w:name w:val="SkaktNormal"/>
    <w:basedOn w:val="Normal"/>
    <w:pPr>
      <w:framePr w:hSpace="142" w:wrap="around" w:vAnchor="text" w:hAnchor="page" w:x="9186" w:y="1" w:anchorLock="1"/>
      <w:tabs>
        <w:tab w:val="left" w:pos="335"/>
      </w:tabs>
    </w:pPr>
    <w:rPr>
      <w:rFonts w:ascii="Arial" w:hAnsi="Arial"/>
      <w:noProof/>
      <w:spacing w:val="4"/>
      <w:sz w:val="16"/>
    </w:rPr>
  </w:style>
  <w:style w:type="paragraph" w:customStyle="1" w:styleId="SkaktBlankLinje">
    <w:name w:val="SkaktBlankLinje"/>
    <w:basedOn w:val="SkaktNormal"/>
    <w:pPr>
      <w:framePr w:wrap="around" w:x="9165" w:y="1537"/>
      <w:spacing w:line="300" w:lineRule="exact"/>
    </w:pPr>
    <w:rPr>
      <w:sz w:val="22"/>
      <w:lang w:val="en-US"/>
    </w:rPr>
  </w:style>
  <w:style w:type="paragraph" w:customStyle="1" w:styleId="skaktfedlille">
    <w:name w:val="skaktfedlille"/>
    <w:pPr>
      <w:spacing w:line="280" w:lineRule="atLeast"/>
    </w:pPr>
    <w:rPr>
      <w:rFonts w:ascii="Arial Black" w:hAnsi="Arial Black"/>
      <w:b/>
      <w:spacing w:val="4"/>
      <w:sz w:val="12"/>
      <w:lang w:val="en-GB" w:eastAsia="en-US"/>
    </w:rPr>
  </w:style>
  <w:style w:type="paragraph" w:customStyle="1" w:styleId="BlankLinje">
    <w:name w:val="BlankLinje"/>
    <w:basedOn w:val="Normal"/>
    <w:next w:val="Brdtekst"/>
    <w:rPr>
      <w:sz w:val="28"/>
    </w:rPr>
  </w:style>
  <w:style w:type="paragraph" w:customStyle="1" w:styleId="BrdtekstLille">
    <w:name w:val="BrødtekstLille"/>
    <w:basedOn w:val="Normal"/>
    <w:rPr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500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rdtekst2">
    <w:name w:val="Body Text 2"/>
    <w:basedOn w:val="Normal"/>
    <w:link w:val="Brdtekst2Tegn"/>
    <w:uiPriority w:val="99"/>
    <w:unhideWhenUsed/>
    <w:rsid w:val="0095008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rsid w:val="00950082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RST\Skabeloner\Office\ERST%20brev%20dk%20-%20med%20logo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241D2D650DC141BEED92D59170442E" ma:contentTypeVersion="2" ma:contentTypeDescription="Opret et nyt dokument." ma:contentTypeScope="" ma:versionID="d633fa59d046ea36f74621b955375c44">
  <xsd:schema xmlns:xsd="http://www.w3.org/2001/XMLSchema" xmlns:xs="http://www.w3.org/2001/XMLSchema" xmlns:p="http://schemas.microsoft.com/office/2006/metadata/properties" xmlns:ns3="49753991-2045-41f3-bdfd-8619be4d9ad1" targetNamespace="http://schemas.microsoft.com/office/2006/metadata/properties" ma:root="true" ma:fieldsID="8edeb04089da146ac3e3065a4461e182" ns3:_="">
    <xsd:import namespace="49753991-2045-41f3-bdfd-8619be4d9a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53991-2045-41f3-bdfd-8619be4d9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D3F9E-1B4D-409E-8D6D-A330C65856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A0298C-2517-4CD3-85DF-C83072222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53991-2045-41f3-bdfd-8619be4d9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09616E-2C52-41E9-9D23-453B924A30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ERST brev dk - med logo.dotm</Template>
  <TotalTime>1</TotalTime>
  <Pages>2</Pages>
  <Words>102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 venlig hilsen</vt:lpstr>
    </vt:vector>
  </TitlesOfParts>
  <Company>Erhvervsstyrelsen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venlig hilsen</dc:title>
  <dc:creator>Lea Mariager Pedersen</dc:creator>
  <cp:lastModifiedBy>Fridrikur Symphor Henriksen</cp:lastModifiedBy>
  <cp:revision>2</cp:revision>
  <cp:lastPrinted>2019-10-25T11:10:00Z</cp:lastPrinted>
  <dcterms:created xsi:type="dcterms:W3CDTF">2022-03-15T12:14:00Z</dcterms:created>
  <dcterms:modified xsi:type="dcterms:W3CDTF">2022-03-15T12:14:00Z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0x0101002C241D2D650DC141BEED92D59170442E</vt:lpwstr>
  </property>
</Properties>
</file>