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B9890" w14:textId="77777777" w:rsidR="00DE55F2" w:rsidRPr="006C7893" w:rsidRDefault="00DE55F2" w:rsidP="009E1371">
      <w:pPr>
        <w:pStyle w:val="Ingenafstand"/>
        <w:rPr>
          <w:rStyle w:val="Brdtekst1"/>
          <w:rFonts w:ascii="Times New Roman" w:hAnsi="Times New Roman" w:cs="Times New Roman"/>
          <w:b/>
          <w:bCs/>
          <w:spacing w:val="2"/>
          <w:sz w:val="24"/>
          <w:szCs w:val="24"/>
          <w:lang w:val="da-DK"/>
        </w:rPr>
      </w:pPr>
      <w:r w:rsidRPr="006C7893">
        <w:rPr>
          <w:rFonts w:ascii="Times New Roman" w:hAnsi="Times New Roman" w:cs="Times New Roman"/>
          <w:noProof/>
          <w:sz w:val="24"/>
          <w:szCs w:val="24"/>
          <w:lang w:val="da-DK" w:eastAsia="da-DK"/>
        </w:rPr>
        <mc:AlternateContent>
          <mc:Choice Requires="wps">
            <w:drawing>
              <wp:anchor distT="0" distB="0" distL="114300" distR="114300" simplePos="0" relativeHeight="251660288" behindDoc="1" locked="0" layoutInCell="1" allowOverlap="1" wp14:anchorId="72DE4FBC" wp14:editId="55A5C99E">
                <wp:simplePos x="0" y="0"/>
                <wp:positionH relativeFrom="page">
                  <wp:posOffset>5955957</wp:posOffset>
                </wp:positionH>
                <wp:positionV relativeFrom="page">
                  <wp:posOffset>2660822</wp:posOffset>
                </wp:positionV>
                <wp:extent cx="1367481" cy="1300480"/>
                <wp:effectExtent l="0" t="0" r="4445"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481" cy="130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1ECB" w14:textId="77777777" w:rsidR="00DE55F2" w:rsidRPr="006C7893" w:rsidRDefault="00A02174" w:rsidP="00A02174">
                            <w:pPr>
                              <w:spacing w:before="3" w:line="247" w:lineRule="auto"/>
                              <w:ind w:right="17"/>
                              <w:rPr>
                                <w:rFonts w:ascii="Times New Roman" w:eastAsia="Arial" w:hAnsi="Times New Roman" w:cs="Times New Roman"/>
                                <w:sz w:val="20"/>
                                <w:szCs w:val="20"/>
                                <w:lang w:val="da-DK"/>
                              </w:rPr>
                            </w:pPr>
                            <w:r w:rsidRPr="006C7893">
                              <w:rPr>
                                <w:rFonts w:ascii="Times New Roman" w:hAnsi="Times New Roman" w:cs="Times New Roman"/>
                                <w:b/>
                                <w:color w:val="231F20"/>
                                <w:spacing w:val="1"/>
                                <w:sz w:val="20"/>
                                <w:szCs w:val="20"/>
                                <w:lang w:val="da-DK"/>
                              </w:rPr>
                              <w:t xml:space="preserve">LAG </w:t>
                            </w:r>
                            <w:r w:rsidR="00B7200B" w:rsidRPr="006C7893">
                              <w:rPr>
                                <w:rFonts w:ascii="Times New Roman" w:hAnsi="Times New Roman" w:cs="Times New Roman"/>
                                <w:b/>
                                <w:color w:val="231F20"/>
                                <w:spacing w:val="1"/>
                                <w:sz w:val="20"/>
                                <w:szCs w:val="20"/>
                                <w:highlight w:val="yellow"/>
                                <w:lang w:val="da-DK"/>
                              </w:rPr>
                              <w:t>xx</w:t>
                            </w:r>
                          </w:p>
                          <w:p w14:paraId="449B4B94" w14:textId="77777777" w:rsidR="00DE55F2" w:rsidRPr="006C7893" w:rsidRDefault="00382658" w:rsidP="00DE55F2">
                            <w:pPr>
                              <w:spacing w:before="27"/>
                              <w:rPr>
                                <w:rStyle w:val="Brdtekst1"/>
                                <w:rFonts w:ascii="Times New Roman" w:hAnsi="Times New Roman" w:cs="Times New Roman"/>
                                <w:spacing w:val="2"/>
                                <w:lang w:val="da-DK"/>
                              </w:rPr>
                            </w:pPr>
                            <w:r w:rsidRPr="006C7893">
                              <w:rPr>
                                <w:rStyle w:val="Brdtekst1"/>
                                <w:rFonts w:ascii="Times New Roman" w:hAnsi="Times New Roman" w:cs="Times New Roman"/>
                                <w:spacing w:val="2"/>
                                <w:lang w:val="da-DK"/>
                              </w:rPr>
                              <w:t xml:space="preserve">J.nr.: </w:t>
                            </w:r>
                            <w:r w:rsidR="00A02174" w:rsidRPr="006C7893">
                              <w:rPr>
                                <w:rStyle w:val="Brdtekst1"/>
                                <w:rFonts w:ascii="Times New Roman" w:hAnsi="Times New Roman" w:cs="Times New Roman"/>
                                <w:spacing w:val="2"/>
                                <w:lang w:val="da-DK"/>
                              </w:rPr>
                              <w:tab/>
                            </w:r>
                            <w:r w:rsidR="00B7200B" w:rsidRPr="006C7893">
                              <w:rPr>
                                <w:rStyle w:val="Brdtekst1"/>
                                <w:rFonts w:ascii="Times New Roman" w:hAnsi="Times New Roman" w:cs="Times New Roman"/>
                                <w:spacing w:val="2"/>
                                <w:highlight w:val="yellow"/>
                                <w:lang w:val="da-DK"/>
                              </w:rPr>
                              <w:t>xx</w:t>
                            </w:r>
                          </w:p>
                          <w:p w14:paraId="14AF53F2" w14:textId="77777777" w:rsidR="00DE55F2" w:rsidRPr="006C7893" w:rsidRDefault="00B7200B" w:rsidP="00DE55F2">
                            <w:pPr>
                              <w:spacing w:before="27"/>
                              <w:rPr>
                                <w:rStyle w:val="Brdtekst1"/>
                                <w:rFonts w:ascii="Times New Roman" w:hAnsi="Times New Roman" w:cs="Times New Roman"/>
                                <w:spacing w:val="2"/>
                                <w:lang w:val="da-DK"/>
                              </w:rPr>
                            </w:pPr>
                            <w:r w:rsidRPr="006C7893">
                              <w:rPr>
                                <w:rStyle w:val="Brdtekst1"/>
                                <w:rFonts w:ascii="Times New Roman" w:hAnsi="Times New Roman" w:cs="Times New Roman"/>
                                <w:spacing w:val="2"/>
                                <w:lang w:val="da-DK"/>
                              </w:rPr>
                              <w:t xml:space="preserve">Ref.: </w:t>
                            </w:r>
                            <w:r w:rsidR="00A02174" w:rsidRPr="006C7893">
                              <w:rPr>
                                <w:rStyle w:val="Brdtekst1"/>
                                <w:rFonts w:ascii="Times New Roman" w:hAnsi="Times New Roman" w:cs="Times New Roman"/>
                                <w:spacing w:val="2"/>
                                <w:lang w:val="da-DK"/>
                              </w:rPr>
                              <w:tab/>
                            </w:r>
                            <w:r w:rsidRPr="006C7893">
                              <w:rPr>
                                <w:rStyle w:val="Brdtekst1"/>
                                <w:rFonts w:ascii="Times New Roman" w:hAnsi="Times New Roman" w:cs="Times New Roman"/>
                                <w:spacing w:val="2"/>
                                <w:highlight w:val="yellow"/>
                                <w:lang w:val="da-DK"/>
                              </w:rPr>
                              <w:t>xx</w:t>
                            </w:r>
                          </w:p>
                          <w:p w14:paraId="253422F6" w14:textId="77777777" w:rsidR="00DE55F2" w:rsidRPr="006C7893" w:rsidRDefault="00A02174" w:rsidP="00DE55F2">
                            <w:pPr>
                              <w:spacing w:before="27"/>
                              <w:rPr>
                                <w:rFonts w:ascii="Times New Roman" w:hAnsi="Times New Roman" w:cs="Times New Roman"/>
                                <w:color w:val="000000" w:themeColor="text1"/>
                                <w:spacing w:val="1"/>
                                <w:w w:val="105"/>
                                <w:sz w:val="20"/>
                                <w:szCs w:val="20"/>
                                <w:lang w:val="da-DK"/>
                              </w:rPr>
                            </w:pPr>
                            <w:r w:rsidRPr="006C7893">
                              <w:rPr>
                                <w:rStyle w:val="Brdtekst1"/>
                                <w:rFonts w:ascii="Times New Roman" w:hAnsi="Times New Roman" w:cs="Times New Roman"/>
                                <w:spacing w:val="2"/>
                                <w:lang w:val="da-DK"/>
                              </w:rPr>
                              <w:t>Dato:</w:t>
                            </w:r>
                            <w:r w:rsidRPr="006C7893">
                              <w:rPr>
                                <w:rStyle w:val="Brdtekst1"/>
                                <w:rFonts w:ascii="Times New Roman" w:hAnsi="Times New Roman" w:cs="Times New Roman"/>
                                <w:spacing w:val="2"/>
                                <w:lang w:val="da-DK"/>
                              </w:rPr>
                              <w:tab/>
                            </w:r>
                            <w:r w:rsidR="00B7200B" w:rsidRPr="006C7893">
                              <w:rPr>
                                <w:rStyle w:val="Brdtekst1"/>
                                <w:rFonts w:ascii="Times New Roman" w:hAnsi="Times New Roman" w:cs="Times New Roman"/>
                                <w:spacing w:val="2"/>
                                <w:highlight w:val="yellow"/>
                                <w:lang w:val="da-DK"/>
                              </w:rPr>
                              <w:t>xx måned</w:t>
                            </w:r>
                            <w:r w:rsidR="00382658" w:rsidRPr="006C7893">
                              <w:rPr>
                                <w:rStyle w:val="Brdtekst1"/>
                                <w:rFonts w:ascii="Times New Roman" w:hAnsi="Times New Roman" w:cs="Times New Roman"/>
                                <w:spacing w:val="2"/>
                                <w:highlight w:val="yellow"/>
                                <w:lang w:val="da-DK"/>
                              </w:rPr>
                              <w:t xml:space="preserve"> 201</w:t>
                            </w:r>
                            <w:r w:rsidR="00B7200B" w:rsidRPr="006C7893">
                              <w:rPr>
                                <w:rStyle w:val="Brdtekst1"/>
                                <w:rFonts w:ascii="Times New Roman" w:hAnsi="Times New Roman" w:cs="Times New Roman"/>
                                <w:spacing w:val="2"/>
                                <w:highlight w:val="yellow"/>
                                <w:lang w:val="da-DK"/>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E4FBC" id="_x0000_t202" coordsize="21600,21600" o:spt="202" path="m,l,21600r21600,l21600,xe">
                <v:stroke joinstyle="miter"/>
                <v:path gradientshapeok="t" o:connecttype="rect"/>
              </v:shapetype>
              <v:shape id="Text Box 15" o:spid="_x0000_s1026" type="#_x0000_t202" style="position:absolute;margin-left:468.95pt;margin-top:209.5pt;width:107.7pt;height:10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9TsAIAAKs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" filled="f" stroked="f">
                <v:textbox inset="0,0,0,0">
                  <w:txbxContent>
                    <w:p w14:paraId="67A51ECB" w14:textId="77777777" w:rsidR="00DE55F2" w:rsidRPr="006C7893" w:rsidRDefault="00A02174" w:rsidP="00A02174">
                      <w:pPr>
                        <w:spacing w:before="3" w:line="247" w:lineRule="auto"/>
                        <w:ind w:right="17"/>
                        <w:rPr>
                          <w:rFonts w:ascii="Times New Roman" w:eastAsia="Arial" w:hAnsi="Times New Roman" w:cs="Times New Roman"/>
                          <w:sz w:val="20"/>
                          <w:szCs w:val="20"/>
                          <w:lang w:val="da-DK"/>
                        </w:rPr>
                      </w:pPr>
                      <w:r w:rsidRPr="006C7893">
                        <w:rPr>
                          <w:rFonts w:ascii="Times New Roman" w:hAnsi="Times New Roman" w:cs="Times New Roman"/>
                          <w:b/>
                          <w:color w:val="231F20"/>
                          <w:spacing w:val="1"/>
                          <w:sz w:val="20"/>
                          <w:szCs w:val="20"/>
                          <w:lang w:val="da-DK"/>
                        </w:rPr>
                        <w:t xml:space="preserve">LAG </w:t>
                      </w:r>
                      <w:r w:rsidR="00B7200B" w:rsidRPr="006C7893">
                        <w:rPr>
                          <w:rFonts w:ascii="Times New Roman" w:hAnsi="Times New Roman" w:cs="Times New Roman"/>
                          <w:b/>
                          <w:color w:val="231F20"/>
                          <w:spacing w:val="1"/>
                          <w:sz w:val="20"/>
                          <w:szCs w:val="20"/>
                          <w:highlight w:val="yellow"/>
                          <w:lang w:val="da-DK"/>
                        </w:rPr>
                        <w:t>xx</w:t>
                      </w:r>
                    </w:p>
                    <w:p w14:paraId="449B4B94" w14:textId="77777777" w:rsidR="00DE55F2" w:rsidRPr="006C7893" w:rsidRDefault="00382658" w:rsidP="00DE55F2">
                      <w:pPr>
                        <w:spacing w:before="27"/>
                        <w:rPr>
                          <w:rStyle w:val="Brdtekst1"/>
                          <w:rFonts w:ascii="Times New Roman" w:hAnsi="Times New Roman" w:cs="Times New Roman"/>
                          <w:spacing w:val="2"/>
                          <w:lang w:val="da-DK"/>
                        </w:rPr>
                      </w:pPr>
                      <w:r w:rsidRPr="006C7893">
                        <w:rPr>
                          <w:rStyle w:val="Brdtekst1"/>
                          <w:rFonts w:ascii="Times New Roman" w:hAnsi="Times New Roman" w:cs="Times New Roman"/>
                          <w:spacing w:val="2"/>
                          <w:lang w:val="da-DK"/>
                        </w:rPr>
                        <w:t xml:space="preserve">J.nr.: </w:t>
                      </w:r>
                      <w:r w:rsidR="00A02174" w:rsidRPr="006C7893">
                        <w:rPr>
                          <w:rStyle w:val="Brdtekst1"/>
                          <w:rFonts w:ascii="Times New Roman" w:hAnsi="Times New Roman" w:cs="Times New Roman"/>
                          <w:spacing w:val="2"/>
                          <w:lang w:val="da-DK"/>
                        </w:rPr>
                        <w:tab/>
                      </w:r>
                      <w:r w:rsidR="00B7200B" w:rsidRPr="006C7893">
                        <w:rPr>
                          <w:rStyle w:val="Brdtekst1"/>
                          <w:rFonts w:ascii="Times New Roman" w:hAnsi="Times New Roman" w:cs="Times New Roman"/>
                          <w:spacing w:val="2"/>
                          <w:highlight w:val="yellow"/>
                          <w:lang w:val="da-DK"/>
                        </w:rPr>
                        <w:t>xx</w:t>
                      </w:r>
                    </w:p>
                    <w:p w14:paraId="14AF53F2" w14:textId="77777777" w:rsidR="00DE55F2" w:rsidRPr="006C7893" w:rsidRDefault="00B7200B" w:rsidP="00DE55F2">
                      <w:pPr>
                        <w:spacing w:before="27"/>
                        <w:rPr>
                          <w:rStyle w:val="Brdtekst1"/>
                          <w:rFonts w:ascii="Times New Roman" w:hAnsi="Times New Roman" w:cs="Times New Roman"/>
                          <w:spacing w:val="2"/>
                          <w:lang w:val="da-DK"/>
                        </w:rPr>
                      </w:pPr>
                      <w:r w:rsidRPr="006C7893">
                        <w:rPr>
                          <w:rStyle w:val="Brdtekst1"/>
                          <w:rFonts w:ascii="Times New Roman" w:hAnsi="Times New Roman" w:cs="Times New Roman"/>
                          <w:spacing w:val="2"/>
                          <w:lang w:val="da-DK"/>
                        </w:rPr>
                        <w:t xml:space="preserve">Ref.: </w:t>
                      </w:r>
                      <w:r w:rsidR="00A02174" w:rsidRPr="006C7893">
                        <w:rPr>
                          <w:rStyle w:val="Brdtekst1"/>
                          <w:rFonts w:ascii="Times New Roman" w:hAnsi="Times New Roman" w:cs="Times New Roman"/>
                          <w:spacing w:val="2"/>
                          <w:lang w:val="da-DK"/>
                        </w:rPr>
                        <w:tab/>
                      </w:r>
                      <w:r w:rsidRPr="006C7893">
                        <w:rPr>
                          <w:rStyle w:val="Brdtekst1"/>
                          <w:rFonts w:ascii="Times New Roman" w:hAnsi="Times New Roman" w:cs="Times New Roman"/>
                          <w:spacing w:val="2"/>
                          <w:highlight w:val="yellow"/>
                          <w:lang w:val="da-DK"/>
                        </w:rPr>
                        <w:t>xx</w:t>
                      </w:r>
                    </w:p>
                    <w:p w14:paraId="253422F6" w14:textId="77777777" w:rsidR="00DE55F2" w:rsidRPr="006C7893" w:rsidRDefault="00A02174" w:rsidP="00DE55F2">
                      <w:pPr>
                        <w:spacing w:before="27"/>
                        <w:rPr>
                          <w:rFonts w:ascii="Times New Roman" w:hAnsi="Times New Roman" w:cs="Times New Roman"/>
                          <w:color w:val="000000" w:themeColor="text1"/>
                          <w:spacing w:val="1"/>
                          <w:w w:val="105"/>
                          <w:sz w:val="20"/>
                          <w:szCs w:val="20"/>
                          <w:lang w:val="da-DK"/>
                        </w:rPr>
                      </w:pPr>
                      <w:r w:rsidRPr="006C7893">
                        <w:rPr>
                          <w:rStyle w:val="Brdtekst1"/>
                          <w:rFonts w:ascii="Times New Roman" w:hAnsi="Times New Roman" w:cs="Times New Roman"/>
                          <w:spacing w:val="2"/>
                          <w:lang w:val="da-DK"/>
                        </w:rPr>
                        <w:t>Dato:</w:t>
                      </w:r>
                      <w:r w:rsidRPr="006C7893">
                        <w:rPr>
                          <w:rStyle w:val="Brdtekst1"/>
                          <w:rFonts w:ascii="Times New Roman" w:hAnsi="Times New Roman" w:cs="Times New Roman"/>
                          <w:spacing w:val="2"/>
                          <w:lang w:val="da-DK"/>
                        </w:rPr>
                        <w:tab/>
                      </w:r>
                      <w:r w:rsidR="00B7200B" w:rsidRPr="006C7893">
                        <w:rPr>
                          <w:rStyle w:val="Brdtekst1"/>
                          <w:rFonts w:ascii="Times New Roman" w:hAnsi="Times New Roman" w:cs="Times New Roman"/>
                          <w:spacing w:val="2"/>
                          <w:highlight w:val="yellow"/>
                          <w:lang w:val="da-DK"/>
                        </w:rPr>
                        <w:t>xx måned</w:t>
                      </w:r>
                      <w:r w:rsidR="00382658" w:rsidRPr="006C7893">
                        <w:rPr>
                          <w:rStyle w:val="Brdtekst1"/>
                          <w:rFonts w:ascii="Times New Roman" w:hAnsi="Times New Roman" w:cs="Times New Roman"/>
                          <w:spacing w:val="2"/>
                          <w:highlight w:val="yellow"/>
                          <w:lang w:val="da-DK"/>
                        </w:rPr>
                        <w:t xml:space="preserve"> 201</w:t>
                      </w:r>
                      <w:r w:rsidR="00B7200B" w:rsidRPr="006C7893">
                        <w:rPr>
                          <w:rStyle w:val="Brdtekst1"/>
                          <w:rFonts w:ascii="Times New Roman" w:hAnsi="Times New Roman" w:cs="Times New Roman"/>
                          <w:spacing w:val="2"/>
                          <w:highlight w:val="yellow"/>
                          <w:lang w:val="da-DK"/>
                        </w:rPr>
                        <w:t>x</w:t>
                      </w:r>
                    </w:p>
                  </w:txbxContent>
                </v:textbox>
                <w10:wrap anchorx="page" anchory="page"/>
              </v:shape>
            </w:pict>
          </mc:Fallback>
        </mc:AlternateContent>
      </w:r>
      <w:r w:rsidRPr="006C7893">
        <w:rPr>
          <w:rFonts w:ascii="Times New Roman" w:hAnsi="Times New Roman" w:cs="Times New Roman"/>
          <w:noProof/>
          <w:sz w:val="24"/>
          <w:szCs w:val="24"/>
          <w:lang w:val="da-DK" w:eastAsia="da-DK"/>
        </w:rPr>
        <mc:AlternateContent>
          <mc:Choice Requires="wps">
            <w:drawing>
              <wp:anchor distT="0" distB="0" distL="114300" distR="114300" simplePos="0" relativeHeight="251659264" behindDoc="1" locked="0" layoutInCell="1" allowOverlap="1" wp14:anchorId="5434A902" wp14:editId="0344A02D">
                <wp:simplePos x="0" y="0"/>
                <wp:positionH relativeFrom="page">
                  <wp:posOffset>1066800</wp:posOffset>
                </wp:positionH>
                <wp:positionV relativeFrom="page">
                  <wp:posOffset>1338580</wp:posOffset>
                </wp:positionV>
                <wp:extent cx="3016250" cy="869950"/>
                <wp:effectExtent l="0" t="0" r="6350"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378B8" w14:textId="77777777" w:rsidR="00CD684C" w:rsidRPr="00F80D46" w:rsidRDefault="00B7200B" w:rsidP="009E1371">
                            <w:pPr>
                              <w:pStyle w:val="Brdtekst"/>
                              <w:spacing w:before="1" w:line="260" w:lineRule="exact"/>
                              <w:ind w:left="23"/>
                              <w:rPr>
                                <w:rFonts w:ascii="Times New Roman" w:hAnsi="Times New Roman" w:cs="Times New Roman"/>
                                <w:sz w:val="24"/>
                                <w:szCs w:val="24"/>
                                <w:lang w:val="da-DK"/>
                              </w:rPr>
                            </w:pPr>
                            <w:r w:rsidRPr="00F80D46">
                              <w:rPr>
                                <w:rFonts w:ascii="Times New Roman" w:hAnsi="Times New Roman" w:cs="Times New Roman"/>
                                <w:sz w:val="24"/>
                                <w:szCs w:val="24"/>
                                <w:lang w:val="da-DK"/>
                              </w:rPr>
                              <w:t>Navn</w:t>
                            </w:r>
                          </w:p>
                          <w:p w14:paraId="4D8B0FEC" w14:textId="77777777" w:rsidR="00B7200B" w:rsidRPr="00F80D46" w:rsidRDefault="00B7200B" w:rsidP="009E1371">
                            <w:pPr>
                              <w:pStyle w:val="Brdtekst"/>
                              <w:spacing w:before="1" w:line="260" w:lineRule="exact"/>
                              <w:ind w:left="23"/>
                              <w:rPr>
                                <w:rFonts w:ascii="Times New Roman" w:hAnsi="Times New Roman" w:cs="Times New Roman"/>
                                <w:sz w:val="24"/>
                                <w:szCs w:val="24"/>
                                <w:lang w:val="da-DK"/>
                              </w:rPr>
                            </w:pPr>
                            <w:r w:rsidRPr="00F80D46">
                              <w:rPr>
                                <w:rFonts w:ascii="Times New Roman" w:hAnsi="Times New Roman" w:cs="Times New Roman"/>
                                <w:sz w:val="24"/>
                                <w:szCs w:val="24"/>
                                <w:lang w:val="da-DK"/>
                              </w:rPr>
                              <w:t>Adresse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A902" id="Text Box 17" o:spid="_x0000_s1027" type="#_x0000_t202" style="position:absolute;margin-left:84pt;margin-top:105.4pt;width:237.5pt;height:6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sKrg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" filled="f" stroked="f">
                <v:textbox inset="0,0,0,0">
                  <w:txbxContent>
                    <w:p w14:paraId="6D9378B8" w14:textId="77777777" w:rsidR="00CD684C" w:rsidRPr="00F80D46" w:rsidRDefault="00B7200B" w:rsidP="009E1371">
                      <w:pPr>
                        <w:pStyle w:val="Brdtekst"/>
                        <w:spacing w:before="1" w:line="260" w:lineRule="exact"/>
                        <w:ind w:left="23"/>
                        <w:rPr>
                          <w:rFonts w:ascii="Times New Roman" w:hAnsi="Times New Roman" w:cs="Times New Roman"/>
                          <w:sz w:val="24"/>
                          <w:szCs w:val="24"/>
                          <w:lang w:val="da-DK"/>
                        </w:rPr>
                      </w:pPr>
                      <w:r w:rsidRPr="00F80D46">
                        <w:rPr>
                          <w:rFonts w:ascii="Times New Roman" w:hAnsi="Times New Roman" w:cs="Times New Roman"/>
                          <w:sz w:val="24"/>
                          <w:szCs w:val="24"/>
                          <w:lang w:val="da-DK"/>
                        </w:rPr>
                        <w:t>Navn</w:t>
                      </w:r>
                    </w:p>
                    <w:p w14:paraId="4D8B0FEC" w14:textId="77777777" w:rsidR="00B7200B" w:rsidRPr="00F80D46" w:rsidRDefault="00B7200B" w:rsidP="009E1371">
                      <w:pPr>
                        <w:pStyle w:val="Brdtekst"/>
                        <w:spacing w:before="1" w:line="260" w:lineRule="exact"/>
                        <w:ind w:left="23"/>
                        <w:rPr>
                          <w:rFonts w:ascii="Times New Roman" w:hAnsi="Times New Roman" w:cs="Times New Roman"/>
                          <w:sz w:val="24"/>
                          <w:szCs w:val="24"/>
                          <w:lang w:val="da-DK"/>
                        </w:rPr>
                      </w:pPr>
                      <w:r w:rsidRPr="00F80D46">
                        <w:rPr>
                          <w:rFonts w:ascii="Times New Roman" w:hAnsi="Times New Roman" w:cs="Times New Roman"/>
                          <w:sz w:val="24"/>
                          <w:szCs w:val="24"/>
                          <w:lang w:val="da-DK"/>
                        </w:rPr>
                        <w:t>Adresse</w:t>
                      </w:r>
                    </w:p>
                  </w:txbxContent>
                </v:textbox>
                <w10:wrap anchorx="page" anchory="page"/>
              </v:shape>
            </w:pict>
          </mc:Fallback>
        </mc:AlternateContent>
      </w:r>
      <w:r w:rsidRPr="006C7893">
        <w:rPr>
          <w:rStyle w:val="Brdtekst1"/>
          <w:rFonts w:ascii="Times New Roman" w:hAnsi="Times New Roman" w:cs="Times New Roman"/>
          <w:b/>
          <w:bCs/>
          <w:spacing w:val="2"/>
          <w:sz w:val="24"/>
          <w:szCs w:val="24"/>
          <w:lang w:val="da-DK"/>
        </w:rPr>
        <w:t xml:space="preserve">Vedr. </w:t>
      </w:r>
      <w:r w:rsidR="002B4749">
        <w:rPr>
          <w:rStyle w:val="Brdtekst1"/>
          <w:rFonts w:ascii="Times New Roman" w:hAnsi="Times New Roman" w:cs="Times New Roman"/>
          <w:b/>
          <w:bCs/>
          <w:spacing w:val="2"/>
          <w:sz w:val="24"/>
          <w:szCs w:val="24"/>
          <w:lang w:val="da-DK"/>
        </w:rPr>
        <w:t xml:space="preserve">indstilling til tilskud til </w:t>
      </w:r>
      <w:r w:rsidRPr="006C7893">
        <w:rPr>
          <w:rStyle w:val="Brdtekst1"/>
          <w:rFonts w:ascii="Times New Roman" w:hAnsi="Times New Roman" w:cs="Times New Roman"/>
          <w:b/>
          <w:bCs/>
          <w:spacing w:val="2"/>
          <w:sz w:val="24"/>
          <w:szCs w:val="24"/>
          <w:lang w:val="da-DK"/>
        </w:rPr>
        <w:t>projekt</w:t>
      </w:r>
      <w:r w:rsidR="00A61C04">
        <w:rPr>
          <w:rStyle w:val="Brdtekst1"/>
          <w:rFonts w:ascii="Times New Roman" w:hAnsi="Times New Roman" w:cs="Times New Roman"/>
          <w:b/>
          <w:bCs/>
          <w:spacing w:val="2"/>
          <w:sz w:val="24"/>
          <w:szCs w:val="24"/>
          <w:lang w:val="da-DK"/>
        </w:rPr>
        <w:t>et</w:t>
      </w:r>
      <w:r w:rsidRPr="006C7893">
        <w:rPr>
          <w:rStyle w:val="Brdtekst1"/>
          <w:rFonts w:ascii="Times New Roman" w:hAnsi="Times New Roman" w:cs="Times New Roman"/>
          <w:b/>
          <w:bCs/>
          <w:spacing w:val="2"/>
          <w:sz w:val="24"/>
          <w:szCs w:val="24"/>
          <w:lang w:val="da-DK"/>
        </w:rPr>
        <w:t xml:space="preserve"> ”</w:t>
      </w:r>
      <w:r w:rsidR="00B7200B" w:rsidRPr="006C7893">
        <w:rPr>
          <w:rFonts w:ascii="Times New Roman" w:hAnsi="Times New Roman" w:cs="Times New Roman"/>
          <w:b/>
          <w:sz w:val="24"/>
          <w:szCs w:val="24"/>
          <w:highlight w:val="yellow"/>
          <w:lang w:val="da-DK"/>
        </w:rPr>
        <w:t>xx</w:t>
      </w:r>
      <w:r w:rsidRPr="006C7893">
        <w:rPr>
          <w:rStyle w:val="Brdtekst1"/>
          <w:rFonts w:ascii="Times New Roman" w:hAnsi="Times New Roman" w:cs="Times New Roman"/>
          <w:b/>
          <w:bCs/>
          <w:spacing w:val="2"/>
          <w:sz w:val="24"/>
          <w:szCs w:val="24"/>
          <w:lang w:val="da-DK"/>
        </w:rPr>
        <w:t>”</w:t>
      </w:r>
    </w:p>
    <w:p w14:paraId="00487F58" w14:textId="77777777" w:rsidR="00DE55F2" w:rsidRPr="006C7893" w:rsidRDefault="00DE55F2" w:rsidP="00DE55F2">
      <w:pPr>
        <w:pStyle w:val="Brdtekst"/>
        <w:spacing w:line="260" w:lineRule="exact"/>
        <w:ind w:left="23"/>
        <w:rPr>
          <w:rStyle w:val="Brdtekst1"/>
          <w:rFonts w:ascii="Times New Roman" w:hAnsi="Times New Roman" w:cs="Times New Roman"/>
          <w:spacing w:val="2"/>
          <w:sz w:val="24"/>
          <w:szCs w:val="24"/>
          <w:lang w:val="da-DK"/>
        </w:rPr>
      </w:pPr>
    </w:p>
    <w:p w14:paraId="7849FAD4"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Bestyrelsen for LAG </w:t>
      </w:r>
      <w:r w:rsidR="00327378" w:rsidRPr="00327378">
        <w:rPr>
          <w:rStyle w:val="Brdtekst1"/>
          <w:rFonts w:ascii="Times New Roman" w:hAnsi="Times New Roman" w:cs="Times New Roman"/>
          <w:spacing w:val="2"/>
          <w:sz w:val="24"/>
          <w:szCs w:val="24"/>
          <w:highlight w:val="yellow"/>
          <w:lang w:val="da-DK"/>
        </w:rPr>
        <w:t>xx</w:t>
      </w:r>
      <w:r w:rsidRPr="007F005C">
        <w:rPr>
          <w:rStyle w:val="Brdtekst1"/>
          <w:rFonts w:ascii="Times New Roman" w:hAnsi="Times New Roman" w:cs="Times New Roman"/>
          <w:spacing w:val="2"/>
          <w:sz w:val="24"/>
          <w:szCs w:val="24"/>
          <w:lang w:val="da-DK"/>
        </w:rPr>
        <w:t xml:space="preserve"> har behandlet </w:t>
      </w:r>
      <w:r w:rsidR="003A7014">
        <w:rPr>
          <w:rStyle w:val="Brdtekst1"/>
          <w:rFonts w:ascii="Times New Roman" w:hAnsi="Times New Roman" w:cs="Times New Roman"/>
          <w:spacing w:val="2"/>
          <w:sz w:val="24"/>
          <w:szCs w:val="24"/>
          <w:lang w:val="da-DK"/>
        </w:rPr>
        <w:t>din</w:t>
      </w:r>
      <w:r w:rsidRPr="007F005C">
        <w:rPr>
          <w:rStyle w:val="Brdtekst1"/>
          <w:rFonts w:ascii="Times New Roman" w:hAnsi="Times New Roman" w:cs="Times New Roman"/>
          <w:spacing w:val="2"/>
          <w:sz w:val="24"/>
          <w:szCs w:val="24"/>
          <w:lang w:val="da-DK"/>
        </w:rPr>
        <w:t xml:space="preserve"> ansøgning om tilskud og besluttet at imødekomme den</w:t>
      </w:r>
      <w:r w:rsidR="00327378">
        <w:rPr>
          <w:rStyle w:val="Brdtekst1"/>
          <w:rFonts w:ascii="Times New Roman" w:hAnsi="Times New Roman" w:cs="Times New Roman"/>
          <w:spacing w:val="2"/>
          <w:sz w:val="24"/>
          <w:szCs w:val="24"/>
          <w:lang w:val="da-DK"/>
        </w:rPr>
        <w:t>/</w:t>
      </w:r>
      <w:r w:rsidRPr="00327378">
        <w:rPr>
          <w:rStyle w:val="Brdtekst1"/>
          <w:rFonts w:ascii="Times New Roman" w:hAnsi="Times New Roman" w:cs="Times New Roman"/>
          <w:spacing w:val="2"/>
          <w:sz w:val="24"/>
          <w:szCs w:val="24"/>
          <w:highlight w:val="yellow"/>
          <w:lang w:val="da-DK"/>
        </w:rPr>
        <w:t>delvist</w:t>
      </w:r>
      <w:r w:rsidRPr="007F005C">
        <w:rPr>
          <w:rStyle w:val="Brdtekst1"/>
          <w:rFonts w:ascii="Times New Roman" w:hAnsi="Times New Roman" w:cs="Times New Roman"/>
          <w:spacing w:val="2"/>
          <w:sz w:val="24"/>
          <w:szCs w:val="24"/>
          <w:lang w:val="da-DK"/>
        </w:rPr>
        <w:t xml:space="preserve">. </w:t>
      </w:r>
    </w:p>
    <w:p w14:paraId="49288922"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3321B7CB"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Bestyrelsen har besluttet at indstille projektet til et tilskud på </w:t>
      </w:r>
      <w:r w:rsidR="00327378" w:rsidRPr="00327378">
        <w:rPr>
          <w:rStyle w:val="Brdtekst1"/>
          <w:rFonts w:ascii="Times New Roman" w:hAnsi="Times New Roman" w:cs="Times New Roman"/>
          <w:spacing w:val="2"/>
          <w:sz w:val="24"/>
          <w:szCs w:val="24"/>
          <w:highlight w:val="yellow"/>
          <w:lang w:val="da-DK"/>
        </w:rPr>
        <w:t>xx</w:t>
      </w:r>
      <w:r w:rsidRPr="007F005C">
        <w:rPr>
          <w:rStyle w:val="Brdtekst1"/>
          <w:rFonts w:ascii="Times New Roman" w:hAnsi="Times New Roman" w:cs="Times New Roman"/>
          <w:spacing w:val="2"/>
          <w:sz w:val="24"/>
          <w:szCs w:val="24"/>
          <w:lang w:val="da-DK"/>
        </w:rPr>
        <w:t xml:space="preserve"> kr. svarende til </w:t>
      </w:r>
      <w:r w:rsidR="00327378" w:rsidRPr="00327378">
        <w:rPr>
          <w:rStyle w:val="Brdtekst1"/>
          <w:rFonts w:ascii="Times New Roman" w:hAnsi="Times New Roman" w:cs="Times New Roman"/>
          <w:spacing w:val="2"/>
          <w:sz w:val="24"/>
          <w:szCs w:val="24"/>
          <w:highlight w:val="yellow"/>
          <w:lang w:val="da-DK"/>
        </w:rPr>
        <w:t>xx</w:t>
      </w:r>
      <w:r w:rsidRPr="007F005C">
        <w:rPr>
          <w:rStyle w:val="Brdtekst1"/>
          <w:rFonts w:ascii="Times New Roman" w:hAnsi="Times New Roman" w:cs="Times New Roman"/>
          <w:spacing w:val="2"/>
          <w:sz w:val="24"/>
          <w:szCs w:val="24"/>
          <w:lang w:val="da-DK"/>
        </w:rPr>
        <w:t xml:space="preserve"> % af de samlede projektud</w:t>
      </w:r>
      <w:r w:rsidR="00327378">
        <w:rPr>
          <w:rStyle w:val="Brdtekst1"/>
          <w:rFonts w:ascii="Times New Roman" w:hAnsi="Times New Roman" w:cs="Times New Roman"/>
          <w:spacing w:val="2"/>
          <w:sz w:val="24"/>
          <w:szCs w:val="24"/>
          <w:lang w:val="da-DK"/>
        </w:rPr>
        <w:t xml:space="preserve">gifter opgivet i </w:t>
      </w:r>
      <w:r w:rsidRPr="007F005C">
        <w:rPr>
          <w:rStyle w:val="Brdtekst1"/>
          <w:rFonts w:ascii="Times New Roman" w:hAnsi="Times New Roman" w:cs="Times New Roman"/>
          <w:spacing w:val="2"/>
          <w:sz w:val="24"/>
          <w:szCs w:val="24"/>
          <w:lang w:val="da-DK"/>
        </w:rPr>
        <w:t xml:space="preserve">ansøgningsskemaet. Tilskuddet kan aldrig overstige </w:t>
      </w:r>
      <w:r w:rsidR="00327378" w:rsidRPr="00327378">
        <w:rPr>
          <w:rStyle w:val="Brdtekst1"/>
          <w:rFonts w:ascii="Times New Roman" w:hAnsi="Times New Roman" w:cs="Times New Roman"/>
          <w:spacing w:val="2"/>
          <w:sz w:val="24"/>
          <w:szCs w:val="24"/>
          <w:highlight w:val="yellow"/>
          <w:lang w:val="da-DK"/>
        </w:rPr>
        <w:t>xx</w:t>
      </w:r>
      <w:r w:rsidRPr="007F005C">
        <w:rPr>
          <w:rStyle w:val="Brdtekst1"/>
          <w:rFonts w:ascii="Times New Roman" w:hAnsi="Times New Roman" w:cs="Times New Roman"/>
          <w:spacing w:val="2"/>
          <w:sz w:val="24"/>
          <w:szCs w:val="24"/>
          <w:lang w:val="da-DK"/>
        </w:rPr>
        <w:t xml:space="preserve"> kr. </w:t>
      </w:r>
    </w:p>
    <w:p w14:paraId="2F94A370"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744EDE78"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Der er en forudsætning for tilskuddet, at ansøgningen er fuldt oplyst (</w:t>
      </w:r>
      <w:r w:rsidR="00327378">
        <w:rPr>
          <w:rStyle w:val="Brdtekst1"/>
          <w:rFonts w:ascii="Times New Roman" w:hAnsi="Times New Roman" w:cs="Times New Roman"/>
          <w:spacing w:val="2"/>
          <w:sz w:val="24"/>
          <w:szCs w:val="24"/>
          <w:lang w:val="da-DK"/>
        </w:rPr>
        <w:t>inkl. tilbud mv.</w:t>
      </w:r>
      <w:r w:rsidRPr="007F005C">
        <w:rPr>
          <w:rStyle w:val="Brdtekst1"/>
          <w:rFonts w:ascii="Times New Roman" w:hAnsi="Times New Roman" w:cs="Times New Roman"/>
          <w:spacing w:val="2"/>
          <w:sz w:val="24"/>
          <w:szCs w:val="24"/>
          <w:lang w:val="da-DK"/>
        </w:rPr>
        <w:t xml:space="preserve">) og </w:t>
      </w:r>
      <w:r w:rsidR="00327378">
        <w:rPr>
          <w:rStyle w:val="Brdtekst1"/>
          <w:rFonts w:ascii="Times New Roman" w:hAnsi="Times New Roman" w:cs="Times New Roman"/>
          <w:spacing w:val="2"/>
          <w:sz w:val="24"/>
          <w:szCs w:val="24"/>
          <w:lang w:val="da-DK"/>
        </w:rPr>
        <w:t xml:space="preserve">er </w:t>
      </w:r>
      <w:r w:rsidRPr="007F005C">
        <w:rPr>
          <w:rStyle w:val="Brdtekst1"/>
          <w:rFonts w:ascii="Times New Roman" w:hAnsi="Times New Roman" w:cs="Times New Roman"/>
          <w:spacing w:val="2"/>
          <w:sz w:val="24"/>
          <w:szCs w:val="24"/>
          <w:lang w:val="da-DK"/>
        </w:rPr>
        <w:t xml:space="preserve">klar til endelig indsendelse til </w:t>
      </w:r>
      <w:r w:rsidR="00327378">
        <w:rPr>
          <w:rStyle w:val="Brdtekst1"/>
          <w:rFonts w:ascii="Times New Roman" w:hAnsi="Times New Roman" w:cs="Times New Roman"/>
          <w:spacing w:val="2"/>
          <w:sz w:val="24"/>
          <w:szCs w:val="24"/>
          <w:lang w:val="da-DK"/>
        </w:rPr>
        <w:t>Erhvervsstyrelsen</w:t>
      </w:r>
      <w:r w:rsidRPr="007F005C">
        <w:rPr>
          <w:rStyle w:val="Brdtekst1"/>
          <w:rFonts w:ascii="Times New Roman" w:hAnsi="Times New Roman" w:cs="Times New Roman"/>
          <w:spacing w:val="2"/>
          <w:sz w:val="24"/>
          <w:szCs w:val="24"/>
          <w:lang w:val="da-DK"/>
        </w:rPr>
        <w:t xml:space="preserve"> senest d</w:t>
      </w:r>
      <w:r w:rsidR="00327378">
        <w:rPr>
          <w:rStyle w:val="Brdtekst1"/>
          <w:rFonts w:ascii="Times New Roman" w:hAnsi="Times New Roman" w:cs="Times New Roman"/>
          <w:spacing w:val="2"/>
          <w:sz w:val="24"/>
          <w:szCs w:val="24"/>
          <w:lang w:val="da-DK"/>
        </w:rPr>
        <w:t>en</w:t>
      </w:r>
      <w:r w:rsidRPr="007F005C">
        <w:rPr>
          <w:rStyle w:val="Brdtekst1"/>
          <w:rFonts w:ascii="Times New Roman" w:hAnsi="Times New Roman" w:cs="Times New Roman"/>
          <w:spacing w:val="2"/>
          <w:sz w:val="24"/>
          <w:szCs w:val="24"/>
          <w:lang w:val="da-DK"/>
        </w:rPr>
        <w:t xml:space="preserve"> </w:t>
      </w:r>
      <w:r w:rsidR="00327378" w:rsidRPr="00327378">
        <w:rPr>
          <w:rStyle w:val="Brdtekst1"/>
          <w:rFonts w:ascii="Times New Roman" w:hAnsi="Times New Roman" w:cs="Times New Roman"/>
          <w:spacing w:val="2"/>
          <w:sz w:val="24"/>
          <w:szCs w:val="24"/>
          <w:highlight w:val="yellow"/>
          <w:lang w:val="da-DK"/>
        </w:rPr>
        <w:t>xx måned 201x</w:t>
      </w:r>
      <w:r w:rsidRPr="007F005C">
        <w:rPr>
          <w:rStyle w:val="Brdtekst1"/>
          <w:rFonts w:ascii="Times New Roman" w:hAnsi="Times New Roman" w:cs="Times New Roman"/>
          <w:spacing w:val="2"/>
          <w:sz w:val="24"/>
          <w:szCs w:val="24"/>
          <w:lang w:val="da-DK"/>
        </w:rPr>
        <w:t>. Herefter vil projektet gennemgå legalitetskontrol i Erhvervsstyrelsen, der meddeler endeligt tilsagn eller afslag.</w:t>
      </w:r>
    </w:p>
    <w:p w14:paraId="10B9992F"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3B364FA8"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Vi opfordrer </w:t>
      </w:r>
      <w:r w:rsidR="003A7014">
        <w:rPr>
          <w:rStyle w:val="Brdtekst1"/>
          <w:rFonts w:ascii="Times New Roman" w:hAnsi="Times New Roman" w:cs="Times New Roman"/>
          <w:spacing w:val="2"/>
          <w:sz w:val="24"/>
          <w:szCs w:val="24"/>
          <w:lang w:val="da-DK"/>
        </w:rPr>
        <w:t>dig</w:t>
      </w:r>
      <w:r w:rsidRPr="007F005C">
        <w:rPr>
          <w:rStyle w:val="Brdtekst1"/>
          <w:rFonts w:ascii="Times New Roman" w:hAnsi="Times New Roman" w:cs="Times New Roman"/>
          <w:spacing w:val="2"/>
          <w:sz w:val="24"/>
          <w:szCs w:val="24"/>
          <w:lang w:val="da-DK"/>
        </w:rPr>
        <w:t xml:space="preserve"> til hurtigst muligt at kontakte koordinator </w:t>
      </w:r>
      <w:r w:rsidR="00327378" w:rsidRPr="00327378">
        <w:rPr>
          <w:rStyle w:val="Brdtekst1"/>
          <w:rFonts w:ascii="Times New Roman" w:hAnsi="Times New Roman" w:cs="Times New Roman"/>
          <w:spacing w:val="2"/>
          <w:sz w:val="24"/>
          <w:szCs w:val="24"/>
          <w:highlight w:val="yellow"/>
          <w:lang w:val="da-DK"/>
        </w:rPr>
        <w:t xml:space="preserve">xx </w:t>
      </w:r>
      <w:r w:rsidRPr="00327378">
        <w:rPr>
          <w:rStyle w:val="Brdtekst1"/>
          <w:rFonts w:ascii="Times New Roman" w:hAnsi="Times New Roman" w:cs="Times New Roman"/>
          <w:spacing w:val="2"/>
          <w:sz w:val="24"/>
          <w:szCs w:val="24"/>
          <w:highlight w:val="yellow"/>
          <w:lang w:val="da-DK"/>
        </w:rPr>
        <w:t>(</w:t>
      </w:r>
      <w:r w:rsidR="00327378" w:rsidRPr="00327378">
        <w:rPr>
          <w:rStyle w:val="Brdtekst1"/>
          <w:rFonts w:ascii="Times New Roman" w:hAnsi="Times New Roman" w:cs="Times New Roman"/>
          <w:spacing w:val="2"/>
          <w:sz w:val="24"/>
          <w:szCs w:val="24"/>
          <w:highlight w:val="yellow"/>
          <w:lang w:val="da-DK"/>
        </w:rPr>
        <w:t>xx</w:t>
      </w:r>
      <w:r w:rsidRPr="00327378">
        <w:rPr>
          <w:rStyle w:val="Brdtekst1"/>
          <w:rFonts w:ascii="Times New Roman" w:hAnsi="Times New Roman" w:cs="Times New Roman"/>
          <w:spacing w:val="2"/>
          <w:sz w:val="24"/>
          <w:szCs w:val="24"/>
          <w:highlight w:val="yellow"/>
          <w:lang w:val="da-DK"/>
        </w:rPr>
        <w:t>@</w:t>
      </w:r>
      <w:r w:rsidR="00327378" w:rsidRPr="00327378">
        <w:rPr>
          <w:rStyle w:val="Brdtekst1"/>
          <w:rFonts w:ascii="Times New Roman" w:hAnsi="Times New Roman" w:cs="Times New Roman"/>
          <w:spacing w:val="2"/>
          <w:sz w:val="24"/>
          <w:szCs w:val="24"/>
          <w:highlight w:val="yellow"/>
          <w:lang w:val="da-DK"/>
        </w:rPr>
        <w:t>xx</w:t>
      </w:r>
      <w:r w:rsidRPr="00327378">
        <w:rPr>
          <w:rStyle w:val="Brdtekst1"/>
          <w:rFonts w:ascii="Times New Roman" w:hAnsi="Times New Roman" w:cs="Times New Roman"/>
          <w:spacing w:val="2"/>
          <w:sz w:val="24"/>
          <w:szCs w:val="24"/>
          <w:highlight w:val="yellow"/>
          <w:lang w:val="da-DK"/>
        </w:rPr>
        <w:t>.dk)</w:t>
      </w:r>
      <w:r w:rsidRPr="007F005C">
        <w:rPr>
          <w:rStyle w:val="Brdtekst1"/>
          <w:rFonts w:ascii="Times New Roman" w:hAnsi="Times New Roman" w:cs="Times New Roman"/>
          <w:spacing w:val="2"/>
          <w:sz w:val="24"/>
          <w:szCs w:val="24"/>
          <w:lang w:val="da-DK"/>
        </w:rPr>
        <w:t xml:space="preserve">, for at drøfte mulighederne for at tilpasse budget og tilskudsprocent, så </w:t>
      </w:r>
      <w:r w:rsidR="003A7014">
        <w:rPr>
          <w:rStyle w:val="Brdtekst1"/>
          <w:rFonts w:ascii="Times New Roman" w:hAnsi="Times New Roman" w:cs="Times New Roman"/>
          <w:spacing w:val="2"/>
          <w:sz w:val="24"/>
          <w:szCs w:val="24"/>
          <w:lang w:val="da-DK"/>
        </w:rPr>
        <w:t>du</w:t>
      </w:r>
      <w:r w:rsidRPr="007F005C">
        <w:rPr>
          <w:rStyle w:val="Brdtekst1"/>
          <w:rFonts w:ascii="Times New Roman" w:hAnsi="Times New Roman" w:cs="Times New Roman"/>
          <w:spacing w:val="2"/>
          <w:sz w:val="24"/>
          <w:szCs w:val="24"/>
          <w:lang w:val="da-DK"/>
        </w:rPr>
        <w:t xml:space="preserve"> ikke skal dokumentere helt så mange udgifter.</w:t>
      </w:r>
    </w:p>
    <w:p w14:paraId="2D9AA09F"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2010BD45"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Som det fremgår af kvitteringsbrevet tillader vi, at </w:t>
      </w:r>
      <w:r w:rsidR="003A7014">
        <w:rPr>
          <w:rStyle w:val="Brdtekst1"/>
          <w:rFonts w:ascii="Times New Roman" w:hAnsi="Times New Roman" w:cs="Times New Roman"/>
          <w:spacing w:val="2"/>
          <w:sz w:val="24"/>
          <w:szCs w:val="24"/>
          <w:lang w:val="da-DK"/>
        </w:rPr>
        <w:t>du</w:t>
      </w:r>
      <w:r w:rsidRPr="007F005C">
        <w:rPr>
          <w:rStyle w:val="Brdtekst1"/>
          <w:rFonts w:ascii="Times New Roman" w:hAnsi="Times New Roman" w:cs="Times New Roman"/>
          <w:spacing w:val="2"/>
          <w:sz w:val="24"/>
          <w:szCs w:val="24"/>
          <w:lang w:val="da-DK"/>
        </w:rPr>
        <w:t xml:space="preserve"> igangsætter projektet for egen regning og risiko pr. </w:t>
      </w:r>
      <w:r w:rsidR="00327378" w:rsidRPr="00327378">
        <w:rPr>
          <w:rStyle w:val="Brdtekst1"/>
          <w:rFonts w:ascii="Times New Roman" w:hAnsi="Times New Roman" w:cs="Times New Roman"/>
          <w:spacing w:val="2"/>
          <w:sz w:val="24"/>
          <w:szCs w:val="24"/>
          <w:highlight w:val="yellow"/>
          <w:lang w:val="da-DK"/>
        </w:rPr>
        <w:t>xx måned 201x</w:t>
      </w:r>
      <w:r w:rsidRPr="007F005C">
        <w:rPr>
          <w:rStyle w:val="Brdtekst1"/>
          <w:rFonts w:ascii="Times New Roman" w:hAnsi="Times New Roman" w:cs="Times New Roman"/>
          <w:spacing w:val="2"/>
          <w:sz w:val="24"/>
          <w:szCs w:val="24"/>
          <w:lang w:val="da-DK"/>
        </w:rPr>
        <w:t xml:space="preserve">. Opnår projektet endeligt tilsagn i Erhvervsstyrelsen, vil godkendte projektudgifter afholdt fra denne dato være støtteberettigede. </w:t>
      </w:r>
    </w:p>
    <w:p w14:paraId="3D39BAD0"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6AC0809F" w14:textId="77777777" w:rsidR="003A7014"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Vi vil samtidig gerne invitere </w:t>
      </w:r>
      <w:r w:rsidR="003A7014">
        <w:rPr>
          <w:rStyle w:val="Brdtekst1"/>
          <w:rFonts w:ascii="Times New Roman" w:hAnsi="Times New Roman" w:cs="Times New Roman"/>
          <w:spacing w:val="2"/>
          <w:sz w:val="24"/>
          <w:szCs w:val="24"/>
          <w:lang w:val="da-DK"/>
        </w:rPr>
        <w:t>dig</w:t>
      </w:r>
      <w:r w:rsidRPr="007F005C">
        <w:rPr>
          <w:rStyle w:val="Brdtekst1"/>
          <w:rFonts w:ascii="Times New Roman" w:hAnsi="Times New Roman" w:cs="Times New Roman"/>
          <w:spacing w:val="2"/>
          <w:sz w:val="24"/>
          <w:szCs w:val="24"/>
          <w:lang w:val="da-DK"/>
        </w:rPr>
        <w:t xml:space="preserve"> til et informationsmøde for nye projektholdere om de regler</w:t>
      </w:r>
      <w:r w:rsidR="00327378">
        <w:rPr>
          <w:rStyle w:val="Brdtekst1"/>
          <w:rFonts w:ascii="Times New Roman" w:hAnsi="Times New Roman" w:cs="Times New Roman"/>
          <w:spacing w:val="2"/>
          <w:sz w:val="24"/>
          <w:szCs w:val="24"/>
          <w:lang w:val="da-DK"/>
        </w:rPr>
        <w:t>,</w:t>
      </w:r>
      <w:r w:rsidR="003A7014">
        <w:rPr>
          <w:rStyle w:val="Brdtekst1"/>
          <w:rFonts w:ascii="Times New Roman" w:hAnsi="Times New Roman" w:cs="Times New Roman"/>
          <w:spacing w:val="2"/>
          <w:sz w:val="24"/>
          <w:szCs w:val="24"/>
          <w:lang w:val="da-DK"/>
        </w:rPr>
        <w:t xml:space="preserve"> du</w:t>
      </w:r>
      <w:r w:rsidRPr="007F005C">
        <w:rPr>
          <w:rStyle w:val="Brdtekst1"/>
          <w:rFonts w:ascii="Times New Roman" w:hAnsi="Times New Roman" w:cs="Times New Roman"/>
          <w:spacing w:val="2"/>
          <w:sz w:val="24"/>
          <w:szCs w:val="24"/>
          <w:lang w:val="da-DK"/>
        </w:rPr>
        <w:t xml:space="preserve"> skal være særligt opmærksom på</w:t>
      </w:r>
      <w:r w:rsidR="00327378">
        <w:rPr>
          <w:rStyle w:val="Brdtekst1"/>
          <w:rFonts w:ascii="Times New Roman" w:hAnsi="Times New Roman" w:cs="Times New Roman"/>
          <w:spacing w:val="2"/>
          <w:sz w:val="24"/>
          <w:szCs w:val="24"/>
          <w:lang w:val="da-DK"/>
        </w:rPr>
        <w:t>,</w:t>
      </w:r>
      <w:r w:rsidR="003A7014">
        <w:rPr>
          <w:rStyle w:val="Brdtekst1"/>
          <w:rFonts w:ascii="Times New Roman" w:hAnsi="Times New Roman" w:cs="Times New Roman"/>
          <w:spacing w:val="2"/>
          <w:sz w:val="24"/>
          <w:szCs w:val="24"/>
          <w:lang w:val="da-DK"/>
        </w:rPr>
        <w:t xml:space="preserve"> mens du</w:t>
      </w:r>
      <w:r w:rsidRPr="007F005C">
        <w:rPr>
          <w:rStyle w:val="Brdtekst1"/>
          <w:rFonts w:ascii="Times New Roman" w:hAnsi="Times New Roman" w:cs="Times New Roman"/>
          <w:spacing w:val="2"/>
          <w:sz w:val="24"/>
          <w:szCs w:val="24"/>
          <w:lang w:val="da-DK"/>
        </w:rPr>
        <w:t xml:space="preserve"> gennemfører projekt</w:t>
      </w:r>
      <w:r w:rsidR="00632A06">
        <w:rPr>
          <w:rStyle w:val="Brdtekst1"/>
          <w:rFonts w:ascii="Times New Roman" w:hAnsi="Times New Roman" w:cs="Times New Roman"/>
          <w:spacing w:val="2"/>
          <w:sz w:val="24"/>
          <w:szCs w:val="24"/>
          <w:lang w:val="da-DK"/>
        </w:rPr>
        <w:t>et</w:t>
      </w:r>
      <w:r w:rsidRPr="007F005C">
        <w:rPr>
          <w:rStyle w:val="Brdtekst1"/>
          <w:rFonts w:ascii="Times New Roman" w:hAnsi="Times New Roman" w:cs="Times New Roman"/>
          <w:spacing w:val="2"/>
          <w:sz w:val="24"/>
          <w:szCs w:val="24"/>
          <w:lang w:val="da-DK"/>
        </w:rPr>
        <w:t xml:space="preserve">. </w:t>
      </w:r>
    </w:p>
    <w:p w14:paraId="76134367" w14:textId="77777777" w:rsidR="003A7014" w:rsidRDefault="003A7014" w:rsidP="007F005C">
      <w:pPr>
        <w:pStyle w:val="Brdtekst"/>
        <w:spacing w:line="260" w:lineRule="exact"/>
        <w:ind w:left="23"/>
        <w:rPr>
          <w:rStyle w:val="Brdtekst1"/>
          <w:rFonts w:ascii="Times New Roman" w:hAnsi="Times New Roman" w:cs="Times New Roman"/>
          <w:spacing w:val="2"/>
          <w:sz w:val="24"/>
          <w:szCs w:val="24"/>
          <w:lang w:val="da-DK"/>
        </w:rPr>
      </w:pPr>
    </w:p>
    <w:p w14:paraId="5C0DB8FB" w14:textId="77777777" w:rsid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Mødet finder sted </w:t>
      </w:r>
      <w:r w:rsidR="00327378">
        <w:rPr>
          <w:rStyle w:val="Brdtekst1"/>
          <w:rFonts w:ascii="Times New Roman" w:hAnsi="Times New Roman" w:cs="Times New Roman"/>
          <w:spacing w:val="2"/>
          <w:sz w:val="24"/>
          <w:szCs w:val="24"/>
          <w:lang w:val="da-DK"/>
        </w:rPr>
        <w:t xml:space="preserve">hos </w:t>
      </w:r>
      <w:r w:rsidR="00327378" w:rsidRPr="00327378">
        <w:rPr>
          <w:rStyle w:val="Brdtekst1"/>
          <w:rFonts w:ascii="Times New Roman" w:hAnsi="Times New Roman" w:cs="Times New Roman"/>
          <w:spacing w:val="2"/>
          <w:sz w:val="24"/>
          <w:szCs w:val="24"/>
          <w:highlight w:val="yellow"/>
          <w:lang w:val="da-DK"/>
        </w:rPr>
        <w:t>xx</w:t>
      </w:r>
      <w:r w:rsidRPr="007F005C">
        <w:rPr>
          <w:rStyle w:val="Brdtekst1"/>
          <w:rFonts w:ascii="Times New Roman" w:hAnsi="Times New Roman" w:cs="Times New Roman"/>
          <w:spacing w:val="2"/>
          <w:sz w:val="24"/>
          <w:szCs w:val="24"/>
          <w:lang w:val="da-DK"/>
        </w:rPr>
        <w:t xml:space="preserve"> d</w:t>
      </w:r>
      <w:r w:rsidR="00327378">
        <w:rPr>
          <w:rStyle w:val="Brdtekst1"/>
          <w:rFonts w:ascii="Times New Roman" w:hAnsi="Times New Roman" w:cs="Times New Roman"/>
          <w:spacing w:val="2"/>
          <w:sz w:val="24"/>
          <w:szCs w:val="24"/>
          <w:lang w:val="da-DK"/>
        </w:rPr>
        <w:t xml:space="preserve">en </w:t>
      </w:r>
      <w:r w:rsidR="00327378" w:rsidRPr="00327378">
        <w:rPr>
          <w:rStyle w:val="Brdtekst1"/>
          <w:rFonts w:ascii="Times New Roman" w:hAnsi="Times New Roman" w:cs="Times New Roman"/>
          <w:spacing w:val="2"/>
          <w:sz w:val="24"/>
          <w:szCs w:val="24"/>
          <w:highlight w:val="yellow"/>
          <w:lang w:val="da-DK"/>
        </w:rPr>
        <w:t>xx måned 201x kl. xx til xx</w:t>
      </w:r>
      <w:r w:rsidRPr="007F005C">
        <w:rPr>
          <w:rStyle w:val="Brdtekst1"/>
          <w:rFonts w:ascii="Times New Roman" w:hAnsi="Times New Roman" w:cs="Times New Roman"/>
          <w:spacing w:val="2"/>
          <w:sz w:val="24"/>
          <w:szCs w:val="24"/>
          <w:lang w:val="da-DK"/>
        </w:rPr>
        <w:t xml:space="preserve">. Tilmelding skal ske til koordinator </w:t>
      </w:r>
      <w:r w:rsidR="00327378" w:rsidRPr="00327378">
        <w:rPr>
          <w:rStyle w:val="Brdtekst1"/>
          <w:rFonts w:ascii="Times New Roman" w:hAnsi="Times New Roman" w:cs="Times New Roman"/>
          <w:spacing w:val="2"/>
          <w:sz w:val="24"/>
          <w:szCs w:val="24"/>
          <w:highlight w:val="yellow"/>
          <w:lang w:val="da-DK"/>
        </w:rPr>
        <w:t>xx</w:t>
      </w:r>
      <w:r w:rsidRPr="00327378">
        <w:rPr>
          <w:rStyle w:val="Brdtekst1"/>
          <w:rFonts w:ascii="Times New Roman" w:hAnsi="Times New Roman" w:cs="Times New Roman"/>
          <w:spacing w:val="2"/>
          <w:sz w:val="24"/>
          <w:szCs w:val="24"/>
          <w:highlight w:val="yellow"/>
          <w:lang w:val="da-DK"/>
        </w:rPr>
        <w:t xml:space="preserve"> på </w:t>
      </w:r>
      <w:r w:rsidR="00327378" w:rsidRPr="00327378">
        <w:rPr>
          <w:rStyle w:val="Brdtekst1"/>
          <w:rFonts w:ascii="Times New Roman" w:hAnsi="Times New Roman" w:cs="Times New Roman"/>
          <w:spacing w:val="2"/>
          <w:sz w:val="24"/>
          <w:szCs w:val="24"/>
          <w:highlight w:val="yellow"/>
          <w:lang w:val="da-DK"/>
        </w:rPr>
        <w:t>xx</w:t>
      </w:r>
      <w:r w:rsidRPr="00327378">
        <w:rPr>
          <w:rStyle w:val="Brdtekst1"/>
          <w:rFonts w:ascii="Times New Roman" w:hAnsi="Times New Roman" w:cs="Times New Roman"/>
          <w:spacing w:val="2"/>
          <w:sz w:val="24"/>
          <w:szCs w:val="24"/>
          <w:highlight w:val="yellow"/>
          <w:lang w:val="da-DK"/>
        </w:rPr>
        <w:t>@</w:t>
      </w:r>
      <w:r w:rsidR="00327378" w:rsidRPr="00327378">
        <w:rPr>
          <w:rStyle w:val="Brdtekst1"/>
          <w:rFonts w:ascii="Times New Roman" w:hAnsi="Times New Roman" w:cs="Times New Roman"/>
          <w:spacing w:val="2"/>
          <w:sz w:val="24"/>
          <w:szCs w:val="24"/>
          <w:highlight w:val="yellow"/>
          <w:lang w:val="da-DK"/>
        </w:rPr>
        <w:t>xx</w:t>
      </w:r>
      <w:r w:rsidRPr="00327378">
        <w:rPr>
          <w:rStyle w:val="Brdtekst1"/>
          <w:rFonts w:ascii="Times New Roman" w:hAnsi="Times New Roman" w:cs="Times New Roman"/>
          <w:spacing w:val="2"/>
          <w:sz w:val="24"/>
          <w:szCs w:val="24"/>
          <w:highlight w:val="yellow"/>
          <w:lang w:val="da-DK"/>
        </w:rPr>
        <w:t xml:space="preserve">.dk eller tlf. </w:t>
      </w:r>
      <w:r w:rsidR="00327378" w:rsidRPr="00327378">
        <w:rPr>
          <w:rStyle w:val="Brdtekst1"/>
          <w:rFonts w:ascii="Times New Roman" w:hAnsi="Times New Roman" w:cs="Times New Roman"/>
          <w:spacing w:val="2"/>
          <w:sz w:val="24"/>
          <w:szCs w:val="24"/>
          <w:highlight w:val="yellow"/>
          <w:lang w:val="da-DK"/>
        </w:rPr>
        <w:t>xx xx xx xx</w:t>
      </w:r>
      <w:r w:rsidR="00327378">
        <w:rPr>
          <w:rStyle w:val="Brdtekst1"/>
          <w:rFonts w:ascii="Times New Roman" w:hAnsi="Times New Roman" w:cs="Times New Roman"/>
          <w:spacing w:val="2"/>
          <w:sz w:val="24"/>
          <w:szCs w:val="24"/>
          <w:lang w:val="da-DK"/>
        </w:rPr>
        <w:t>.</w:t>
      </w:r>
    </w:p>
    <w:p w14:paraId="157E6B0C" w14:textId="77777777" w:rsidR="00327378" w:rsidRPr="007F005C" w:rsidRDefault="00327378" w:rsidP="007F005C">
      <w:pPr>
        <w:pStyle w:val="Brdtekst"/>
        <w:spacing w:line="260" w:lineRule="exact"/>
        <w:ind w:left="23"/>
        <w:rPr>
          <w:rStyle w:val="Brdtekst1"/>
          <w:rFonts w:ascii="Times New Roman" w:hAnsi="Times New Roman" w:cs="Times New Roman"/>
          <w:spacing w:val="2"/>
          <w:sz w:val="24"/>
          <w:szCs w:val="24"/>
          <w:lang w:val="da-DK"/>
        </w:rPr>
      </w:pPr>
    </w:p>
    <w:p w14:paraId="2DDD7A7C"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Hvert projekt tilknyttes en kontaktperson i bestyrelsen og jeres kontaktpersoner er </w:t>
      </w:r>
      <w:r w:rsidR="00327378" w:rsidRPr="00327378">
        <w:rPr>
          <w:rStyle w:val="Brdtekst1"/>
          <w:rFonts w:ascii="Times New Roman" w:hAnsi="Times New Roman" w:cs="Times New Roman"/>
          <w:spacing w:val="2"/>
          <w:sz w:val="24"/>
          <w:szCs w:val="24"/>
          <w:highlight w:val="yellow"/>
          <w:lang w:val="da-DK"/>
        </w:rPr>
        <w:t>xx og xx</w:t>
      </w:r>
      <w:r w:rsidRPr="007F005C">
        <w:rPr>
          <w:rStyle w:val="Brdtekst1"/>
          <w:rFonts w:ascii="Times New Roman" w:hAnsi="Times New Roman" w:cs="Times New Roman"/>
          <w:spacing w:val="2"/>
          <w:sz w:val="24"/>
          <w:szCs w:val="24"/>
          <w:lang w:val="da-DK"/>
        </w:rPr>
        <w:t xml:space="preserve">. Kontaktpersonerne er jeres indgang til bestyrelsen, typisk dem der deltager ved en eventuel indvielse osv. </w:t>
      </w:r>
    </w:p>
    <w:p w14:paraId="24B0B9B2" w14:textId="77777777" w:rsidR="00327378" w:rsidRDefault="00327378" w:rsidP="007F005C">
      <w:pPr>
        <w:pStyle w:val="Brdtekst"/>
        <w:spacing w:line="260" w:lineRule="exact"/>
        <w:ind w:left="23"/>
        <w:rPr>
          <w:rStyle w:val="Brdtekst1"/>
          <w:rFonts w:ascii="Times New Roman" w:hAnsi="Times New Roman" w:cs="Times New Roman"/>
          <w:spacing w:val="2"/>
          <w:sz w:val="24"/>
          <w:szCs w:val="24"/>
          <w:lang w:val="da-DK"/>
        </w:rPr>
      </w:pPr>
    </w:p>
    <w:p w14:paraId="2AD0A28E" w14:textId="77777777" w:rsidR="007F005C" w:rsidRPr="007F005C" w:rsidRDefault="003A7014" w:rsidP="007F005C">
      <w:pPr>
        <w:pStyle w:val="Brdtekst"/>
        <w:spacing w:line="260" w:lineRule="exact"/>
        <w:ind w:left="23"/>
        <w:rPr>
          <w:rStyle w:val="Brdtekst1"/>
          <w:rFonts w:ascii="Times New Roman" w:hAnsi="Times New Roman" w:cs="Times New Roman"/>
          <w:spacing w:val="2"/>
          <w:sz w:val="24"/>
          <w:szCs w:val="24"/>
          <w:lang w:val="da-DK"/>
        </w:rPr>
      </w:pPr>
      <w:r>
        <w:rPr>
          <w:rStyle w:val="Brdtekst1"/>
          <w:rFonts w:ascii="Times New Roman" w:hAnsi="Times New Roman" w:cs="Times New Roman"/>
          <w:spacing w:val="2"/>
          <w:sz w:val="24"/>
          <w:szCs w:val="24"/>
          <w:lang w:val="da-DK"/>
        </w:rPr>
        <w:t>Du</w:t>
      </w:r>
      <w:r w:rsidR="007F005C" w:rsidRPr="007F005C">
        <w:rPr>
          <w:rStyle w:val="Brdtekst1"/>
          <w:rFonts w:ascii="Times New Roman" w:hAnsi="Times New Roman" w:cs="Times New Roman"/>
          <w:spacing w:val="2"/>
          <w:sz w:val="24"/>
          <w:szCs w:val="24"/>
          <w:lang w:val="da-DK"/>
        </w:rPr>
        <w:t xml:space="preserve"> må meget gerne holde </w:t>
      </w:r>
      <w:r>
        <w:rPr>
          <w:rStyle w:val="Brdtekst1"/>
          <w:rFonts w:ascii="Times New Roman" w:hAnsi="Times New Roman" w:cs="Times New Roman"/>
          <w:spacing w:val="2"/>
          <w:sz w:val="24"/>
          <w:szCs w:val="24"/>
          <w:lang w:val="da-DK"/>
        </w:rPr>
        <w:t>dine</w:t>
      </w:r>
      <w:r w:rsidR="007F005C" w:rsidRPr="007F005C">
        <w:rPr>
          <w:rStyle w:val="Brdtekst1"/>
          <w:rFonts w:ascii="Times New Roman" w:hAnsi="Times New Roman" w:cs="Times New Roman"/>
          <w:spacing w:val="2"/>
          <w:sz w:val="24"/>
          <w:szCs w:val="24"/>
          <w:lang w:val="da-DK"/>
        </w:rPr>
        <w:t xml:space="preserve"> kontaktpersoner lidt opdateret om, hvad der </w:t>
      </w:r>
      <w:r w:rsidR="007F005C" w:rsidRPr="007F005C">
        <w:rPr>
          <w:rStyle w:val="Brdtekst1"/>
          <w:rFonts w:ascii="Times New Roman" w:hAnsi="Times New Roman" w:cs="Times New Roman"/>
          <w:spacing w:val="2"/>
          <w:sz w:val="24"/>
          <w:szCs w:val="24"/>
          <w:lang w:val="da-DK"/>
        </w:rPr>
        <w:lastRenderedPageBreak/>
        <w:t xml:space="preserve">sker i jeres projekt (husk at sætte koordinator </w:t>
      </w:r>
      <w:r>
        <w:rPr>
          <w:rStyle w:val="Brdtekst1"/>
          <w:rFonts w:ascii="Times New Roman" w:hAnsi="Times New Roman" w:cs="Times New Roman"/>
          <w:spacing w:val="2"/>
          <w:sz w:val="24"/>
          <w:szCs w:val="24"/>
          <w:lang w:val="da-DK"/>
        </w:rPr>
        <w:t xml:space="preserve">på </w:t>
      </w:r>
      <w:r w:rsidR="007F005C" w:rsidRPr="007F005C">
        <w:rPr>
          <w:rStyle w:val="Brdtekst1"/>
          <w:rFonts w:ascii="Times New Roman" w:hAnsi="Times New Roman" w:cs="Times New Roman"/>
          <w:spacing w:val="2"/>
          <w:sz w:val="24"/>
          <w:szCs w:val="24"/>
          <w:lang w:val="da-DK"/>
        </w:rPr>
        <w:t>CC)</w:t>
      </w:r>
      <w:r w:rsidR="00327378">
        <w:rPr>
          <w:rStyle w:val="Brdtekst1"/>
          <w:rFonts w:ascii="Times New Roman" w:hAnsi="Times New Roman" w:cs="Times New Roman"/>
          <w:spacing w:val="2"/>
          <w:sz w:val="24"/>
          <w:szCs w:val="24"/>
          <w:lang w:val="da-DK"/>
        </w:rPr>
        <w:t>,</w:t>
      </w:r>
      <w:r w:rsidR="007F005C" w:rsidRPr="007F005C">
        <w:rPr>
          <w:rStyle w:val="Brdtekst1"/>
          <w:rFonts w:ascii="Times New Roman" w:hAnsi="Times New Roman" w:cs="Times New Roman"/>
          <w:spacing w:val="2"/>
          <w:sz w:val="24"/>
          <w:szCs w:val="24"/>
          <w:lang w:val="da-DK"/>
        </w:rPr>
        <w:t xml:space="preserve"> og </w:t>
      </w:r>
      <w:r>
        <w:rPr>
          <w:rStyle w:val="Brdtekst1"/>
          <w:rFonts w:ascii="Times New Roman" w:hAnsi="Times New Roman" w:cs="Times New Roman"/>
          <w:spacing w:val="2"/>
          <w:sz w:val="24"/>
          <w:szCs w:val="24"/>
          <w:lang w:val="da-DK"/>
        </w:rPr>
        <w:t>du</w:t>
      </w:r>
      <w:r w:rsidR="007F005C" w:rsidRPr="007F005C">
        <w:rPr>
          <w:rStyle w:val="Brdtekst1"/>
          <w:rFonts w:ascii="Times New Roman" w:hAnsi="Times New Roman" w:cs="Times New Roman"/>
          <w:spacing w:val="2"/>
          <w:sz w:val="24"/>
          <w:szCs w:val="24"/>
          <w:lang w:val="da-DK"/>
        </w:rPr>
        <w:t xml:space="preserve"> kan fx invitere kontaktpersonerne til at besøge projektet i løbet af projektperioden.</w:t>
      </w:r>
    </w:p>
    <w:p w14:paraId="20F8E09A"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06CD4492"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r w:rsidRPr="007F005C">
        <w:rPr>
          <w:rStyle w:val="Brdtekst1"/>
          <w:rFonts w:ascii="Times New Roman" w:hAnsi="Times New Roman" w:cs="Times New Roman"/>
          <w:spacing w:val="2"/>
          <w:sz w:val="24"/>
          <w:szCs w:val="24"/>
          <w:lang w:val="da-DK"/>
        </w:rPr>
        <w:t xml:space="preserve">Alt hvad </w:t>
      </w:r>
      <w:r w:rsidR="002B4749">
        <w:rPr>
          <w:rStyle w:val="Brdtekst1"/>
          <w:rFonts w:ascii="Times New Roman" w:hAnsi="Times New Roman" w:cs="Times New Roman"/>
          <w:spacing w:val="2"/>
          <w:sz w:val="24"/>
          <w:szCs w:val="24"/>
          <w:lang w:val="da-DK"/>
        </w:rPr>
        <w:t>der handler om reglerne for LAG-</w:t>
      </w:r>
      <w:r w:rsidRPr="007F005C">
        <w:rPr>
          <w:rStyle w:val="Brdtekst1"/>
          <w:rFonts w:ascii="Times New Roman" w:hAnsi="Times New Roman" w:cs="Times New Roman"/>
          <w:spacing w:val="2"/>
          <w:sz w:val="24"/>
          <w:szCs w:val="24"/>
          <w:lang w:val="da-DK"/>
        </w:rPr>
        <w:t>tilskud, spørgsmål om projektperiode, budgetposter, tidsfrister mv. skal rettes til koordinator.</w:t>
      </w:r>
    </w:p>
    <w:p w14:paraId="0BCC599A" w14:textId="77777777" w:rsidR="007F005C" w:rsidRPr="007F005C" w:rsidRDefault="007F005C" w:rsidP="007F005C">
      <w:pPr>
        <w:pStyle w:val="Brdtekst"/>
        <w:spacing w:line="260" w:lineRule="exact"/>
        <w:ind w:left="23"/>
        <w:rPr>
          <w:rStyle w:val="Brdtekst1"/>
          <w:rFonts w:ascii="Times New Roman" w:hAnsi="Times New Roman" w:cs="Times New Roman"/>
          <w:spacing w:val="2"/>
          <w:sz w:val="24"/>
          <w:szCs w:val="24"/>
          <w:lang w:val="da-DK"/>
        </w:rPr>
      </w:pPr>
    </w:p>
    <w:p w14:paraId="39962424" w14:textId="77777777" w:rsidR="00DE55F2" w:rsidRPr="006C7893" w:rsidRDefault="003A7014" w:rsidP="007F005C">
      <w:pPr>
        <w:pStyle w:val="Brdtekst"/>
        <w:spacing w:line="260" w:lineRule="exact"/>
        <w:ind w:left="23"/>
        <w:rPr>
          <w:rStyle w:val="Brdtekst1"/>
          <w:rFonts w:ascii="Times New Roman" w:hAnsi="Times New Roman" w:cs="Times New Roman"/>
          <w:spacing w:val="2"/>
          <w:sz w:val="24"/>
          <w:szCs w:val="24"/>
          <w:lang w:val="da-DK"/>
        </w:rPr>
      </w:pPr>
      <w:r>
        <w:rPr>
          <w:rStyle w:val="Brdtekst1"/>
          <w:rFonts w:ascii="Times New Roman" w:hAnsi="Times New Roman" w:cs="Times New Roman"/>
          <w:spacing w:val="2"/>
          <w:sz w:val="24"/>
          <w:szCs w:val="24"/>
          <w:lang w:val="da-DK"/>
        </w:rPr>
        <w:t>Har du</w:t>
      </w:r>
      <w:r w:rsidR="007F005C" w:rsidRPr="007F005C">
        <w:rPr>
          <w:rStyle w:val="Brdtekst1"/>
          <w:rFonts w:ascii="Times New Roman" w:hAnsi="Times New Roman" w:cs="Times New Roman"/>
          <w:spacing w:val="2"/>
          <w:sz w:val="24"/>
          <w:szCs w:val="24"/>
          <w:lang w:val="da-DK"/>
        </w:rPr>
        <w:t xml:space="preserve"> spørgsmål, er </w:t>
      </w:r>
      <w:r>
        <w:rPr>
          <w:rStyle w:val="Brdtekst1"/>
          <w:rFonts w:ascii="Times New Roman" w:hAnsi="Times New Roman" w:cs="Times New Roman"/>
          <w:spacing w:val="2"/>
          <w:sz w:val="24"/>
          <w:szCs w:val="24"/>
          <w:lang w:val="da-DK"/>
        </w:rPr>
        <w:t>du meget velkommen</w:t>
      </w:r>
      <w:r w:rsidR="007F005C" w:rsidRPr="007F005C">
        <w:rPr>
          <w:rStyle w:val="Brdtekst1"/>
          <w:rFonts w:ascii="Times New Roman" w:hAnsi="Times New Roman" w:cs="Times New Roman"/>
          <w:spacing w:val="2"/>
          <w:sz w:val="24"/>
          <w:szCs w:val="24"/>
          <w:lang w:val="da-DK"/>
        </w:rPr>
        <w:t xml:space="preserve"> til at kontakte os.</w:t>
      </w:r>
    </w:p>
    <w:p w14:paraId="4FF53F96" w14:textId="77777777" w:rsidR="00DE55F2" w:rsidRPr="006C7893" w:rsidRDefault="00DE55F2" w:rsidP="00DE55F2">
      <w:pPr>
        <w:pStyle w:val="Brdtekst"/>
        <w:spacing w:line="260" w:lineRule="exact"/>
        <w:ind w:left="23"/>
        <w:rPr>
          <w:rStyle w:val="Brdtekst1"/>
          <w:rFonts w:ascii="Arial" w:hAnsi="Arial" w:cs="Arial"/>
          <w:spacing w:val="2"/>
          <w:sz w:val="24"/>
          <w:szCs w:val="24"/>
          <w:lang w:val="da-DK"/>
        </w:rPr>
      </w:pPr>
    </w:p>
    <w:p w14:paraId="0E95346A" w14:textId="77777777" w:rsidR="00DA730D" w:rsidRPr="00DA730D" w:rsidRDefault="00DA730D" w:rsidP="00DA730D">
      <w:pPr>
        <w:pStyle w:val="Brdtekst"/>
        <w:spacing w:line="260" w:lineRule="exact"/>
        <w:ind w:left="23"/>
        <w:rPr>
          <w:rStyle w:val="Brdtekst1"/>
          <w:rFonts w:ascii="Times New Roman" w:hAnsi="Times New Roman" w:cs="Times New Roman"/>
          <w:b/>
          <w:spacing w:val="2"/>
          <w:sz w:val="24"/>
          <w:szCs w:val="24"/>
          <w:highlight w:val="yellow"/>
          <w:lang w:val="da-DK"/>
        </w:rPr>
      </w:pPr>
      <w:r w:rsidRPr="00DA730D">
        <w:rPr>
          <w:rStyle w:val="Brdtekst1"/>
          <w:rFonts w:ascii="Times New Roman" w:hAnsi="Times New Roman" w:cs="Times New Roman"/>
          <w:b/>
          <w:spacing w:val="2"/>
          <w:sz w:val="24"/>
          <w:szCs w:val="24"/>
          <w:highlight w:val="yellow"/>
          <w:lang w:val="da-DK"/>
        </w:rPr>
        <w:t xml:space="preserve">Klagevejledning </w:t>
      </w:r>
      <w:r w:rsidRPr="00DA730D">
        <w:rPr>
          <w:rStyle w:val="Brdtekst1"/>
          <w:rFonts w:ascii="Times New Roman" w:hAnsi="Times New Roman" w:cs="Times New Roman"/>
          <w:b/>
          <w:spacing w:val="2"/>
          <w:sz w:val="24"/>
          <w:szCs w:val="24"/>
          <w:highlight w:val="yellow"/>
          <w:lang w:val="da-DK"/>
        </w:rPr>
        <w:t xml:space="preserve">(Indsættes </w:t>
      </w:r>
      <w:r>
        <w:rPr>
          <w:rStyle w:val="Brdtekst1"/>
          <w:rFonts w:ascii="Times New Roman" w:hAnsi="Times New Roman" w:cs="Times New Roman"/>
          <w:b/>
          <w:spacing w:val="2"/>
          <w:sz w:val="24"/>
          <w:szCs w:val="24"/>
          <w:highlight w:val="yellow"/>
          <w:lang w:val="da-DK"/>
        </w:rPr>
        <w:t xml:space="preserve">kun </w:t>
      </w:r>
      <w:bookmarkStart w:id="0" w:name="_GoBack"/>
      <w:bookmarkEnd w:id="0"/>
      <w:r w:rsidRPr="00DA730D">
        <w:rPr>
          <w:rStyle w:val="Brdtekst1"/>
          <w:rFonts w:ascii="Times New Roman" w:hAnsi="Times New Roman" w:cs="Times New Roman"/>
          <w:b/>
          <w:spacing w:val="2"/>
          <w:sz w:val="24"/>
          <w:szCs w:val="24"/>
          <w:highlight w:val="yellow"/>
          <w:lang w:val="da-DK"/>
        </w:rPr>
        <w:t>ved delvist tilsagn)</w:t>
      </w:r>
    </w:p>
    <w:p w14:paraId="0D086E99" w14:textId="77777777" w:rsidR="00DA730D" w:rsidRPr="00DA730D" w:rsidRDefault="00DA730D" w:rsidP="00DA730D">
      <w:pPr>
        <w:pStyle w:val="Brdtekst"/>
        <w:spacing w:line="260" w:lineRule="exact"/>
        <w:ind w:left="23"/>
        <w:rPr>
          <w:rStyle w:val="Brdtekst1"/>
          <w:rFonts w:ascii="Times New Roman" w:hAnsi="Times New Roman" w:cs="Times New Roman"/>
          <w:spacing w:val="2"/>
          <w:sz w:val="24"/>
          <w:szCs w:val="24"/>
          <w:highlight w:val="yellow"/>
          <w:lang w:val="da-DK"/>
        </w:rPr>
      </w:pPr>
      <w:r w:rsidRPr="00DA730D">
        <w:rPr>
          <w:rStyle w:val="Brdtekst1"/>
          <w:rFonts w:ascii="Times New Roman" w:hAnsi="Times New Roman" w:cs="Times New Roman"/>
          <w:spacing w:val="2"/>
          <w:sz w:val="24"/>
          <w:szCs w:val="24"/>
          <w:highlight w:val="yellow"/>
          <w:lang w:val="da-DK"/>
        </w:rPr>
        <w:t xml:space="preserve">Du kan klage skriftligt over det retlige i vores afgørelse til Erhvervsstyrelsen senest fire uger fra den dag, du modtog vores afgørelse. En evt. klage skal sendes til xx@xx.dk. </w:t>
      </w:r>
    </w:p>
    <w:p w14:paraId="17879DE1" w14:textId="77777777" w:rsidR="00DA730D" w:rsidRPr="00DA730D" w:rsidRDefault="00DA730D" w:rsidP="00DA730D">
      <w:pPr>
        <w:pStyle w:val="Brdtekst"/>
        <w:spacing w:line="260" w:lineRule="exact"/>
        <w:ind w:left="23"/>
        <w:rPr>
          <w:rStyle w:val="Brdtekst1"/>
          <w:rFonts w:ascii="Times New Roman" w:hAnsi="Times New Roman" w:cs="Times New Roman"/>
          <w:spacing w:val="2"/>
          <w:sz w:val="24"/>
          <w:szCs w:val="24"/>
          <w:highlight w:val="yellow"/>
          <w:lang w:val="da-DK"/>
        </w:rPr>
      </w:pPr>
    </w:p>
    <w:p w14:paraId="48C0805A" w14:textId="77777777" w:rsidR="00DA730D" w:rsidRPr="006C7893" w:rsidRDefault="00DA730D" w:rsidP="00DA730D">
      <w:pPr>
        <w:pStyle w:val="Brdtekst"/>
        <w:spacing w:line="260" w:lineRule="exact"/>
        <w:ind w:left="23"/>
        <w:rPr>
          <w:rStyle w:val="Brdtekst1"/>
          <w:rFonts w:ascii="Arial" w:hAnsi="Arial" w:cs="Arial"/>
          <w:spacing w:val="2"/>
          <w:sz w:val="24"/>
          <w:szCs w:val="24"/>
          <w:lang w:val="da-DK"/>
        </w:rPr>
      </w:pPr>
      <w:r w:rsidRPr="00DA730D">
        <w:rPr>
          <w:rStyle w:val="Brdtekst1"/>
          <w:rFonts w:ascii="Times New Roman" w:hAnsi="Times New Roman" w:cs="Times New Roman"/>
          <w:spacing w:val="2"/>
          <w:sz w:val="24"/>
          <w:szCs w:val="24"/>
          <w:highlight w:val="yellow"/>
          <w:lang w:val="da-DK"/>
        </w:rPr>
        <w:t>Vi skal have modtaget klagen inden fristens udløb. Modtages klagen for sent, vil den ikke blive behandlet, medmindre der er særlige grunde, som kan undskylde fristoverskridelsen. Vi sender herefter klagen sammen med vores kommentarer til Erhvervsstyrelsen, som træffer afgørelse i sagen.</w:t>
      </w:r>
    </w:p>
    <w:p w14:paraId="1C08DEB4" w14:textId="77777777" w:rsidR="00DE55F2" w:rsidRDefault="00DE55F2" w:rsidP="00DE55F2">
      <w:pPr>
        <w:pStyle w:val="Brdtekst"/>
        <w:spacing w:line="260" w:lineRule="exact"/>
        <w:ind w:left="23"/>
        <w:rPr>
          <w:rStyle w:val="Brdtekst1"/>
          <w:rFonts w:ascii="Arial" w:hAnsi="Arial" w:cs="Arial"/>
          <w:spacing w:val="2"/>
          <w:sz w:val="24"/>
          <w:szCs w:val="24"/>
          <w:lang w:val="da-DK"/>
        </w:rPr>
      </w:pPr>
    </w:p>
    <w:p w14:paraId="1B546959" w14:textId="77777777" w:rsidR="00DA730D" w:rsidRDefault="00DA730D" w:rsidP="00DE55F2">
      <w:pPr>
        <w:pStyle w:val="Brdtekst"/>
        <w:spacing w:line="260" w:lineRule="exact"/>
        <w:ind w:left="23"/>
        <w:rPr>
          <w:rStyle w:val="Brdtekst1"/>
          <w:rFonts w:ascii="Arial" w:hAnsi="Arial" w:cs="Arial"/>
          <w:spacing w:val="2"/>
          <w:sz w:val="24"/>
          <w:szCs w:val="24"/>
          <w:lang w:val="da-DK"/>
        </w:rPr>
      </w:pPr>
    </w:p>
    <w:p w14:paraId="105A3987" w14:textId="77777777" w:rsidR="00DA730D" w:rsidRPr="006C7893" w:rsidRDefault="00DA730D" w:rsidP="00DE55F2">
      <w:pPr>
        <w:pStyle w:val="Brdtekst"/>
        <w:spacing w:line="260" w:lineRule="exact"/>
        <w:ind w:left="23"/>
        <w:rPr>
          <w:rStyle w:val="Brdtekst1"/>
          <w:rFonts w:ascii="Arial" w:hAnsi="Arial" w:cs="Arial"/>
          <w:spacing w:val="2"/>
          <w:sz w:val="24"/>
          <w:szCs w:val="24"/>
          <w:lang w:val="da-DK"/>
        </w:rPr>
      </w:pPr>
    </w:p>
    <w:p w14:paraId="705D9A60"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lang w:val="da-DK"/>
        </w:rPr>
      </w:pPr>
      <w:r w:rsidRPr="006C7893">
        <w:rPr>
          <w:rStyle w:val="Brdtekst1"/>
          <w:rFonts w:ascii="Times New Roman" w:hAnsi="Times New Roman" w:cs="Times New Roman"/>
          <w:spacing w:val="2"/>
          <w:sz w:val="24"/>
          <w:szCs w:val="24"/>
          <w:lang w:val="da-DK"/>
        </w:rPr>
        <w:t>Med venlig hilsen</w:t>
      </w:r>
    </w:p>
    <w:p w14:paraId="51F846C4"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lang w:val="da-DK"/>
        </w:rPr>
      </w:pPr>
    </w:p>
    <w:p w14:paraId="3CBFAAA4"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lang w:val="da-DK"/>
        </w:rPr>
      </w:pPr>
    </w:p>
    <w:p w14:paraId="20021C76"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lang w:val="da-DK"/>
        </w:rPr>
      </w:pPr>
      <w:r w:rsidRPr="006C7893">
        <w:rPr>
          <w:rFonts w:ascii="Times New Roman" w:hAnsi="Times New Roman" w:cs="Times New Roman"/>
          <w:noProof/>
          <w:sz w:val="24"/>
          <w:szCs w:val="24"/>
          <w:highlight w:val="yellow"/>
          <w:lang w:val="da-DK" w:eastAsia="da-DK"/>
        </w:rPr>
        <mc:AlternateContent>
          <mc:Choice Requires="wps">
            <w:drawing>
              <wp:anchor distT="0" distB="0" distL="114300" distR="114300" simplePos="0" relativeHeight="251661312" behindDoc="1" locked="0" layoutInCell="1" allowOverlap="1" wp14:anchorId="7AC187C8" wp14:editId="6D82EEA7">
                <wp:simplePos x="0" y="0"/>
                <wp:positionH relativeFrom="page">
                  <wp:posOffset>2004060</wp:posOffset>
                </wp:positionH>
                <wp:positionV relativeFrom="page">
                  <wp:posOffset>10337165</wp:posOffset>
                </wp:positionV>
                <wp:extent cx="1270" cy="1270"/>
                <wp:effectExtent l="0" t="0"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658BF" w14:textId="77777777" w:rsidR="00DE55F2" w:rsidRDefault="00DE55F2" w:rsidP="00DE5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87C8" id="Text Box 7" o:spid="_x0000_s1028" type="#_x0000_t202" style="position:absolute;left:0;text-align:left;margin-left:157.8pt;margin-top:813.95pt;width:.1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kRqwIAAKs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" filled="f" stroked="f">
                <v:textbox inset="0,0,0,0">
                  <w:txbxContent>
                    <w:p w14:paraId="614658BF" w14:textId="77777777" w:rsidR="00DE55F2" w:rsidRDefault="00DE55F2" w:rsidP="00DE55F2"/>
                  </w:txbxContent>
                </v:textbox>
                <w10:wrap anchorx="page" anchory="page"/>
              </v:shape>
            </w:pict>
          </mc:Fallback>
        </mc:AlternateContent>
      </w:r>
      <w:r w:rsidRPr="006C7893">
        <w:rPr>
          <w:rFonts w:ascii="Times New Roman" w:hAnsi="Times New Roman" w:cs="Times New Roman"/>
          <w:noProof/>
          <w:sz w:val="24"/>
          <w:szCs w:val="24"/>
          <w:highlight w:val="yellow"/>
          <w:lang w:val="da-DK" w:eastAsia="da-DK"/>
        </w:rPr>
        <mc:AlternateContent>
          <mc:Choice Requires="wps">
            <w:drawing>
              <wp:anchor distT="0" distB="0" distL="114300" distR="114300" simplePos="0" relativeHeight="251662336" behindDoc="1" locked="0" layoutInCell="1" allowOverlap="1" wp14:anchorId="530A7C45" wp14:editId="544E49CB">
                <wp:simplePos x="0" y="0"/>
                <wp:positionH relativeFrom="page">
                  <wp:posOffset>6319520</wp:posOffset>
                </wp:positionH>
                <wp:positionV relativeFrom="page">
                  <wp:posOffset>1874520</wp:posOffset>
                </wp:positionV>
                <wp:extent cx="1270" cy="1270"/>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00C20" w14:textId="77777777" w:rsidR="00DE55F2" w:rsidRDefault="00DE55F2" w:rsidP="00DE5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A7C45" id="Text Box 5" o:spid="_x0000_s1029" type="#_x0000_t202" style="position:absolute;left:0;text-align:left;margin-left:497.6pt;margin-top:147.6pt;width:.1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" filled="f" stroked="f">
                <v:textbox inset="0,0,0,0">
                  <w:txbxContent>
                    <w:p w14:paraId="18A00C20" w14:textId="77777777" w:rsidR="00DE55F2" w:rsidRDefault="00DE55F2" w:rsidP="00DE55F2"/>
                  </w:txbxContent>
                </v:textbox>
                <w10:wrap anchorx="page" anchory="page"/>
              </v:shape>
            </w:pict>
          </mc:Fallback>
        </mc:AlternateContent>
      </w:r>
      <w:r w:rsidRPr="006C7893">
        <w:rPr>
          <w:rFonts w:ascii="Times New Roman" w:hAnsi="Times New Roman" w:cs="Times New Roman"/>
          <w:noProof/>
          <w:sz w:val="24"/>
          <w:szCs w:val="24"/>
          <w:highlight w:val="yellow"/>
          <w:lang w:val="da-DK" w:eastAsia="da-DK"/>
        </w:rPr>
        <mc:AlternateContent>
          <mc:Choice Requires="wps">
            <w:drawing>
              <wp:anchor distT="0" distB="0" distL="114300" distR="114300" simplePos="0" relativeHeight="251663360" behindDoc="1" locked="0" layoutInCell="1" allowOverlap="1" wp14:anchorId="5A71CBB5" wp14:editId="5AA0CC39">
                <wp:simplePos x="0" y="0"/>
                <wp:positionH relativeFrom="page">
                  <wp:posOffset>6504305</wp:posOffset>
                </wp:positionH>
                <wp:positionV relativeFrom="page">
                  <wp:posOffset>1816735</wp:posOffset>
                </wp:positionV>
                <wp:extent cx="1270" cy="1270"/>
                <wp:effectExtent l="190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8768" w14:textId="77777777" w:rsidR="00DE55F2" w:rsidRDefault="00DE55F2" w:rsidP="00DE5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CBB5" id="Text Box 4" o:spid="_x0000_s1030" type="#_x0000_t202" style="position:absolute;left:0;text-align:left;margin-left:512.15pt;margin-top:143.05pt;width:.1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" filled="f" stroked="f">
                <v:textbox inset="0,0,0,0">
                  <w:txbxContent>
                    <w:p w14:paraId="7BAE8768" w14:textId="77777777" w:rsidR="00DE55F2" w:rsidRDefault="00DE55F2" w:rsidP="00DE55F2"/>
                  </w:txbxContent>
                </v:textbox>
                <w10:wrap anchorx="page" anchory="page"/>
              </v:shape>
            </w:pict>
          </mc:Fallback>
        </mc:AlternateContent>
      </w:r>
      <w:r w:rsidRPr="006C7893">
        <w:rPr>
          <w:rFonts w:ascii="Times New Roman" w:hAnsi="Times New Roman" w:cs="Times New Roman"/>
          <w:noProof/>
          <w:sz w:val="24"/>
          <w:szCs w:val="24"/>
          <w:highlight w:val="yellow"/>
          <w:lang w:val="da-DK" w:eastAsia="da-DK"/>
        </w:rPr>
        <mc:AlternateContent>
          <mc:Choice Requires="wps">
            <w:drawing>
              <wp:anchor distT="0" distB="0" distL="114300" distR="114300" simplePos="0" relativeHeight="251664384" behindDoc="1" locked="0" layoutInCell="1" allowOverlap="1" wp14:anchorId="65C78F01" wp14:editId="33C61393">
                <wp:simplePos x="0" y="0"/>
                <wp:positionH relativeFrom="page">
                  <wp:posOffset>6069965</wp:posOffset>
                </wp:positionH>
                <wp:positionV relativeFrom="page">
                  <wp:posOffset>1816735</wp:posOffset>
                </wp:positionV>
                <wp:extent cx="1270" cy="127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1B127" w14:textId="77777777" w:rsidR="00DE55F2" w:rsidRDefault="00DE55F2" w:rsidP="00DE55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78F01" id="Text Box 3" o:spid="_x0000_s1031" type="#_x0000_t202" style="position:absolute;left:0;text-align:left;margin-left:477.95pt;margin-top:143.05pt;width:.1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" filled="f" stroked="f">
                <v:textbox inset="0,0,0,0">
                  <w:txbxContent>
                    <w:p w14:paraId="61C1B127" w14:textId="77777777" w:rsidR="00DE55F2" w:rsidRDefault="00DE55F2" w:rsidP="00DE55F2"/>
                  </w:txbxContent>
                </v:textbox>
                <w10:wrap anchorx="page" anchory="page"/>
              </v:shape>
            </w:pict>
          </mc:Fallback>
        </mc:AlternateContent>
      </w:r>
      <w:r w:rsidRPr="006C7893">
        <w:rPr>
          <w:rFonts w:ascii="Times New Roman" w:hAnsi="Times New Roman" w:cs="Times New Roman"/>
          <w:noProof/>
          <w:sz w:val="24"/>
          <w:szCs w:val="24"/>
          <w:highlight w:val="yellow"/>
          <w:lang w:val="da-DK" w:eastAsia="da-DK"/>
        </w:rPr>
        <mc:AlternateContent>
          <mc:Choice Requires="wps">
            <w:drawing>
              <wp:anchor distT="0" distB="0" distL="114300" distR="114300" simplePos="0" relativeHeight="251665408" behindDoc="1" locked="0" layoutInCell="1" allowOverlap="1" wp14:anchorId="50E9ABB1" wp14:editId="2F6C9578">
                <wp:simplePos x="0" y="0"/>
                <wp:positionH relativeFrom="page">
                  <wp:posOffset>6090285</wp:posOffset>
                </wp:positionH>
                <wp:positionV relativeFrom="page">
                  <wp:posOffset>1373505</wp:posOffset>
                </wp:positionV>
                <wp:extent cx="144145" cy="221615"/>
                <wp:effectExtent l="0" t="1905" r="12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D90C7" w14:textId="77777777" w:rsidR="00DE55F2" w:rsidRDefault="00DE55F2" w:rsidP="00DE55F2">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9ABB1" id="Text Box 2" o:spid="_x0000_s1032" type="#_x0000_t202" style="position:absolute;left:0;text-align:left;margin-left:479.55pt;margin-top:108.15pt;width:11.35pt;height:17.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EsrgIAAK8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" filled="f" stroked="f">
                <v:textbox inset="0,0,0,0">
                  <w:txbxContent>
                    <w:p w14:paraId="0B3D90C7" w14:textId="77777777" w:rsidR="00DE55F2" w:rsidRDefault="00DE55F2" w:rsidP="00DE55F2">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B7200B" w:rsidRPr="006C7893">
        <w:rPr>
          <w:rFonts w:ascii="Times New Roman" w:hAnsi="Times New Roman" w:cs="Times New Roman"/>
          <w:noProof/>
          <w:sz w:val="24"/>
          <w:szCs w:val="24"/>
          <w:highlight w:val="yellow"/>
          <w:lang w:val="da-DK" w:eastAsia="da-DK"/>
        </w:rPr>
        <w:t>xx</w:t>
      </w:r>
    </w:p>
    <w:p w14:paraId="0C0AAE44"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lang w:val="da-DK"/>
        </w:rPr>
      </w:pPr>
      <w:r w:rsidRPr="006C7893">
        <w:rPr>
          <w:rStyle w:val="Brdtekst1"/>
          <w:rFonts w:ascii="Times New Roman" w:hAnsi="Times New Roman" w:cs="Times New Roman"/>
          <w:spacing w:val="2"/>
          <w:sz w:val="24"/>
          <w:szCs w:val="24"/>
          <w:lang w:val="da-DK"/>
        </w:rPr>
        <w:t xml:space="preserve">Koordinator – LAG </w:t>
      </w:r>
      <w:r w:rsidR="00B7200B" w:rsidRPr="006C7893">
        <w:rPr>
          <w:rStyle w:val="Brdtekst1"/>
          <w:rFonts w:ascii="Times New Roman" w:hAnsi="Times New Roman" w:cs="Times New Roman"/>
          <w:spacing w:val="2"/>
          <w:sz w:val="24"/>
          <w:szCs w:val="24"/>
          <w:highlight w:val="yellow"/>
          <w:lang w:val="da-DK"/>
        </w:rPr>
        <w:t>xx</w:t>
      </w:r>
    </w:p>
    <w:p w14:paraId="10CC208D" w14:textId="77777777" w:rsidR="00DE55F2" w:rsidRPr="006C7893" w:rsidRDefault="00DE55F2" w:rsidP="00DE55F2">
      <w:pPr>
        <w:pStyle w:val="Brdtekst"/>
        <w:spacing w:line="260" w:lineRule="exact"/>
        <w:ind w:left="23"/>
        <w:jc w:val="center"/>
        <w:rPr>
          <w:rStyle w:val="Brdtekst1"/>
          <w:rFonts w:ascii="Times New Roman" w:hAnsi="Times New Roman" w:cs="Times New Roman"/>
          <w:spacing w:val="2"/>
          <w:sz w:val="24"/>
          <w:szCs w:val="24"/>
        </w:rPr>
      </w:pPr>
      <w:r w:rsidRPr="006C7893">
        <w:rPr>
          <w:rStyle w:val="Brdtekst1"/>
          <w:rFonts w:ascii="Times New Roman" w:hAnsi="Times New Roman" w:cs="Times New Roman"/>
          <w:spacing w:val="2"/>
          <w:sz w:val="24"/>
          <w:szCs w:val="24"/>
        </w:rPr>
        <w:t xml:space="preserve">Tlf. </w:t>
      </w:r>
      <w:r w:rsidR="00B7200B" w:rsidRPr="006C7893">
        <w:rPr>
          <w:rStyle w:val="Brdtekst1"/>
          <w:rFonts w:ascii="Times New Roman" w:hAnsi="Times New Roman" w:cs="Times New Roman"/>
          <w:spacing w:val="2"/>
          <w:sz w:val="24"/>
          <w:szCs w:val="24"/>
          <w:highlight w:val="yellow"/>
        </w:rPr>
        <w:t>xxxx xxxx</w:t>
      </w:r>
    </w:p>
    <w:p w14:paraId="02097D65" w14:textId="77777777" w:rsidR="00DE55F2" w:rsidRPr="006C7893" w:rsidRDefault="00B7200B" w:rsidP="00DE55F2">
      <w:pPr>
        <w:pStyle w:val="Brdtekst"/>
        <w:spacing w:line="260" w:lineRule="exact"/>
        <w:ind w:left="23"/>
        <w:jc w:val="center"/>
        <w:rPr>
          <w:rFonts w:ascii="Times New Roman" w:hAnsi="Times New Roman" w:cs="Times New Roman"/>
          <w:sz w:val="24"/>
          <w:szCs w:val="24"/>
        </w:rPr>
      </w:pPr>
      <w:r w:rsidRPr="006C7893">
        <w:rPr>
          <w:rStyle w:val="Brdtekst1"/>
          <w:rFonts w:ascii="Times New Roman" w:hAnsi="Times New Roman" w:cs="Times New Roman"/>
          <w:spacing w:val="2"/>
          <w:sz w:val="24"/>
          <w:szCs w:val="24"/>
          <w:highlight w:val="yellow"/>
        </w:rPr>
        <w:t>xx</w:t>
      </w:r>
      <w:r w:rsidR="00DE55F2" w:rsidRPr="006C7893">
        <w:rPr>
          <w:rStyle w:val="Brdtekst1"/>
          <w:rFonts w:ascii="Times New Roman" w:hAnsi="Times New Roman" w:cs="Times New Roman"/>
          <w:spacing w:val="2"/>
          <w:sz w:val="24"/>
          <w:szCs w:val="24"/>
          <w:highlight w:val="yellow"/>
        </w:rPr>
        <w:t>@</w:t>
      </w:r>
      <w:r w:rsidRPr="006C7893">
        <w:rPr>
          <w:rStyle w:val="Brdtekst1"/>
          <w:rFonts w:ascii="Times New Roman" w:hAnsi="Times New Roman" w:cs="Times New Roman"/>
          <w:spacing w:val="2"/>
          <w:sz w:val="24"/>
          <w:szCs w:val="24"/>
          <w:highlight w:val="yellow"/>
        </w:rPr>
        <w:t>xx</w:t>
      </w:r>
      <w:r w:rsidR="00DE55F2" w:rsidRPr="006C7893">
        <w:rPr>
          <w:rStyle w:val="Brdtekst1"/>
          <w:rFonts w:ascii="Times New Roman" w:hAnsi="Times New Roman" w:cs="Times New Roman"/>
          <w:spacing w:val="2"/>
          <w:sz w:val="24"/>
          <w:szCs w:val="24"/>
          <w:highlight w:val="yellow"/>
        </w:rPr>
        <w:t>.dk</w:t>
      </w:r>
    </w:p>
    <w:p w14:paraId="411C39B3" w14:textId="77777777" w:rsidR="00A9692C" w:rsidRPr="006C7893" w:rsidRDefault="00A9692C" w:rsidP="00DE55F2">
      <w:pPr>
        <w:rPr>
          <w:rFonts w:ascii="Times New Roman" w:hAnsi="Times New Roman" w:cs="Times New Roman"/>
        </w:rPr>
      </w:pPr>
    </w:p>
    <w:sectPr w:rsidR="00A9692C" w:rsidRPr="006C7893" w:rsidSect="00731451">
      <w:headerReference w:type="default" r:id="rId6"/>
      <w:footerReference w:type="default" r:id="rId7"/>
      <w:type w:val="continuous"/>
      <w:pgSz w:w="11900" w:h="16840"/>
      <w:pgMar w:top="5727" w:right="2722" w:bottom="151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5A41" w14:textId="77777777" w:rsidR="003B2872" w:rsidRDefault="003B2872" w:rsidP="00405FDD">
      <w:r>
        <w:separator/>
      </w:r>
    </w:p>
  </w:endnote>
  <w:endnote w:type="continuationSeparator" w:id="0">
    <w:p w14:paraId="2705D0AB" w14:textId="77777777" w:rsidR="003B2872" w:rsidRDefault="003B2872" w:rsidP="0040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9C81" w14:textId="77777777" w:rsidR="00524B38" w:rsidRDefault="00524B38" w:rsidP="00524B38">
    <w:pPr>
      <w:pStyle w:val="Sidefod"/>
      <w:jc w:val="center"/>
    </w:pPr>
    <w:r>
      <w:rPr>
        <w:noProof/>
        <w:lang w:val="da-DK" w:eastAsia="da-DK"/>
      </w:rPr>
      <w:drawing>
        <wp:inline distT="0" distB="0" distL="0" distR="0" wp14:anchorId="234B36E1" wp14:editId="178515E1">
          <wp:extent cx="2362200" cy="693229"/>
          <wp:effectExtent l="0" t="0" r="0" b="0"/>
          <wp:docPr id="1" name="Billede 1" descr="https://www.livogland.dk/files/dokumenter/lag/Lag-logo/integrer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ivogland.dk/files/dokumenter/lag/Lag-logo/integrer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020" cy="69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12F1E" w14:textId="77777777" w:rsidR="003B2872" w:rsidRDefault="003B2872" w:rsidP="00405FDD">
      <w:r>
        <w:separator/>
      </w:r>
    </w:p>
  </w:footnote>
  <w:footnote w:type="continuationSeparator" w:id="0">
    <w:p w14:paraId="6E1F1602" w14:textId="77777777" w:rsidR="003B2872" w:rsidRDefault="003B2872" w:rsidP="0040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07A4" w14:textId="77777777" w:rsidR="00524B38" w:rsidRDefault="00524B38">
    <w:pPr>
      <w:pStyle w:val="Sidehoved"/>
    </w:pPr>
    <w:r>
      <w:rPr>
        <w:noProof/>
        <w:lang w:val="da-DK" w:eastAsia="da-DK"/>
      </w:rPr>
      <w:drawing>
        <wp:anchor distT="0" distB="0" distL="114300" distR="114300" simplePos="0" relativeHeight="251659264" behindDoc="0" locked="0" layoutInCell="1" allowOverlap="1" wp14:anchorId="23CD63A5" wp14:editId="19747222">
          <wp:simplePos x="0" y="0"/>
          <wp:positionH relativeFrom="margin">
            <wp:posOffset>4725035</wp:posOffset>
          </wp:positionH>
          <wp:positionV relativeFrom="margin">
            <wp:posOffset>-2990850</wp:posOffset>
          </wp:positionV>
          <wp:extent cx="887095" cy="1552575"/>
          <wp:effectExtent l="0" t="0" r="8255" b="9525"/>
          <wp:wrapSquare wrapText="bothSides"/>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_logo_3.png"/>
                  <pic:cNvPicPr/>
                </pic:nvPicPr>
                <pic:blipFill>
                  <a:blip r:embed="rId1">
                    <a:extLst>
                      <a:ext uri="{28A0092B-C50C-407E-A947-70E740481C1C}">
                        <a14:useLocalDpi xmlns:a14="http://schemas.microsoft.com/office/drawing/2010/main" val="0"/>
                      </a:ext>
                    </a:extLst>
                  </a:blip>
                  <a:stretch>
                    <a:fillRect/>
                  </a:stretch>
                </pic:blipFill>
                <pic:spPr>
                  <a:xfrm>
                    <a:off x="0" y="0"/>
                    <a:ext cx="887095"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608B64C2-C922-4E8F-8FEC-ADB3418F8862}"/>
  </w:docVars>
  <w:rsids>
    <w:rsidRoot w:val="00DE55F2"/>
    <w:rsid w:val="000D036C"/>
    <w:rsid w:val="002B4749"/>
    <w:rsid w:val="00327378"/>
    <w:rsid w:val="00340CBC"/>
    <w:rsid w:val="00382658"/>
    <w:rsid w:val="003865FD"/>
    <w:rsid w:val="003A7014"/>
    <w:rsid w:val="003B2872"/>
    <w:rsid w:val="003B5D56"/>
    <w:rsid w:val="003B6383"/>
    <w:rsid w:val="003D4F19"/>
    <w:rsid w:val="00405FDD"/>
    <w:rsid w:val="00425955"/>
    <w:rsid w:val="0049216E"/>
    <w:rsid w:val="00524B38"/>
    <w:rsid w:val="005558B4"/>
    <w:rsid w:val="00632A06"/>
    <w:rsid w:val="006C7893"/>
    <w:rsid w:val="00706259"/>
    <w:rsid w:val="00731451"/>
    <w:rsid w:val="007404D0"/>
    <w:rsid w:val="007946DD"/>
    <w:rsid w:val="0079638A"/>
    <w:rsid w:val="007E6421"/>
    <w:rsid w:val="007F005C"/>
    <w:rsid w:val="0086724F"/>
    <w:rsid w:val="00891E88"/>
    <w:rsid w:val="008A66E7"/>
    <w:rsid w:val="009113EE"/>
    <w:rsid w:val="00931880"/>
    <w:rsid w:val="009E1371"/>
    <w:rsid w:val="009E5DD5"/>
    <w:rsid w:val="00A02174"/>
    <w:rsid w:val="00A24265"/>
    <w:rsid w:val="00A61C04"/>
    <w:rsid w:val="00A9692C"/>
    <w:rsid w:val="00AD2D21"/>
    <w:rsid w:val="00AD67FB"/>
    <w:rsid w:val="00B7200B"/>
    <w:rsid w:val="00B87413"/>
    <w:rsid w:val="00BB0312"/>
    <w:rsid w:val="00C022D8"/>
    <w:rsid w:val="00C06CF5"/>
    <w:rsid w:val="00C47654"/>
    <w:rsid w:val="00CD684C"/>
    <w:rsid w:val="00D055B6"/>
    <w:rsid w:val="00D337AE"/>
    <w:rsid w:val="00D7207C"/>
    <w:rsid w:val="00DA730D"/>
    <w:rsid w:val="00DC496D"/>
    <w:rsid w:val="00DE55F2"/>
    <w:rsid w:val="00F41E3E"/>
    <w:rsid w:val="00F80D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ACC6C0"/>
  <w15:docId w15:val="{94FF94E7-BF9A-4FBD-89DF-1E764D10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55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ind w:left="20"/>
    </w:pPr>
    <w:rPr>
      <w:rFonts w:ascii="Arial" w:eastAsia="Arial" w:hAnsi="Arial"/>
      <w:sz w:val="19"/>
      <w:szCs w:val="19"/>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405FDD"/>
    <w:pPr>
      <w:tabs>
        <w:tab w:val="center" w:pos="4153"/>
        <w:tab w:val="right" w:pos="8306"/>
      </w:tabs>
    </w:pPr>
  </w:style>
  <w:style w:type="character" w:customStyle="1" w:styleId="SidehovedTegn">
    <w:name w:val="Sidehoved Tegn"/>
    <w:basedOn w:val="Standardskrifttypeiafsnit"/>
    <w:link w:val="Sidehoved"/>
    <w:uiPriority w:val="99"/>
    <w:rsid w:val="00405FDD"/>
  </w:style>
  <w:style w:type="paragraph" w:styleId="Sidefod">
    <w:name w:val="footer"/>
    <w:basedOn w:val="Normal"/>
    <w:link w:val="SidefodTegn"/>
    <w:uiPriority w:val="99"/>
    <w:unhideWhenUsed/>
    <w:rsid w:val="00405FDD"/>
    <w:pPr>
      <w:tabs>
        <w:tab w:val="center" w:pos="4153"/>
        <w:tab w:val="right" w:pos="8306"/>
      </w:tabs>
    </w:pPr>
  </w:style>
  <w:style w:type="character" w:customStyle="1" w:styleId="SidefodTegn">
    <w:name w:val="Sidefod Tegn"/>
    <w:basedOn w:val="Standardskrifttypeiafsnit"/>
    <w:link w:val="Sidefod"/>
    <w:uiPriority w:val="99"/>
    <w:rsid w:val="00405FDD"/>
  </w:style>
  <w:style w:type="paragraph" w:styleId="Markeringsbobletekst">
    <w:name w:val="Balloon Text"/>
    <w:basedOn w:val="Normal"/>
    <w:link w:val="MarkeringsbobletekstTegn"/>
    <w:uiPriority w:val="99"/>
    <w:semiHidden/>
    <w:unhideWhenUsed/>
    <w:rsid w:val="00405FD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05FDD"/>
    <w:rPr>
      <w:rFonts w:ascii="Lucida Grande" w:hAnsi="Lucida Grande" w:cs="Lucida Grande"/>
      <w:sz w:val="18"/>
      <w:szCs w:val="18"/>
    </w:rPr>
  </w:style>
  <w:style w:type="paragraph" w:customStyle="1" w:styleId="BasicParagraph">
    <w:name w:val="[Basic Paragraph]"/>
    <w:basedOn w:val="Normal"/>
    <w:uiPriority w:val="99"/>
    <w:rsid w:val="00405FDD"/>
    <w:pPr>
      <w:autoSpaceDE w:val="0"/>
      <w:autoSpaceDN w:val="0"/>
      <w:adjustRightInd w:val="0"/>
      <w:spacing w:line="288" w:lineRule="auto"/>
      <w:textAlignment w:val="center"/>
    </w:pPr>
    <w:rPr>
      <w:rFonts w:ascii="Verdana" w:hAnsi="Verdana" w:cs="Verdana"/>
      <w:color w:val="000000"/>
      <w:sz w:val="20"/>
      <w:szCs w:val="20"/>
      <w:lang w:val="da-DK"/>
    </w:rPr>
  </w:style>
  <w:style w:type="character" w:customStyle="1" w:styleId="Brdtekst1">
    <w:name w:val="Brødtekst1"/>
    <w:uiPriority w:val="99"/>
    <w:rsid w:val="00405FDD"/>
    <w:rPr>
      <w:rFonts w:ascii="Frutiger-Light" w:hAnsi="Frutiger-Light" w:cs="Frutiger-Light"/>
      <w:sz w:val="20"/>
      <w:szCs w:val="20"/>
      <w:vertAlign w:val="baseline"/>
    </w:rPr>
  </w:style>
  <w:style w:type="paragraph" w:styleId="Ingenafstand">
    <w:name w:val="No Spacing"/>
    <w:uiPriority w:val="1"/>
    <w:qFormat/>
    <w:rsid w:val="009E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br\AppData\Local\Temp\7\Temp1_brevpapir_0.zip\LAG_brevpapir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LAG_brevpapir_A4</Template>
  <TotalTime>1</TotalTime>
  <Pages>2</Pages>
  <Words>367</Words>
  <Characters>2245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LAG_brevpapir_A4_041114.indd</vt:lpstr>
    </vt:vector>
  </TitlesOfParts>
  <Company>Syddjurs Kommune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LAG_brevpapir_A4_041114.indd</dc:title>
  <dc:creator>Helle Bøge Breindahl</dc:creator>
  <cp:lastModifiedBy>Dea Cordt Kragh</cp:lastModifiedBy>
  <cp:revision>2</cp:revision>
  <cp:lastPrinted>2016-02-01T11:17:00Z</cp:lastPrinted>
  <dcterms:created xsi:type="dcterms:W3CDTF">2018-09-05T12:16:00Z</dcterms:created>
  <dcterms:modified xsi:type="dcterms:W3CDTF">2018-09-05T12:16:00Z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2014-11-19T00:00:00Z</vt:filetime>
  </property>
  <property fmtid="{D5CDD505-2E9C-101B-9397-08002B2CF9AE}" pid="3" name="LastSaved">
    <vt:filetime>2014-11-19T00:00:00Z</vt:filetime>
  </property>
  <property fmtid="{D5CDD505-2E9C-101B-9397-08002B2CF9AE}" pid="4" name="OfficeInstanceGUID">
    <vt:lpwstr>{ED54DF99-4093-43D6-8B0C-99C8E434F88B}</vt:lpwstr>
  </property>
</Properties>
</file>