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5F2" w:rsidRPr="006C7893" w:rsidRDefault="00DE55F2" w:rsidP="009E1371">
      <w:pPr>
        <w:pStyle w:val="Ingenafstand"/>
        <w:rPr>
          <w:rStyle w:val="Brdtekst1"/>
          <w:rFonts w:ascii="Times New Roman" w:hAnsi="Times New Roman" w:cs="Times New Roman"/>
          <w:b/>
          <w:bCs/>
          <w:spacing w:val="2"/>
          <w:sz w:val="24"/>
          <w:szCs w:val="24"/>
          <w:lang w:val="da-DK"/>
        </w:rPr>
      </w:pPr>
      <w:r w:rsidRPr="006C7893">
        <w:rPr>
          <w:rFonts w:ascii="Times New Roman" w:hAnsi="Times New Roman" w:cs="Times New Roman"/>
          <w:noProof/>
          <w:sz w:val="24"/>
          <w:szCs w:val="24"/>
          <w:lang w:val="da-DK" w:eastAsia="da-DK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123D088" wp14:editId="3603E027">
                <wp:simplePos x="0" y="0"/>
                <wp:positionH relativeFrom="page">
                  <wp:posOffset>5955957</wp:posOffset>
                </wp:positionH>
                <wp:positionV relativeFrom="page">
                  <wp:posOffset>2660822</wp:posOffset>
                </wp:positionV>
                <wp:extent cx="1367481" cy="1300480"/>
                <wp:effectExtent l="0" t="0" r="4445" b="1397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481" cy="130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55F2" w:rsidRPr="006C7893" w:rsidRDefault="00A02174" w:rsidP="00A02174">
                            <w:pPr>
                              <w:spacing w:before="3" w:line="247" w:lineRule="auto"/>
                              <w:ind w:right="17"/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6C7893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  <w:spacing w:val="1"/>
                                <w:sz w:val="20"/>
                                <w:szCs w:val="20"/>
                                <w:lang w:val="da-DK"/>
                              </w:rPr>
                              <w:t xml:space="preserve">LAG </w:t>
                            </w:r>
                            <w:r w:rsidR="00B7200B" w:rsidRPr="006C7893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  <w:spacing w:val="1"/>
                                <w:sz w:val="20"/>
                                <w:szCs w:val="20"/>
                                <w:highlight w:val="yellow"/>
                                <w:lang w:val="da-DK"/>
                              </w:rPr>
                              <w:t>xx</w:t>
                            </w:r>
                          </w:p>
                          <w:p w:rsidR="00DE55F2" w:rsidRPr="006C7893" w:rsidRDefault="00382658" w:rsidP="00DE55F2">
                            <w:pPr>
                              <w:spacing w:before="27"/>
                              <w:rPr>
                                <w:rStyle w:val="Brdtekst1"/>
                                <w:rFonts w:ascii="Times New Roman" w:hAnsi="Times New Roman" w:cs="Times New Roman"/>
                                <w:spacing w:val="2"/>
                                <w:lang w:val="da-DK"/>
                              </w:rPr>
                            </w:pPr>
                            <w:r w:rsidRPr="006C7893">
                              <w:rPr>
                                <w:rStyle w:val="Brdtekst1"/>
                                <w:rFonts w:ascii="Times New Roman" w:hAnsi="Times New Roman" w:cs="Times New Roman"/>
                                <w:spacing w:val="2"/>
                                <w:lang w:val="da-DK"/>
                              </w:rPr>
                              <w:t xml:space="preserve">J.nr.: </w:t>
                            </w:r>
                            <w:r w:rsidR="00A02174" w:rsidRPr="006C7893">
                              <w:rPr>
                                <w:rStyle w:val="Brdtekst1"/>
                                <w:rFonts w:ascii="Times New Roman" w:hAnsi="Times New Roman" w:cs="Times New Roman"/>
                                <w:spacing w:val="2"/>
                                <w:lang w:val="da-DK"/>
                              </w:rPr>
                              <w:tab/>
                            </w:r>
                            <w:r w:rsidR="00B7200B" w:rsidRPr="006C7893">
                              <w:rPr>
                                <w:rStyle w:val="Brdtekst1"/>
                                <w:rFonts w:ascii="Times New Roman" w:hAnsi="Times New Roman" w:cs="Times New Roman"/>
                                <w:spacing w:val="2"/>
                                <w:highlight w:val="yellow"/>
                                <w:lang w:val="da-DK"/>
                              </w:rPr>
                              <w:t>xx</w:t>
                            </w:r>
                          </w:p>
                          <w:p w:rsidR="00DE55F2" w:rsidRPr="006C7893" w:rsidRDefault="00B7200B" w:rsidP="00DE55F2">
                            <w:pPr>
                              <w:spacing w:before="27"/>
                              <w:rPr>
                                <w:rStyle w:val="Brdtekst1"/>
                                <w:rFonts w:ascii="Times New Roman" w:hAnsi="Times New Roman" w:cs="Times New Roman"/>
                                <w:spacing w:val="2"/>
                                <w:lang w:val="da-DK"/>
                              </w:rPr>
                            </w:pPr>
                            <w:r w:rsidRPr="006C7893">
                              <w:rPr>
                                <w:rStyle w:val="Brdtekst1"/>
                                <w:rFonts w:ascii="Times New Roman" w:hAnsi="Times New Roman" w:cs="Times New Roman"/>
                                <w:spacing w:val="2"/>
                                <w:lang w:val="da-DK"/>
                              </w:rPr>
                              <w:t xml:space="preserve">Ref.: </w:t>
                            </w:r>
                            <w:r w:rsidR="00A02174" w:rsidRPr="006C7893">
                              <w:rPr>
                                <w:rStyle w:val="Brdtekst1"/>
                                <w:rFonts w:ascii="Times New Roman" w:hAnsi="Times New Roman" w:cs="Times New Roman"/>
                                <w:spacing w:val="2"/>
                                <w:lang w:val="da-DK"/>
                              </w:rPr>
                              <w:tab/>
                            </w:r>
                            <w:r w:rsidRPr="006C7893">
                              <w:rPr>
                                <w:rStyle w:val="Brdtekst1"/>
                                <w:rFonts w:ascii="Times New Roman" w:hAnsi="Times New Roman" w:cs="Times New Roman"/>
                                <w:spacing w:val="2"/>
                                <w:highlight w:val="yellow"/>
                                <w:lang w:val="da-DK"/>
                              </w:rPr>
                              <w:t>xx</w:t>
                            </w:r>
                          </w:p>
                          <w:p w:rsidR="00DE55F2" w:rsidRPr="006C7893" w:rsidRDefault="00A02174" w:rsidP="00DE55F2">
                            <w:pPr>
                              <w:spacing w:before="27"/>
                              <w:rPr>
                                <w:rFonts w:ascii="Times New Roman" w:hAnsi="Times New Roman" w:cs="Times New Roman"/>
                                <w:color w:val="000000" w:themeColor="text1"/>
                                <w:spacing w:val="1"/>
                                <w:w w:val="105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6C7893">
                              <w:rPr>
                                <w:rStyle w:val="Brdtekst1"/>
                                <w:rFonts w:ascii="Times New Roman" w:hAnsi="Times New Roman" w:cs="Times New Roman"/>
                                <w:spacing w:val="2"/>
                                <w:lang w:val="da-DK"/>
                              </w:rPr>
                              <w:t>Dato:</w:t>
                            </w:r>
                            <w:r w:rsidRPr="006C7893">
                              <w:rPr>
                                <w:rStyle w:val="Brdtekst1"/>
                                <w:rFonts w:ascii="Times New Roman" w:hAnsi="Times New Roman" w:cs="Times New Roman"/>
                                <w:spacing w:val="2"/>
                                <w:lang w:val="da-DK"/>
                              </w:rPr>
                              <w:tab/>
                            </w:r>
                            <w:r w:rsidR="00B7200B" w:rsidRPr="006C7893">
                              <w:rPr>
                                <w:rStyle w:val="Brdtekst1"/>
                                <w:rFonts w:ascii="Times New Roman" w:hAnsi="Times New Roman" w:cs="Times New Roman"/>
                                <w:spacing w:val="2"/>
                                <w:highlight w:val="yellow"/>
                                <w:lang w:val="da-DK"/>
                              </w:rPr>
                              <w:t>xx måned</w:t>
                            </w:r>
                            <w:r w:rsidR="00382658" w:rsidRPr="006C7893">
                              <w:rPr>
                                <w:rStyle w:val="Brdtekst1"/>
                                <w:rFonts w:ascii="Times New Roman" w:hAnsi="Times New Roman" w:cs="Times New Roman"/>
                                <w:spacing w:val="2"/>
                                <w:highlight w:val="yellow"/>
                                <w:lang w:val="da-DK"/>
                              </w:rPr>
                              <w:t xml:space="preserve"> 201</w:t>
                            </w:r>
                            <w:r w:rsidR="00B7200B" w:rsidRPr="006C7893">
                              <w:rPr>
                                <w:rStyle w:val="Brdtekst1"/>
                                <w:rFonts w:ascii="Times New Roman" w:hAnsi="Times New Roman" w:cs="Times New Roman"/>
                                <w:spacing w:val="2"/>
                                <w:highlight w:val="yellow"/>
                                <w:lang w:val="da-DK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68.95pt;margin-top:209.5pt;width:107.7pt;height:102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" filled="f" stroked="f">
                <v:textbox inset="0,0,0,0">
                  <w:txbxContent>
                    <w:p w:rsidR="00DE55F2" w:rsidRPr="006C7893" w:rsidRDefault="00A02174" w:rsidP="00A02174">
                      <w:pPr>
                        <w:spacing w:before="3" w:line="247" w:lineRule="auto"/>
                        <w:ind w:right="17"/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  <w:lang w:val="da-DK"/>
                        </w:rPr>
                      </w:pPr>
                      <w:r w:rsidRPr="006C7893">
                        <w:rPr>
                          <w:rFonts w:ascii="Times New Roman" w:hAnsi="Times New Roman" w:cs="Times New Roman"/>
                          <w:b/>
                          <w:color w:val="231F20"/>
                          <w:spacing w:val="1"/>
                          <w:sz w:val="20"/>
                          <w:szCs w:val="20"/>
                          <w:lang w:val="da-DK"/>
                        </w:rPr>
                        <w:t xml:space="preserve">LAG </w:t>
                      </w:r>
                      <w:r w:rsidR="00B7200B" w:rsidRPr="006C7893">
                        <w:rPr>
                          <w:rFonts w:ascii="Times New Roman" w:hAnsi="Times New Roman" w:cs="Times New Roman"/>
                          <w:b/>
                          <w:color w:val="231F20"/>
                          <w:spacing w:val="1"/>
                          <w:sz w:val="20"/>
                          <w:szCs w:val="20"/>
                          <w:highlight w:val="yellow"/>
                          <w:lang w:val="da-DK"/>
                        </w:rPr>
                        <w:t>xx</w:t>
                      </w:r>
                    </w:p>
                    <w:p w:rsidR="00DE55F2" w:rsidRPr="006C7893" w:rsidRDefault="00382658" w:rsidP="00DE55F2">
                      <w:pPr>
                        <w:spacing w:before="27"/>
                        <w:rPr>
                          <w:rStyle w:val="Brdtekst1"/>
                          <w:rFonts w:ascii="Times New Roman" w:hAnsi="Times New Roman" w:cs="Times New Roman"/>
                          <w:spacing w:val="2"/>
                          <w:lang w:val="da-DK"/>
                        </w:rPr>
                      </w:pPr>
                      <w:r w:rsidRPr="006C7893">
                        <w:rPr>
                          <w:rStyle w:val="Brdtekst1"/>
                          <w:rFonts w:ascii="Times New Roman" w:hAnsi="Times New Roman" w:cs="Times New Roman"/>
                          <w:spacing w:val="2"/>
                          <w:lang w:val="da-DK"/>
                        </w:rPr>
                        <w:t xml:space="preserve">J.nr.: </w:t>
                      </w:r>
                      <w:r w:rsidR="00A02174" w:rsidRPr="006C7893">
                        <w:rPr>
                          <w:rStyle w:val="Brdtekst1"/>
                          <w:rFonts w:ascii="Times New Roman" w:hAnsi="Times New Roman" w:cs="Times New Roman"/>
                          <w:spacing w:val="2"/>
                          <w:lang w:val="da-DK"/>
                        </w:rPr>
                        <w:tab/>
                      </w:r>
                      <w:r w:rsidR="00B7200B" w:rsidRPr="006C7893">
                        <w:rPr>
                          <w:rStyle w:val="Brdtekst1"/>
                          <w:rFonts w:ascii="Times New Roman" w:hAnsi="Times New Roman" w:cs="Times New Roman"/>
                          <w:spacing w:val="2"/>
                          <w:highlight w:val="yellow"/>
                          <w:lang w:val="da-DK"/>
                        </w:rPr>
                        <w:t>xx</w:t>
                      </w:r>
                    </w:p>
                    <w:p w:rsidR="00DE55F2" w:rsidRPr="006C7893" w:rsidRDefault="00B7200B" w:rsidP="00DE55F2">
                      <w:pPr>
                        <w:spacing w:before="27"/>
                        <w:rPr>
                          <w:rStyle w:val="Brdtekst1"/>
                          <w:rFonts w:ascii="Times New Roman" w:hAnsi="Times New Roman" w:cs="Times New Roman"/>
                          <w:spacing w:val="2"/>
                          <w:lang w:val="da-DK"/>
                        </w:rPr>
                      </w:pPr>
                      <w:r w:rsidRPr="006C7893">
                        <w:rPr>
                          <w:rStyle w:val="Brdtekst1"/>
                          <w:rFonts w:ascii="Times New Roman" w:hAnsi="Times New Roman" w:cs="Times New Roman"/>
                          <w:spacing w:val="2"/>
                          <w:lang w:val="da-DK"/>
                        </w:rPr>
                        <w:t xml:space="preserve">Ref.: </w:t>
                      </w:r>
                      <w:r w:rsidR="00A02174" w:rsidRPr="006C7893">
                        <w:rPr>
                          <w:rStyle w:val="Brdtekst1"/>
                          <w:rFonts w:ascii="Times New Roman" w:hAnsi="Times New Roman" w:cs="Times New Roman"/>
                          <w:spacing w:val="2"/>
                          <w:lang w:val="da-DK"/>
                        </w:rPr>
                        <w:tab/>
                      </w:r>
                      <w:r w:rsidRPr="006C7893">
                        <w:rPr>
                          <w:rStyle w:val="Brdtekst1"/>
                          <w:rFonts w:ascii="Times New Roman" w:hAnsi="Times New Roman" w:cs="Times New Roman"/>
                          <w:spacing w:val="2"/>
                          <w:highlight w:val="yellow"/>
                          <w:lang w:val="da-DK"/>
                        </w:rPr>
                        <w:t>xx</w:t>
                      </w:r>
                    </w:p>
                    <w:p w:rsidR="00DE55F2" w:rsidRPr="006C7893" w:rsidRDefault="00A02174" w:rsidP="00DE55F2">
                      <w:pPr>
                        <w:spacing w:before="27"/>
                        <w:rPr>
                          <w:rFonts w:ascii="Times New Roman" w:hAnsi="Times New Roman" w:cs="Times New Roman"/>
                          <w:color w:val="000000" w:themeColor="text1"/>
                          <w:spacing w:val="1"/>
                          <w:w w:val="105"/>
                          <w:sz w:val="20"/>
                          <w:szCs w:val="20"/>
                          <w:lang w:val="da-DK"/>
                        </w:rPr>
                      </w:pPr>
                      <w:r w:rsidRPr="006C7893">
                        <w:rPr>
                          <w:rStyle w:val="Brdtekst1"/>
                          <w:rFonts w:ascii="Times New Roman" w:hAnsi="Times New Roman" w:cs="Times New Roman"/>
                          <w:spacing w:val="2"/>
                          <w:lang w:val="da-DK"/>
                        </w:rPr>
                        <w:t>Dato:</w:t>
                      </w:r>
                      <w:r w:rsidRPr="006C7893">
                        <w:rPr>
                          <w:rStyle w:val="Brdtekst1"/>
                          <w:rFonts w:ascii="Times New Roman" w:hAnsi="Times New Roman" w:cs="Times New Roman"/>
                          <w:spacing w:val="2"/>
                          <w:lang w:val="da-DK"/>
                        </w:rPr>
                        <w:tab/>
                      </w:r>
                      <w:r w:rsidR="00B7200B" w:rsidRPr="006C7893">
                        <w:rPr>
                          <w:rStyle w:val="Brdtekst1"/>
                          <w:rFonts w:ascii="Times New Roman" w:hAnsi="Times New Roman" w:cs="Times New Roman"/>
                          <w:spacing w:val="2"/>
                          <w:highlight w:val="yellow"/>
                          <w:lang w:val="da-DK"/>
                        </w:rPr>
                        <w:t>xx måned</w:t>
                      </w:r>
                      <w:r w:rsidR="00382658" w:rsidRPr="006C7893">
                        <w:rPr>
                          <w:rStyle w:val="Brdtekst1"/>
                          <w:rFonts w:ascii="Times New Roman" w:hAnsi="Times New Roman" w:cs="Times New Roman"/>
                          <w:spacing w:val="2"/>
                          <w:highlight w:val="yellow"/>
                          <w:lang w:val="da-DK"/>
                        </w:rPr>
                        <w:t xml:space="preserve"> 201</w:t>
                      </w:r>
                      <w:r w:rsidR="00B7200B" w:rsidRPr="006C7893">
                        <w:rPr>
                          <w:rStyle w:val="Brdtekst1"/>
                          <w:rFonts w:ascii="Times New Roman" w:hAnsi="Times New Roman" w:cs="Times New Roman"/>
                          <w:spacing w:val="2"/>
                          <w:highlight w:val="yellow"/>
                          <w:lang w:val="da-DK"/>
                        </w:rPr>
                        <w:t>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C7893">
        <w:rPr>
          <w:rFonts w:ascii="Times New Roman" w:hAnsi="Times New Roman" w:cs="Times New Roman"/>
          <w:noProof/>
          <w:sz w:val="24"/>
          <w:szCs w:val="24"/>
          <w:lang w:val="da-DK" w:eastAsia="da-D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DBAFD7A" wp14:editId="199B0BD6">
                <wp:simplePos x="0" y="0"/>
                <wp:positionH relativeFrom="page">
                  <wp:posOffset>1066800</wp:posOffset>
                </wp:positionH>
                <wp:positionV relativeFrom="page">
                  <wp:posOffset>1338580</wp:posOffset>
                </wp:positionV>
                <wp:extent cx="3016250" cy="869950"/>
                <wp:effectExtent l="0" t="0" r="6350" b="1905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0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84C" w:rsidRPr="00F80D46" w:rsidRDefault="00B7200B" w:rsidP="009E1371">
                            <w:pPr>
                              <w:pStyle w:val="Brdtekst"/>
                              <w:spacing w:before="1" w:line="260" w:lineRule="exact"/>
                              <w:ind w:left="2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a-DK"/>
                              </w:rPr>
                            </w:pPr>
                            <w:r w:rsidRPr="00F80D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a-DK"/>
                              </w:rPr>
                              <w:t>Navn</w:t>
                            </w:r>
                          </w:p>
                          <w:p w:rsidR="00B7200B" w:rsidRPr="00F80D46" w:rsidRDefault="00B7200B" w:rsidP="009E1371">
                            <w:pPr>
                              <w:pStyle w:val="Brdtekst"/>
                              <w:spacing w:before="1" w:line="260" w:lineRule="exact"/>
                              <w:ind w:left="2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a-DK"/>
                              </w:rPr>
                            </w:pPr>
                            <w:r w:rsidRPr="00F80D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a-DK"/>
                              </w:rPr>
                              <w:t>Adresse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7" type="#_x0000_t202" style="position:absolute;margin-left:84pt;margin-top:105.4pt;width:237.5pt;height:68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wsKrgIAALE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" filled="f" stroked="f">
                <v:textbox inset="0,0,0,0">
                  <w:txbxContent>
                    <w:p w:rsidR="00CD684C" w:rsidRPr="00F80D46" w:rsidRDefault="00B7200B" w:rsidP="009E1371">
                      <w:pPr>
                        <w:pStyle w:val="Brdtekst"/>
                        <w:spacing w:before="1" w:line="260" w:lineRule="exact"/>
                        <w:ind w:left="23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a-DK"/>
                        </w:rPr>
                      </w:pPr>
                      <w:r w:rsidRPr="00F80D4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a-DK"/>
                        </w:rPr>
                        <w:t>Navn</w:t>
                      </w:r>
                    </w:p>
                    <w:p w:rsidR="00B7200B" w:rsidRPr="00F80D46" w:rsidRDefault="00B7200B" w:rsidP="009E1371">
                      <w:pPr>
                        <w:pStyle w:val="Brdtekst"/>
                        <w:spacing w:before="1" w:line="260" w:lineRule="exact"/>
                        <w:ind w:left="23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a-DK"/>
                        </w:rPr>
                      </w:pPr>
                      <w:r w:rsidRPr="00F80D4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a-DK"/>
                        </w:rPr>
                        <w:t>Adresse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C7893">
        <w:rPr>
          <w:rStyle w:val="Brdtekst1"/>
          <w:rFonts w:ascii="Times New Roman" w:hAnsi="Times New Roman" w:cs="Times New Roman"/>
          <w:b/>
          <w:bCs/>
          <w:spacing w:val="2"/>
          <w:sz w:val="24"/>
          <w:szCs w:val="24"/>
          <w:lang w:val="da-DK"/>
        </w:rPr>
        <w:t xml:space="preserve">Vedr. </w:t>
      </w:r>
      <w:r w:rsidR="00E330B7">
        <w:rPr>
          <w:rStyle w:val="Brdtekst1"/>
          <w:rFonts w:ascii="Times New Roman" w:hAnsi="Times New Roman" w:cs="Times New Roman"/>
          <w:b/>
          <w:bCs/>
          <w:spacing w:val="2"/>
          <w:sz w:val="24"/>
          <w:szCs w:val="24"/>
          <w:lang w:val="da-DK"/>
        </w:rPr>
        <w:t xml:space="preserve">afslag på </w:t>
      </w:r>
      <w:r w:rsidRPr="006C7893">
        <w:rPr>
          <w:rStyle w:val="Brdtekst1"/>
          <w:rFonts w:ascii="Times New Roman" w:hAnsi="Times New Roman" w:cs="Times New Roman"/>
          <w:b/>
          <w:bCs/>
          <w:spacing w:val="2"/>
          <w:sz w:val="24"/>
          <w:szCs w:val="24"/>
          <w:lang w:val="da-DK"/>
        </w:rPr>
        <w:t>ansøgning om tilskud til projekt</w:t>
      </w:r>
      <w:r w:rsidR="00C92F14">
        <w:rPr>
          <w:rStyle w:val="Brdtekst1"/>
          <w:rFonts w:ascii="Times New Roman" w:hAnsi="Times New Roman" w:cs="Times New Roman"/>
          <w:b/>
          <w:bCs/>
          <w:spacing w:val="2"/>
          <w:sz w:val="24"/>
          <w:szCs w:val="24"/>
          <w:lang w:val="da-DK"/>
        </w:rPr>
        <w:t>et</w:t>
      </w:r>
      <w:bookmarkStart w:id="0" w:name="_GoBack"/>
      <w:bookmarkEnd w:id="0"/>
      <w:r w:rsidRPr="006C7893">
        <w:rPr>
          <w:rStyle w:val="Brdtekst1"/>
          <w:rFonts w:ascii="Times New Roman" w:hAnsi="Times New Roman" w:cs="Times New Roman"/>
          <w:b/>
          <w:bCs/>
          <w:spacing w:val="2"/>
          <w:sz w:val="24"/>
          <w:szCs w:val="24"/>
          <w:lang w:val="da-DK"/>
        </w:rPr>
        <w:t xml:space="preserve"> ”</w:t>
      </w:r>
      <w:r w:rsidR="00B7200B" w:rsidRPr="006C7893">
        <w:rPr>
          <w:rFonts w:ascii="Times New Roman" w:hAnsi="Times New Roman" w:cs="Times New Roman"/>
          <w:b/>
          <w:sz w:val="24"/>
          <w:szCs w:val="24"/>
          <w:highlight w:val="yellow"/>
          <w:lang w:val="da-DK"/>
        </w:rPr>
        <w:t>xx</w:t>
      </w:r>
      <w:r w:rsidRPr="006C7893">
        <w:rPr>
          <w:rStyle w:val="Brdtekst1"/>
          <w:rFonts w:ascii="Times New Roman" w:hAnsi="Times New Roman" w:cs="Times New Roman"/>
          <w:b/>
          <w:bCs/>
          <w:spacing w:val="2"/>
          <w:sz w:val="24"/>
          <w:szCs w:val="24"/>
          <w:lang w:val="da-DK"/>
        </w:rPr>
        <w:t>”</w:t>
      </w:r>
    </w:p>
    <w:p w:rsidR="00DE55F2" w:rsidRPr="006C7893" w:rsidRDefault="00DE55F2" w:rsidP="00DE55F2">
      <w:pPr>
        <w:pStyle w:val="Brdtekst"/>
        <w:spacing w:line="260" w:lineRule="exact"/>
        <w:ind w:left="23"/>
        <w:rPr>
          <w:rStyle w:val="Brdtekst1"/>
          <w:rFonts w:ascii="Times New Roman" w:hAnsi="Times New Roman" w:cs="Times New Roman"/>
          <w:spacing w:val="2"/>
          <w:sz w:val="24"/>
          <w:szCs w:val="24"/>
          <w:lang w:val="da-DK"/>
        </w:rPr>
      </w:pPr>
    </w:p>
    <w:p w:rsidR="004E1060" w:rsidRPr="004E1060" w:rsidRDefault="004E1060" w:rsidP="004E1060">
      <w:pPr>
        <w:pStyle w:val="Brdtekst"/>
        <w:spacing w:line="260" w:lineRule="exact"/>
        <w:ind w:left="23"/>
        <w:rPr>
          <w:rStyle w:val="Brdtekst1"/>
          <w:rFonts w:ascii="Times New Roman" w:hAnsi="Times New Roman" w:cs="Times New Roman"/>
          <w:spacing w:val="2"/>
          <w:sz w:val="24"/>
          <w:szCs w:val="24"/>
          <w:lang w:val="da-DK"/>
        </w:rPr>
      </w:pPr>
      <w:r w:rsidRPr="004E1060">
        <w:rPr>
          <w:rStyle w:val="Brdtekst1"/>
          <w:rFonts w:ascii="Times New Roman" w:hAnsi="Times New Roman" w:cs="Times New Roman"/>
          <w:spacing w:val="2"/>
          <w:sz w:val="24"/>
          <w:szCs w:val="24"/>
          <w:lang w:val="da-DK"/>
        </w:rPr>
        <w:t xml:space="preserve">Bestyrelsen for LAG </w:t>
      </w:r>
      <w:r w:rsidRPr="004E1060">
        <w:rPr>
          <w:rStyle w:val="Brdtekst1"/>
          <w:rFonts w:ascii="Times New Roman" w:hAnsi="Times New Roman" w:cs="Times New Roman"/>
          <w:spacing w:val="2"/>
          <w:sz w:val="24"/>
          <w:szCs w:val="24"/>
          <w:highlight w:val="yellow"/>
          <w:lang w:val="da-DK"/>
        </w:rPr>
        <w:t>xx</w:t>
      </w:r>
      <w:r w:rsidRPr="004E1060">
        <w:rPr>
          <w:rStyle w:val="Brdtekst1"/>
          <w:rFonts w:ascii="Times New Roman" w:hAnsi="Times New Roman" w:cs="Times New Roman"/>
          <w:spacing w:val="2"/>
          <w:sz w:val="24"/>
          <w:szCs w:val="24"/>
          <w:lang w:val="da-DK"/>
        </w:rPr>
        <w:t xml:space="preserve"> har behandlet jeres ansøgning om tilskud. Ansøgningen kan desværre ikke imødekommes.</w:t>
      </w:r>
    </w:p>
    <w:p w:rsidR="004E1060" w:rsidRPr="004E1060" w:rsidRDefault="004E1060" w:rsidP="004E1060">
      <w:pPr>
        <w:pStyle w:val="Brdtekst"/>
        <w:spacing w:line="260" w:lineRule="exact"/>
        <w:ind w:left="23"/>
        <w:rPr>
          <w:rStyle w:val="Brdtekst1"/>
          <w:rFonts w:ascii="Times New Roman" w:hAnsi="Times New Roman" w:cs="Times New Roman"/>
          <w:spacing w:val="2"/>
          <w:sz w:val="24"/>
          <w:szCs w:val="24"/>
          <w:lang w:val="da-DK"/>
        </w:rPr>
      </w:pPr>
    </w:p>
    <w:p w:rsidR="004E1060" w:rsidRPr="004E1060" w:rsidRDefault="004E1060" w:rsidP="004E1060">
      <w:pPr>
        <w:pStyle w:val="Brdtekst"/>
        <w:spacing w:line="260" w:lineRule="exact"/>
        <w:ind w:left="23"/>
        <w:rPr>
          <w:rStyle w:val="Brdtekst1"/>
          <w:rFonts w:ascii="Times New Roman" w:hAnsi="Times New Roman" w:cs="Times New Roman"/>
          <w:spacing w:val="2"/>
          <w:sz w:val="24"/>
          <w:szCs w:val="24"/>
          <w:highlight w:val="yellow"/>
          <w:lang w:val="da-DK"/>
        </w:rPr>
      </w:pPr>
      <w:r w:rsidRPr="004E1060">
        <w:rPr>
          <w:rStyle w:val="Brdtekst1"/>
          <w:rFonts w:ascii="Times New Roman" w:hAnsi="Times New Roman" w:cs="Times New Roman"/>
          <w:spacing w:val="2"/>
          <w:sz w:val="24"/>
          <w:szCs w:val="24"/>
          <w:highlight w:val="yellow"/>
          <w:lang w:val="da-DK"/>
        </w:rPr>
        <w:t>Ansøgningen opnåede ikke de nødvendige minimumspoint og kan derf</w:t>
      </w:r>
      <w:r>
        <w:rPr>
          <w:rStyle w:val="Brdtekst1"/>
          <w:rFonts w:ascii="Times New Roman" w:hAnsi="Times New Roman" w:cs="Times New Roman"/>
          <w:spacing w:val="2"/>
          <w:sz w:val="24"/>
          <w:szCs w:val="24"/>
          <w:highlight w:val="yellow"/>
          <w:lang w:val="da-DK"/>
        </w:rPr>
        <w:t xml:space="preserve">or ikke indstilles til tilskud. </w:t>
      </w:r>
      <w:r w:rsidRPr="004E1060">
        <w:rPr>
          <w:rStyle w:val="Brdtekst1"/>
          <w:rFonts w:ascii="Times New Roman" w:hAnsi="Times New Roman" w:cs="Times New Roman"/>
          <w:spacing w:val="2"/>
          <w:sz w:val="24"/>
          <w:szCs w:val="24"/>
          <w:highlight w:val="yellow"/>
          <w:lang w:val="da-DK"/>
        </w:rPr>
        <w:t xml:space="preserve">Bestyrelsen vurderer dels, at ansøgningen ikke er tilstrækkeligt gennemarbejdet, fx er der flere usikkerheder i budgettet og dels, at projektet ikke bidrager </w:t>
      </w:r>
      <w:r>
        <w:rPr>
          <w:rStyle w:val="Brdtekst1"/>
          <w:rFonts w:ascii="Times New Roman" w:hAnsi="Times New Roman" w:cs="Times New Roman"/>
          <w:spacing w:val="2"/>
          <w:sz w:val="24"/>
          <w:szCs w:val="24"/>
          <w:highlight w:val="yellow"/>
          <w:lang w:val="da-DK"/>
        </w:rPr>
        <w:t xml:space="preserve">nok til de konkrete mål i vores </w:t>
      </w:r>
      <w:r w:rsidRPr="004E1060">
        <w:rPr>
          <w:rStyle w:val="Brdtekst1"/>
          <w:rFonts w:ascii="Times New Roman" w:hAnsi="Times New Roman" w:cs="Times New Roman"/>
          <w:spacing w:val="2"/>
          <w:sz w:val="24"/>
          <w:szCs w:val="24"/>
          <w:highlight w:val="yellow"/>
          <w:lang w:val="da-DK"/>
        </w:rPr>
        <w:t>udviklingsstrategi.</w:t>
      </w:r>
    </w:p>
    <w:p w:rsidR="004E1060" w:rsidRDefault="004E1060" w:rsidP="004E1060">
      <w:pPr>
        <w:pStyle w:val="Brdtekst"/>
        <w:spacing w:line="260" w:lineRule="exact"/>
        <w:ind w:left="0"/>
        <w:rPr>
          <w:rStyle w:val="Brdtekst1"/>
          <w:rFonts w:ascii="Times New Roman" w:hAnsi="Times New Roman" w:cs="Times New Roman"/>
          <w:spacing w:val="2"/>
          <w:sz w:val="24"/>
          <w:szCs w:val="24"/>
          <w:highlight w:val="yellow"/>
          <w:lang w:val="da-DK"/>
        </w:rPr>
      </w:pPr>
    </w:p>
    <w:p w:rsidR="004E1060" w:rsidRPr="004E1060" w:rsidRDefault="004E1060" w:rsidP="004E1060">
      <w:pPr>
        <w:pStyle w:val="Brdtekst"/>
        <w:spacing w:line="260" w:lineRule="exact"/>
        <w:ind w:left="23"/>
        <w:rPr>
          <w:rStyle w:val="Brdtekst1"/>
          <w:rFonts w:ascii="Times New Roman" w:hAnsi="Times New Roman" w:cs="Times New Roman"/>
          <w:spacing w:val="2"/>
          <w:sz w:val="24"/>
          <w:szCs w:val="24"/>
          <w:lang w:val="da-DK"/>
        </w:rPr>
      </w:pPr>
      <w:r w:rsidRPr="004E1060">
        <w:rPr>
          <w:rStyle w:val="Brdtekst1"/>
          <w:rFonts w:ascii="Times New Roman" w:hAnsi="Times New Roman" w:cs="Times New Roman"/>
          <w:spacing w:val="2"/>
          <w:sz w:val="24"/>
          <w:szCs w:val="24"/>
          <w:highlight w:val="yellow"/>
          <w:lang w:val="da-DK"/>
        </w:rPr>
        <w:t>Ansøgningen fik overordnet set de nødvendige minimumspoint, men fik ikke tilstrækkelige point på kriteriet ”xx” og kan derfor ikke indstilles til tilskud.</w:t>
      </w:r>
      <w:r>
        <w:rPr>
          <w:rStyle w:val="Brdtekst1"/>
          <w:rFonts w:ascii="Times New Roman" w:hAnsi="Times New Roman" w:cs="Times New Roman"/>
          <w:spacing w:val="2"/>
          <w:sz w:val="24"/>
          <w:szCs w:val="24"/>
          <w:highlight w:val="yellow"/>
          <w:lang w:val="da-DK"/>
        </w:rPr>
        <w:t xml:space="preserve"> </w:t>
      </w:r>
      <w:r w:rsidRPr="004E1060">
        <w:rPr>
          <w:rStyle w:val="Brdtekst1"/>
          <w:rFonts w:ascii="Times New Roman" w:hAnsi="Times New Roman" w:cs="Times New Roman"/>
          <w:spacing w:val="2"/>
          <w:sz w:val="24"/>
          <w:szCs w:val="24"/>
          <w:highlight w:val="yellow"/>
          <w:lang w:val="da-DK"/>
        </w:rPr>
        <w:t>Bestyrelsen finder ideen i projektet og arbejdet med xx spændende, men ansøgningen fremstår ufærdig og ikke tilstrækkeligt gennemarbejdet. Der er fx ikke vedlagt en forretningsplan, hvilket er et krav til alle erhvervsrettede projekter.</w:t>
      </w:r>
    </w:p>
    <w:p w:rsidR="004E1060" w:rsidRPr="004E1060" w:rsidRDefault="004E1060" w:rsidP="004E1060">
      <w:pPr>
        <w:pStyle w:val="Brdtekst"/>
        <w:spacing w:line="260" w:lineRule="exact"/>
        <w:ind w:left="23"/>
        <w:rPr>
          <w:rStyle w:val="Brdtekst1"/>
          <w:rFonts w:ascii="Times New Roman" w:hAnsi="Times New Roman" w:cs="Times New Roman"/>
          <w:spacing w:val="2"/>
          <w:sz w:val="24"/>
          <w:szCs w:val="24"/>
          <w:lang w:val="da-DK"/>
        </w:rPr>
      </w:pPr>
    </w:p>
    <w:p w:rsidR="004E1060" w:rsidRPr="004E1060" w:rsidRDefault="004E1060" w:rsidP="004E1060">
      <w:pPr>
        <w:pStyle w:val="Brdtekst"/>
        <w:spacing w:line="260" w:lineRule="exact"/>
        <w:ind w:left="23"/>
        <w:rPr>
          <w:rStyle w:val="Brdtekst1"/>
          <w:rFonts w:ascii="Times New Roman" w:hAnsi="Times New Roman" w:cs="Times New Roman"/>
          <w:spacing w:val="2"/>
          <w:sz w:val="24"/>
          <w:szCs w:val="24"/>
          <w:lang w:val="da-DK"/>
        </w:rPr>
      </w:pPr>
      <w:r w:rsidRPr="004E1060">
        <w:rPr>
          <w:rStyle w:val="Brdtekst1"/>
          <w:rFonts w:ascii="Times New Roman" w:hAnsi="Times New Roman" w:cs="Times New Roman"/>
          <w:spacing w:val="2"/>
          <w:sz w:val="24"/>
          <w:szCs w:val="24"/>
          <w:lang w:val="da-DK"/>
        </w:rPr>
        <w:t xml:space="preserve">Ønsker I yderligere uddybning af afslaget er i velkomne til at kontakte </w:t>
      </w:r>
      <w:r w:rsidRPr="004E1060">
        <w:rPr>
          <w:rStyle w:val="Brdtekst1"/>
          <w:rFonts w:ascii="Times New Roman" w:hAnsi="Times New Roman" w:cs="Times New Roman"/>
          <w:spacing w:val="2"/>
          <w:sz w:val="24"/>
          <w:szCs w:val="24"/>
          <w:highlight w:val="yellow"/>
          <w:lang w:val="da-DK"/>
        </w:rPr>
        <w:t>xx</w:t>
      </w:r>
      <w:r w:rsidRPr="004E1060">
        <w:rPr>
          <w:rStyle w:val="Brdtekst1"/>
          <w:rFonts w:ascii="Times New Roman" w:hAnsi="Times New Roman" w:cs="Times New Roman"/>
          <w:spacing w:val="2"/>
          <w:sz w:val="24"/>
          <w:szCs w:val="24"/>
          <w:lang w:val="da-DK"/>
        </w:rPr>
        <w:t>.</w:t>
      </w:r>
    </w:p>
    <w:p w:rsidR="004E1060" w:rsidRPr="004E1060" w:rsidRDefault="004E1060" w:rsidP="004E1060">
      <w:pPr>
        <w:pStyle w:val="Brdtekst"/>
        <w:spacing w:line="260" w:lineRule="exact"/>
        <w:ind w:left="23"/>
        <w:rPr>
          <w:rStyle w:val="Brdtekst1"/>
          <w:rFonts w:ascii="Times New Roman" w:hAnsi="Times New Roman" w:cs="Times New Roman"/>
          <w:spacing w:val="2"/>
          <w:sz w:val="24"/>
          <w:szCs w:val="24"/>
          <w:lang w:val="da-DK"/>
        </w:rPr>
      </w:pPr>
    </w:p>
    <w:p w:rsidR="004E1060" w:rsidRPr="004E1060" w:rsidRDefault="004E1060" w:rsidP="004E1060">
      <w:pPr>
        <w:pStyle w:val="Brdtekst"/>
        <w:spacing w:line="260" w:lineRule="exact"/>
        <w:ind w:left="23"/>
        <w:rPr>
          <w:rStyle w:val="Brdtekst1"/>
          <w:rFonts w:ascii="Times New Roman" w:hAnsi="Times New Roman" w:cs="Times New Roman"/>
          <w:b/>
          <w:spacing w:val="2"/>
          <w:sz w:val="24"/>
          <w:szCs w:val="24"/>
          <w:lang w:val="da-DK"/>
        </w:rPr>
      </w:pPr>
      <w:r w:rsidRPr="004E1060">
        <w:rPr>
          <w:rStyle w:val="Brdtekst1"/>
          <w:rFonts w:ascii="Times New Roman" w:hAnsi="Times New Roman" w:cs="Times New Roman"/>
          <w:b/>
          <w:spacing w:val="2"/>
          <w:sz w:val="24"/>
          <w:szCs w:val="24"/>
          <w:lang w:val="da-DK"/>
        </w:rPr>
        <w:t xml:space="preserve">Klagevejledning </w:t>
      </w:r>
    </w:p>
    <w:p w:rsidR="004E1060" w:rsidRPr="004E1060" w:rsidRDefault="004E1060" w:rsidP="004E1060">
      <w:pPr>
        <w:pStyle w:val="Brdtekst"/>
        <w:spacing w:line="260" w:lineRule="exact"/>
        <w:ind w:left="23"/>
        <w:rPr>
          <w:rStyle w:val="Brdtekst1"/>
          <w:rFonts w:ascii="Times New Roman" w:hAnsi="Times New Roman" w:cs="Times New Roman"/>
          <w:spacing w:val="2"/>
          <w:sz w:val="24"/>
          <w:szCs w:val="24"/>
          <w:lang w:val="da-DK"/>
        </w:rPr>
      </w:pPr>
      <w:r w:rsidRPr="004E1060">
        <w:rPr>
          <w:rStyle w:val="Brdtekst1"/>
          <w:rFonts w:ascii="Times New Roman" w:hAnsi="Times New Roman" w:cs="Times New Roman"/>
          <w:spacing w:val="2"/>
          <w:sz w:val="24"/>
          <w:szCs w:val="24"/>
          <w:lang w:val="da-DK"/>
        </w:rPr>
        <w:t xml:space="preserve">Du kan klage skriftligt over </w:t>
      </w:r>
      <w:r w:rsidR="00E330B7">
        <w:rPr>
          <w:rStyle w:val="Brdtekst1"/>
          <w:rFonts w:ascii="Times New Roman" w:hAnsi="Times New Roman" w:cs="Times New Roman"/>
          <w:spacing w:val="2"/>
          <w:sz w:val="24"/>
          <w:szCs w:val="24"/>
          <w:lang w:val="da-DK"/>
        </w:rPr>
        <w:t xml:space="preserve">det retlige i </w:t>
      </w:r>
      <w:r w:rsidRPr="004E1060">
        <w:rPr>
          <w:rStyle w:val="Brdtekst1"/>
          <w:rFonts w:ascii="Times New Roman" w:hAnsi="Times New Roman" w:cs="Times New Roman"/>
          <w:spacing w:val="2"/>
          <w:sz w:val="24"/>
          <w:szCs w:val="24"/>
          <w:lang w:val="da-DK"/>
        </w:rPr>
        <w:t>vores a</w:t>
      </w:r>
      <w:r w:rsidR="00E330B7">
        <w:rPr>
          <w:rStyle w:val="Brdtekst1"/>
          <w:rFonts w:ascii="Times New Roman" w:hAnsi="Times New Roman" w:cs="Times New Roman"/>
          <w:spacing w:val="2"/>
          <w:sz w:val="24"/>
          <w:szCs w:val="24"/>
          <w:lang w:val="da-DK"/>
        </w:rPr>
        <w:t xml:space="preserve">fgørelse til Erhvervsstyrelsen </w:t>
      </w:r>
      <w:r w:rsidRPr="004E1060">
        <w:rPr>
          <w:rStyle w:val="Brdtekst1"/>
          <w:rFonts w:ascii="Times New Roman" w:hAnsi="Times New Roman" w:cs="Times New Roman"/>
          <w:spacing w:val="2"/>
          <w:sz w:val="24"/>
          <w:szCs w:val="24"/>
          <w:lang w:val="da-DK"/>
        </w:rPr>
        <w:t>senest fire uger fra den dag</w:t>
      </w:r>
      <w:r w:rsidR="00AC7C2B">
        <w:rPr>
          <w:rStyle w:val="Brdtekst1"/>
          <w:rFonts w:ascii="Times New Roman" w:hAnsi="Times New Roman" w:cs="Times New Roman"/>
          <w:spacing w:val="2"/>
          <w:sz w:val="24"/>
          <w:szCs w:val="24"/>
          <w:lang w:val="da-DK"/>
        </w:rPr>
        <w:t>,</w:t>
      </w:r>
      <w:r w:rsidRPr="004E1060">
        <w:rPr>
          <w:rStyle w:val="Brdtekst1"/>
          <w:rFonts w:ascii="Times New Roman" w:hAnsi="Times New Roman" w:cs="Times New Roman"/>
          <w:spacing w:val="2"/>
          <w:sz w:val="24"/>
          <w:szCs w:val="24"/>
          <w:lang w:val="da-DK"/>
        </w:rPr>
        <w:t xml:space="preserve"> du modtog vores afgørelse. En evt. klage skal sendes til </w:t>
      </w:r>
      <w:r w:rsidRPr="004E1060">
        <w:rPr>
          <w:rStyle w:val="Brdtekst1"/>
          <w:rFonts w:ascii="Times New Roman" w:hAnsi="Times New Roman" w:cs="Times New Roman"/>
          <w:spacing w:val="2"/>
          <w:sz w:val="24"/>
          <w:szCs w:val="24"/>
          <w:highlight w:val="yellow"/>
          <w:lang w:val="da-DK"/>
        </w:rPr>
        <w:t>xx@xx.dk</w:t>
      </w:r>
      <w:r w:rsidRPr="004E1060">
        <w:rPr>
          <w:rStyle w:val="Brdtekst1"/>
          <w:rFonts w:ascii="Times New Roman" w:hAnsi="Times New Roman" w:cs="Times New Roman"/>
          <w:spacing w:val="2"/>
          <w:sz w:val="24"/>
          <w:szCs w:val="24"/>
          <w:lang w:val="da-DK"/>
        </w:rPr>
        <w:t xml:space="preserve">. </w:t>
      </w:r>
    </w:p>
    <w:p w:rsidR="004E1060" w:rsidRPr="004E1060" w:rsidRDefault="004E1060" w:rsidP="004E1060">
      <w:pPr>
        <w:pStyle w:val="Brdtekst"/>
        <w:spacing w:line="260" w:lineRule="exact"/>
        <w:ind w:left="23"/>
        <w:rPr>
          <w:rStyle w:val="Brdtekst1"/>
          <w:rFonts w:ascii="Times New Roman" w:hAnsi="Times New Roman" w:cs="Times New Roman"/>
          <w:spacing w:val="2"/>
          <w:sz w:val="24"/>
          <w:szCs w:val="24"/>
          <w:lang w:val="da-DK"/>
        </w:rPr>
      </w:pPr>
    </w:p>
    <w:p w:rsidR="00DE55F2" w:rsidRPr="006C7893" w:rsidRDefault="004E1060" w:rsidP="004E1060">
      <w:pPr>
        <w:pStyle w:val="Brdtekst"/>
        <w:spacing w:line="260" w:lineRule="exact"/>
        <w:ind w:left="23"/>
        <w:rPr>
          <w:rStyle w:val="Brdtekst1"/>
          <w:rFonts w:ascii="Arial" w:hAnsi="Arial" w:cs="Arial"/>
          <w:spacing w:val="2"/>
          <w:sz w:val="24"/>
          <w:szCs w:val="24"/>
          <w:lang w:val="da-DK"/>
        </w:rPr>
      </w:pPr>
      <w:r w:rsidRPr="004E1060">
        <w:rPr>
          <w:rStyle w:val="Brdtekst1"/>
          <w:rFonts w:ascii="Times New Roman" w:hAnsi="Times New Roman" w:cs="Times New Roman"/>
          <w:spacing w:val="2"/>
          <w:sz w:val="24"/>
          <w:szCs w:val="24"/>
          <w:lang w:val="da-DK"/>
        </w:rPr>
        <w:t>Vi skal have modtaget klagen inden fristens udløb. Modtages klagen for sent, vil den ikke blive behandlet, medmindre der er særlige grunde, som kan undskylde fristoverskridelsen. Vi sende</w:t>
      </w:r>
      <w:r>
        <w:rPr>
          <w:rStyle w:val="Brdtekst1"/>
          <w:rFonts w:ascii="Times New Roman" w:hAnsi="Times New Roman" w:cs="Times New Roman"/>
          <w:spacing w:val="2"/>
          <w:sz w:val="24"/>
          <w:szCs w:val="24"/>
          <w:lang w:val="da-DK"/>
        </w:rPr>
        <w:t>r</w:t>
      </w:r>
      <w:r w:rsidRPr="004E1060">
        <w:rPr>
          <w:rStyle w:val="Brdtekst1"/>
          <w:rFonts w:ascii="Times New Roman" w:hAnsi="Times New Roman" w:cs="Times New Roman"/>
          <w:spacing w:val="2"/>
          <w:sz w:val="24"/>
          <w:szCs w:val="24"/>
          <w:lang w:val="da-DK"/>
        </w:rPr>
        <w:t xml:space="preserve"> herefter klagen sammen med vores kommentarer til Erhvervsstyrelsen, som træffer afgørelse i sagen.</w:t>
      </w:r>
    </w:p>
    <w:p w:rsidR="00DE55F2" w:rsidRPr="006C7893" w:rsidRDefault="00DE55F2" w:rsidP="00DE55F2">
      <w:pPr>
        <w:pStyle w:val="Brdtekst"/>
        <w:spacing w:line="260" w:lineRule="exact"/>
        <w:ind w:left="23"/>
        <w:rPr>
          <w:rStyle w:val="Brdtekst1"/>
          <w:rFonts w:ascii="Arial" w:hAnsi="Arial" w:cs="Arial"/>
          <w:spacing w:val="2"/>
          <w:sz w:val="24"/>
          <w:szCs w:val="24"/>
          <w:lang w:val="da-DK"/>
        </w:rPr>
      </w:pPr>
    </w:p>
    <w:p w:rsidR="00DE55F2" w:rsidRPr="006C7893" w:rsidRDefault="00DE55F2" w:rsidP="00DE55F2">
      <w:pPr>
        <w:pStyle w:val="Brdtekst"/>
        <w:spacing w:line="260" w:lineRule="exact"/>
        <w:ind w:left="23"/>
        <w:jc w:val="center"/>
        <w:rPr>
          <w:rStyle w:val="Brdtekst1"/>
          <w:rFonts w:ascii="Times New Roman" w:hAnsi="Times New Roman" w:cs="Times New Roman"/>
          <w:spacing w:val="2"/>
          <w:sz w:val="24"/>
          <w:szCs w:val="24"/>
          <w:lang w:val="da-DK"/>
        </w:rPr>
      </w:pPr>
      <w:r w:rsidRPr="006C7893">
        <w:rPr>
          <w:rStyle w:val="Brdtekst1"/>
          <w:rFonts w:ascii="Times New Roman" w:hAnsi="Times New Roman" w:cs="Times New Roman"/>
          <w:spacing w:val="2"/>
          <w:sz w:val="24"/>
          <w:szCs w:val="24"/>
          <w:lang w:val="da-DK"/>
        </w:rPr>
        <w:t>Med venlig hilsen</w:t>
      </w:r>
    </w:p>
    <w:p w:rsidR="00DE55F2" w:rsidRPr="006C7893" w:rsidRDefault="00DE55F2" w:rsidP="00DE55F2">
      <w:pPr>
        <w:pStyle w:val="Brdtekst"/>
        <w:spacing w:line="260" w:lineRule="exact"/>
        <w:ind w:left="23"/>
        <w:jc w:val="center"/>
        <w:rPr>
          <w:rStyle w:val="Brdtekst1"/>
          <w:rFonts w:ascii="Times New Roman" w:hAnsi="Times New Roman" w:cs="Times New Roman"/>
          <w:spacing w:val="2"/>
          <w:sz w:val="24"/>
          <w:szCs w:val="24"/>
          <w:lang w:val="da-DK"/>
        </w:rPr>
      </w:pPr>
    </w:p>
    <w:p w:rsidR="00DE55F2" w:rsidRPr="006C7893" w:rsidRDefault="00DE55F2" w:rsidP="00DE55F2">
      <w:pPr>
        <w:pStyle w:val="Brdtekst"/>
        <w:spacing w:line="260" w:lineRule="exact"/>
        <w:ind w:left="23"/>
        <w:jc w:val="center"/>
        <w:rPr>
          <w:rStyle w:val="Brdtekst1"/>
          <w:rFonts w:ascii="Times New Roman" w:hAnsi="Times New Roman" w:cs="Times New Roman"/>
          <w:spacing w:val="2"/>
          <w:sz w:val="24"/>
          <w:szCs w:val="24"/>
          <w:lang w:val="da-DK"/>
        </w:rPr>
      </w:pPr>
    </w:p>
    <w:p w:rsidR="00DE55F2" w:rsidRPr="006C7893" w:rsidRDefault="00DE55F2" w:rsidP="00DE55F2">
      <w:pPr>
        <w:pStyle w:val="Brdtekst"/>
        <w:spacing w:line="260" w:lineRule="exact"/>
        <w:ind w:left="23"/>
        <w:jc w:val="center"/>
        <w:rPr>
          <w:rStyle w:val="Brdtekst1"/>
          <w:rFonts w:ascii="Times New Roman" w:hAnsi="Times New Roman" w:cs="Times New Roman"/>
          <w:spacing w:val="2"/>
          <w:sz w:val="24"/>
          <w:szCs w:val="24"/>
          <w:lang w:val="da-DK"/>
        </w:rPr>
      </w:pPr>
      <w:r w:rsidRPr="006C7893">
        <w:rPr>
          <w:rFonts w:ascii="Times New Roman" w:hAnsi="Times New Roman" w:cs="Times New Roman"/>
          <w:noProof/>
          <w:sz w:val="24"/>
          <w:szCs w:val="24"/>
          <w:highlight w:val="yellow"/>
          <w:lang w:val="da-DK" w:eastAsia="da-DK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C21D466" wp14:editId="68DE4E14">
                <wp:simplePos x="0" y="0"/>
                <wp:positionH relativeFrom="page">
                  <wp:posOffset>2004060</wp:posOffset>
                </wp:positionH>
                <wp:positionV relativeFrom="page">
                  <wp:posOffset>10337165</wp:posOffset>
                </wp:positionV>
                <wp:extent cx="1270" cy="1270"/>
                <wp:effectExtent l="0" t="0" r="127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" cy="1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55F2" w:rsidRDefault="00DE55F2" w:rsidP="00DE55F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157.8pt;margin-top:813.95pt;width:.1pt;height: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" filled="f" stroked="f">
                <v:textbox inset="0,0,0,0">
                  <w:txbxContent>
                    <w:p w:rsidR="00DE55F2" w:rsidRDefault="00DE55F2" w:rsidP="00DE55F2"/>
                  </w:txbxContent>
                </v:textbox>
                <w10:wrap anchorx="page" anchory="page"/>
              </v:shape>
            </w:pict>
          </mc:Fallback>
        </mc:AlternateContent>
      </w:r>
      <w:r w:rsidRPr="006C7893">
        <w:rPr>
          <w:rFonts w:ascii="Times New Roman" w:hAnsi="Times New Roman" w:cs="Times New Roman"/>
          <w:noProof/>
          <w:sz w:val="24"/>
          <w:szCs w:val="24"/>
          <w:highlight w:val="yellow"/>
          <w:lang w:val="da-DK" w:eastAsia="da-DK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3664D60" wp14:editId="76B33C3B">
                <wp:simplePos x="0" y="0"/>
                <wp:positionH relativeFrom="page">
                  <wp:posOffset>6319520</wp:posOffset>
                </wp:positionH>
                <wp:positionV relativeFrom="page">
                  <wp:posOffset>1874520</wp:posOffset>
                </wp:positionV>
                <wp:extent cx="1270" cy="1270"/>
                <wp:effectExtent l="0" t="0" r="3810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" cy="1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55F2" w:rsidRDefault="00DE55F2" w:rsidP="00DE55F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497.6pt;margin-top:147.6pt;width:.1pt;height: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" filled="f" stroked="f">
                <v:textbox inset="0,0,0,0">
                  <w:txbxContent>
                    <w:p w:rsidR="00DE55F2" w:rsidRDefault="00DE55F2" w:rsidP="00DE55F2"/>
                  </w:txbxContent>
                </v:textbox>
                <w10:wrap anchorx="page" anchory="page"/>
              </v:shape>
            </w:pict>
          </mc:Fallback>
        </mc:AlternateContent>
      </w:r>
      <w:r w:rsidRPr="006C7893">
        <w:rPr>
          <w:rFonts w:ascii="Times New Roman" w:hAnsi="Times New Roman" w:cs="Times New Roman"/>
          <w:noProof/>
          <w:sz w:val="24"/>
          <w:szCs w:val="24"/>
          <w:highlight w:val="yellow"/>
          <w:lang w:val="da-DK" w:eastAsia="da-DK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51A93E6" wp14:editId="77A8D11E">
                <wp:simplePos x="0" y="0"/>
                <wp:positionH relativeFrom="page">
                  <wp:posOffset>6504305</wp:posOffset>
                </wp:positionH>
                <wp:positionV relativeFrom="page">
                  <wp:posOffset>1816735</wp:posOffset>
                </wp:positionV>
                <wp:extent cx="1270" cy="1270"/>
                <wp:effectExtent l="1905" t="635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" cy="1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55F2" w:rsidRDefault="00DE55F2" w:rsidP="00DE55F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512.15pt;margin-top:143.05pt;width:.1pt;height: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" filled="f" stroked="f">
                <v:textbox inset="0,0,0,0">
                  <w:txbxContent>
                    <w:p w:rsidR="00DE55F2" w:rsidRDefault="00DE55F2" w:rsidP="00DE55F2"/>
                  </w:txbxContent>
                </v:textbox>
                <w10:wrap anchorx="page" anchory="page"/>
              </v:shape>
            </w:pict>
          </mc:Fallback>
        </mc:AlternateContent>
      </w:r>
      <w:r w:rsidRPr="006C7893">
        <w:rPr>
          <w:rFonts w:ascii="Times New Roman" w:hAnsi="Times New Roman" w:cs="Times New Roman"/>
          <w:noProof/>
          <w:sz w:val="24"/>
          <w:szCs w:val="24"/>
          <w:highlight w:val="yellow"/>
          <w:lang w:val="da-DK" w:eastAsia="da-DK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26B61B0" wp14:editId="0C8F6519">
                <wp:simplePos x="0" y="0"/>
                <wp:positionH relativeFrom="page">
                  <wp:posOffset>6069965</wp:posOffset>
                </wp:positionH>
                <wp:positionV relativeFrom="page">
                  <wp:posOffset>1816735</wp:posOffset>
                </wp:positionV>
                <wp:extent cx="1270" cy="1270"/>
                <wp:effectExtent l="0" t="63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" cy="1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55F2" w:rsidRDefault="00DE55F2" w:rsidP="00DE55F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477.95pt;margin-top:143.05pt;width:.1pt;height: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" filled="f" stroked="f">
                <v:textbox inset="0,0,0,0">
                  <w:txbxContent>
                    <w:p w:rsidR="00DE55F2" w:rsidRDefault="00DE55F2" w:rsidP="00DE55F2"/>
                  </w:txbxContent>
                </v:textbox>
                <w10:wrap anchorx="page" anchory="page"/>
              </v:shape>
            </w:pict>
          </mc:Fallback>
        </mc:AlternateContent>
      </w:r>
      <w:r w:rsidRPr="006C7893">
        <w:rPr>
          <w:rFonts w:ascii="Times New Roman" w:hAnsi="Times New Roman" w:cs="Times New Roman"/>
          <w:noProof/>
          <w:sz w:val="24"/>
          <w:szCs w:val="24"/>
          <w:highlight w:val="yellow"/>
          <w:lang w:val="da-DK" w:eastAsia="da-DK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426207C" wp14:editId="75B91BEC">
                <wp:simplePos x="0" y="0"/>
                <wp:positionH relativeFrom="page">
                  <wp:posOffset>6090285</wp:posOffset>
                </wp:positionH>
                <wp:positionV relativeFrom="page">
                  <wp:posOffset>1373505</wp:posOffset>
                </wp:positionV>
                <wp:extent cx="144145" cy="221615"/>
                <wp:effectExtent l="0" t="1905" r="127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55F2" w:rsidRDefault="00DE55F2" w:rsidP="00DE55F2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left:0;text-align:left;margin-left:479.55pt;margin-top:108.15pt;width:11.35pt;height:17.4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" filled="f" stroked="f">
                <v:textbox inset="0,0,0,0">
                  <w:txbxContent>
                    <w:p w:rsidR="00DE55F2" w:rsidRDefault="00DE55F2" w:rsidP="00DE55F2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7200B" w:rsidRPr="006C7893">
        <w:rPr>
          <w:rFonts w:ascii="Times New Roman" w:hAnsi="Times New Roman" w:cs="Times New Roman"/>
          <w:noProof/>
          <w:sz w:val="24"/>
          <w:szCs w:val="24"/>
          <w:highlight w:val="yellow"/>
          <w:lang w:val="da-DK" w:eastAsia="da-DK"/>
        </w:rPr>
        <w:t>xx</w:t>
      </w:r>
    </w:p>
    <w:p w:rsidR="00DE55F2" w:rsidRPr="006C7893" w:rsidRDefault="00DE55F2" w:rsidP="00DE55F2">
      <w:pPr>
        <w:pStyle w:val="Brdtekst"/>
        <w:spacing w:line="260" w:lineRule="exact"/>
        <w:ind w:left="23"/>
        <w:jc w:val="center"/>
        <w:rPr>
          <w:rStyle w:val="Brdtekst1"/>
          <w:rFonts w:ascii="Times New Roman" w:hAnsi="Times New Roman" w:cs="Times New Roman"/>
          <w:spacing w:val="2"/>
          <w:sz w:val="24"/>
          <w:szCs w:val="24"/>
          <w:lang w:val="da-DK"/>
        </w:rPr>
      </w:pPr>
      <w:r w:rsidRPr="006C7893">
        <w:rPr>
          <w:rStyle w:val="Brdtekst1"/>
          <w:rFonts w:ascii="Times New Roman" w:hAnsi="Times New Roman" w:cs="Times New Roman"/>
          <w:spacing w:val="2"/>
          <w:sz w:val="24"/>
          <w:szCs w:val="24"/>
          <w:lang w:val="da-DK"/>
        </w:rPr>
        <w:t xml:space="preserve">Koordinator – LAG </w:t>
      </w:r>
      <w:r w:rsidR="00B7200B" w:rsidRPr="006C7893">
        <w:rPr>
          <w:rStyle w:val="Brdtekst1"/>
          <w:rFonts w:ascii="Times New Roman" w:hAnsi="Times New Roman" w:cs="Times New Roman"/>
          <w:spacing w:val="2"/>
          <w:sz w:val="24"/>
          <w:szCs w:val="24"/>
          <w:highlight w:val="yellow"/>
          <w:lang w:val="da-DK"/>
        </w:rPr>
        <w:t>xx</w:t>
      </w:r>
    </w:p>
    <w:p w:rsidR="00DE55F2" w:rsidRPr="006C7893" w:rsidRDefault="00DE55F2" w:rsidP="00DE55F2">
      <w:pPr>
        <w:pStyle w:val="Brdtekst"/>
        <w:spacing w:line="260" w:lineRule="exact"/>
        <w:ind w:left="23"/>
        <w:jc w:val="center"/>
        <w:rPr>
          <w:rStyle w:val="Brdtekst1"/>
          <w:rFonts w:ascii="Times New Roman" w:hAnsi="Times New Roman" w:cs="Times New Roman"/>
          <w:spacing w:val="2"/>
          <w:sz w:val="24"/>
          <w:szCs w:val="24"/>
        </w:rPr>
      </w:pPr>
      <w:r w:rsidRPr="006C7893">
        <w:rPr>
          <w:rStyle w:val="Brdtekst1"/>
          <w:rFonts w:ascii="Times New Roman" w:hAnsi="Times New Roman" w:cs="Times New Roman"/>
          <w:spacing w:val="2"/>
          <w:sz w:val="24"/>
          <w:szCs w:val="24"/>
        </w:rPr>
        <w:lastRenderedPageBreak/>
        <w:t xml:space="preserve">Tlf. </w:t>
      </w:r>
      <w:r w:rsidR="00B7200B" w:rsidRPr="006C7893">
        <w:rPr>
          <w:rStyle w:val="Brdtekst1"/>
          <w:rFonts w:ascii="Times New Roman" w:hAnsi="Times New Roman" w:cs="Times New Roman"/>
          <w:spacing w:val="2"/>
          <w:sz w:val="24"/>
          <w:szCs w:val="24"/>
          <w:highlight w:val="yellow"/>
        </w:rPr>
        <w:t>xxxx xxxx</w:t>
      </w:r>
    </w:p>
    <w:p w:rsidR="00DE55F2" w:rsidRPr="006C7893" w:rsidRDefault="00B7200B" w:rsidP="00DE55F2">
      <w:pPr>
        <w:pStyle w:val="Brdtekst"/>
        <w:spacing w:line="260" w:lineRule="exact"/>
        <w:ind w:left="23"/>
        <w:jc w:val="center"/>
        <w:rPr>
          <w:rFonts w:ascii="Times New Roman" w:hAnsi="Times New Roman" w:cs="Times New Roman"/>
          <w:sz w:val="24"/>
          <w:szCs w:val="24"/>
        </w:rPr>
      </w:pPr>
      <w:r w:rsidRPr="006C7893">
        <w:rPr>
          <w:rStyle w:val="Brdtekst1"/>
          <w:rFonts w:ascii="Times New Roman" w:hAnsi="Times New Roman" w:cs="Times New Roman"/>
          <w:spacing w:val="2"/>
          <w:sz w:val="24"/>
          <w:szCs w:val="24"/>
          <w:highlight w:val="yellow"/>
        </w:rPr>
        <w:t>xx</w:t>
      </w:r>
      <w:r w:rsidR="00DE55F2" w:rsidRPr="006C7893">
        <w:rPr>
          <w:rStyle w:val="Brdtekst1"/>
          <w:rFonts w:ascii="Times New Roman" w:hAnsi="Times New Roman" w:cs="Times New Roman"/>
          <w:spacing w:val="2"/>
          <w:sz w:val="24"/>
          <w:szCs w:val="24"/>
          <w:highlight w:val="yellow"/>
        </w:rPr>
        <w:t>@</w:t>
      </w:r>
      <w:r w:rsidRPr="006C7893">
        <w:rPr>
          <w:rStyle w:val="Brdtekst1"/>
          <w:rFonts w:ascii="Times New Roman" w:hAnsi="Times New Roman" w:cs="Times New Roman"/>
          <w:spacing w:val="2"/>
          <w:sz w:val="24"/>
          <w:szCs w:val="24"/>
          <w:highlight w:val="yellow"/>
        </w:rPr>
        <w:t>xx</w:t>
      </w:r>
      <w:r w:rsidR="00DE55F2" w:rsidRPr="006C7893">
        <w:rPr>
          <w:rStyle w:val="Brdtekst1"/>
          <w:rFonts w:ascii="Times New Roman" w:hAnsi="Times New Roman" w:cs="Times New Roman"/>
          <w:spacing w:val="2"/>
          <w:sz w:val="24"/>
          <w:szCs w:val="24"/>
          <w:highlight w:val="yellow"/>
        </w:rPr>
        <w:t>.dk</w:t>
      </w:r>
    </w:p>
    <w:p w:rsidR="00A9692C" w:rsidRPr="006C7893" w:rsidRDefault="00A9692C" w:rsidP="00DE55F2">
      <w:pPr>
        <w:rPr>
          <w:rFonts w:ascii="Times New Roman" w:hAnsi="Times New Roman" w:cs="Times New Roman"/>
        </w:rPr>
      </w:pPr>
    </w:p>
    <w:sectPr w:rsidR="00A9692C" w:rsidRPr="006C7893" w:rsidSect="00731451">
      <w:headerReference w:type="default" r:id="rId7"/>
      <w:footerReference w:type="default" r:id="rId8"/>
      <w:type w:val="continuous"/>
      <w:pgSz w:w="11900" w:h="16840"/>
      <w:pgMar w:top="5727" w:right="2722" w:bottom="151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CC9" w:rsidRDefault="006E6CC9" w:rsidP="00405FDD">
      <w:r>
        <w:separator/>
      </w:r>
    </w:p>
  </w:endnote>
  <w:endnote w:type="continuationSeparator" w:id="0">
    <w:p w:rsidR="006E6CC9" w:rsidRDefault="006E6CC9" w:rsidP="00405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Ligh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B38" w:rsidRDefault="00524B38" w:rsidP="00524B38">
    <w:pPr>
      <w:pStyle w:val="Sidefod"/>
      <w:jc w:val="center"/>
    </w:pPr>
    <w:r>
      <w:rPr>
        <w:noProof/>
        <w:lang w:val="da-DK" w:eastAsia="da-DK"/>
      </w:rPr>
      <w:drawing>
        <wp:inline distT="0" distB="0" distL="0" distR="0" wp14:anchorId="1DFB4971" wp14:editId="4C3D3B15">
          <wp:extent cx="2362200" cy="693229"/>
          <wp:effectExtent l="0" t="0" r="0" b="0"/>
          <wp:docPr id="1" name="Billede 1" descr="https://www.livogland.dk/files/dokumenter/lag/Lag-logo/integreret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www.livogland.dk/files/dokumenter/lag/Lag-logo/integreret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6020" cy="69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CC9" w:rsidRDefault="006E6CC9" w:rsidP="00405FDD">
      <w:r>
        <w:separator/>
      </w:r>
    </w:p>
  </w:footnote>
  <w:footnote w:type="continuationSeparator" w:id="0">
    <w:p w:rsidR="006E6CC9" w:rsidRDefault="006E6CC9" w:rsidP="00405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B38" w:rsidRDefault="00524B38">
    <w:pPr>
      <w:pStyle w:val="Sidehoved"/>
    </w:pPr>
    <w:r>
      <w:rPr>
        <w:noProof/>
        <w:lang w:val="da-DK" w:eastAsia="da-DK"/>
      </w:rPr>
      <w:drawing>
        <wp:anchor distT="0" distB="0" distL="114300" distR="114300" simplePos="0" relativeHeight="251659264" behindDoc="0" locked="0" layoutInCell="1" allowOverlap="1" wp14:anchorId="71C610F3" wp14:editId="56851F34">
          <wp:simplePos x="0" y="0"/>
          <wp:positionH relativeFrom="margin">
            <wp:posOffset>4725035</wp:posOffset>
          </wp:positionH>
          <wp:positionV relativeFrom="margin">
            <wp:posOffset>-2990850</wp:posOffset>
          </wp:positionV>
          <wp:extent cx="887095" cy="1552575"/>
          <wp:effectExtent l="0" t="0" r="8255" b="9525"/>
          <wp:wrapSquare wrapText="bothSides"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G_logo_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7095" cy="1552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608B64C2-C922-4E8F-8FEC-ADB3418F8862}"/>
  </w:docVars>
  <w:rsids>
    <w:rsidRoot w:val="00DE55F2"/>
    <w:rsid w:val="000D036C"/>
    <w:rsid w:val="002E1AAA"/>
    <w:rsid w:val="00340CBC"/>
    <w:rsid w:val="00382658"/>
    <w:rsid w:val="003865FD"/>
    <w:rsid w:val="003B6383"/>
    <w:rsid w:val="003D4F19"/>
    <w:rsid w:val="00405FDD"/>
    <w:rsid w:val="00425955"/>
    <w:rsid w:val="0049216E"/>
    <w:rsid w:val="00494A13"/>
    <w:rsid w:val="004E1060"/>
    <w:rsid w:val="00524B38"/>
    <w:rsid w:val="005558B4"/>
    <w:rsid w:val="006C7893"/>
    <w:rsid w:val="006E6CC9"/>
    <w:rsid w:val="00706259"/>
    <w:rsid w:val="00731451"/>
    <w:rsid w:val="007404D0"/>
    <w:rsid w:val="007946DD"/>
    <w:rsid w:val="007E6421"/>
    <w:rsid w:val="0086724F"/>
    <w:rsid w:val="008A66E7"/>
    <w:rsid w:val="009113EE"/>
    <w:rsid w:val="00931880"/>
    <w:rsid w:val="009E1371"/>
    <w:rsid w:val="009E5DD5"/>
    <w:rsid w:val="00A02174"/>
    <w:rsid w:val="00A24265"/>
    <w:rsid w:val="00A9692C"/>
    <w:rsid w:val="00AC7C2B"/>
    <w:rsid w:val="00AD2D21"/>
    <w:rsid w:val="00AD67FB"/>
    <w:rsid w:val="00B7200B"/>
    <w:rsid w:val="00B87413"/>
    <w:rsid w:val="00BB0312"/>
    <w:rsid w:val="00C022D8"/>
    <w:rsid w:val="00C47654"/>
    <w:rsid w:val="00C92F14"/>
    <w:rsid w:val="00CD684C"/>
    <w:rsid w:val="00D055B6"/>
    <w:rsid w:val="00D337AE"/>
    <w:rsid w:val="00D7207C"/>
    <w:rsid w:val="00DC496D"/>
    <w:rsid w:val="00DE55F2"/>
    <w:rsid w:val="00E330B7"/>
    <w:rsid w:val="00F41E3E"/>
    <w:rsid w:val="00F80D46"/>
    <w:rsid w:val="00FC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E55F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uiPriority w:val="1"/>
    <w:qFormat/>
    <w:pPr>
      <w:ind w:left="20"/>
    </w:pPr>
    <w:rPr>
      <w:rFonts w:ascii="Arial" w:eastAsia="Arial" w:hAnsi="Arial"/>
      <w:sz w:val="19"/>
      <w:szCs w:val="19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dehoved">
    <w:name w:val="header"/>
    <w:basedOn w:val="Normal"/>
    <w:link w:val="SidehovedTegn"/>
    <w:uiPriority w:val="99"/>
    <w:unhideWhenUsed/>
    <w:rsid w:val="00405FDD"/>
    <w:pPr>
      <w:tabs>
        <w:tab w:val="center" w:pos="4153"/>
        <w:tab w:val="right" w:pos="830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05FDD"/>
  </w:style>
  <w:style w:type="paragraph" w:styleId="Sidefod">
    <w:name w:val="footer"/>
    <w:basedOn w:val="Normal"/>
    <w:link w:val="SidefodTegn"/>
    <w:uiPriority w:val="99"/>
    <w:unhideWhenUsed/>
    <w:rsid w:val="00405FDD"/>
    <w:pPr>
      <w:tabs>
        <w:tab w:val="center" w:pos="4153"/>
        <w:tab w:val="right" w:pos="830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05FD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05FDD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05FDD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405FDD"/>
    <w:pPr>
      <w:autoSpaceDE w:val="0"/>
      <w:autoSpaceDN w:val="0"/>
      <w:adjustRightInd w:val="0"/>
      <w:spacing w:line="288" w:lineRule="auto"/>
      <w:textAlignment w:val="center"/>
    </w:pPr>
    <w:rPr>
      <w:rFonts w:ascii="Verdana" w:hAnsi="Verdana" w:cs="Verdana"/>
      <w:color w:val="000000"/>
      <w:sz w:val="20"/>
      <w:szCs w:val="20"/>
      <w:lang w:val="da-DK"/>
    </w:rPr>
  </w:style>
  <w:style w:type="character" w:customStyle="1" w:styleId="Brdtekst1">
    <w:name w:val="Brødtekst1"/>
    <w:uiPriority w:val="99"/>
    <w:rsid w:val="00405FDD"/>
    <w:rPr>
      <w:rFonts w:ascii="Frutiger-Light" w:hAnsi="Frutiger-Light" w:cs="Frutiger-Light"/>
      <w:sz w:val="20"/>
      <w:szCs w:val="20"/>
      <w:vertAlign w:val="baseline"/>
    </w:rPr>
  </w:style>
  <w:style w:type="paragraph" w:styleId="Ingenafstand">
    <w:name w:val="No Spacing"/>
    <w:uiPriority w:val="1"/>
    <w:qFormat/>
    <w:rsid w:val="009E13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E55F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uiPriority w:val="1"/>
    <w:qFormat/>
    <w:pPr>
      <w:ind w:left="20"/>
    </w:pPr>
    <w:rPr>
      <w:rFonts w:ascii="Arial" w:eastAsia="Arial" w:hAnsi="Arial"/>
      <w:sz w:val="19"/>
      <w:szCs w:val="19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dehoved">
    <w:name w:val="header"/>
    <w:basedOn w:val="Normal"/>
    <w:link w:val="SidehovedTegn"/>
    <w:uiPriority w:val="99"/>
    <w:unhideWhenUsed/>
    <w:rsid w:val="00405FDD"/>
    <w:pPr>
      <w:tabs>
        <w:tab w:val="center" w:pos="4153"/>
        <w:tab w:val="right" w:pos="830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05FDD"/>
  </w:style>
  <w:style w:type="paragraph" w:styleId="Sidefod">
    <w:name w:val="footer"/>
    <w:basedOn w:val="Normal"/>
    <w:link w:val="SidefodTegn"/>
    <w:uiPriority w:val="99"/>
    <w:unhideWhenUsed/>
    <w:rsid w:val="00405FDD"/>
    <w:pPr>
      <w:tabs>
        <w:tab w:val="center" w:pos="4153"/>
        <w:tab w:val="right" w:pos="830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05FD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05FDD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05FDD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405FDD"/>
    <w:pPr>
      <w:autoSpaceDE w:val="0"/>
      <w:autoSpaceDN w:val="0"/>
      <w:adjustRightInd w:val="0"/>
      <w:spacing w:line="288" w:lineRule="auto"/>
      <w:textAlignment w:val="center"/>
    </w:pPr>
    <w:rPr>
      <w:rFonts w:ascii="Verdana" w:hAnsi="Verdana" w:cs="Verdana"/>
      <w:color w:val="000000"/>
      <w:sz w:val="20"/>
      <w:szCs w:val="20"/>
      <w:lang w:val="da-DK"/>
    </w:rPr>
  </w:style>
  <w:style w:type="character" w:customStyle="1" w:styleId="Brdtekst1">
    <w:name w:val="Brødtekst1"/>
    <w:uiPriority w:val="99"/>
    <w:rsid w:val="00405FDD"/>
    <w:rPr>
      <w:rFonts w:ascii="Frutiger-Light" w:hAnsi="Frutiger-Light" w:cs="Frutiger-Light"/>
      <w:sz w:val="20"/>
      <w:szCs w:val="20"/>
      <w:vertAlign w:val="baseline"/>
    </w:rPr>
  </w:style>
  <w:style w:type="paragraph" w:styleId="Ingenafstand">
    <w:name w:val="No Spacing"/>
    <w:uiPriority w:val="1"/>
    <w:qFormat/>
    <w:rsid w:val="009E1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bbr\AppData\Local\Temp\7\Temp1_brevpapir_0.zip\LAG_brevpapir_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LAG_brevpapir_A4</Template>
  <TotalTime>21</TotalTime>
  <Pages>2</Pages>
  <Words>211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LAG_brevpapir_A4_041114.indd</vt:lpstr>
    </vt:vector>
  </TitlesOfParts>
  <Company>Syddjurs Kommune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LAG_brevpapir_A4_041114.indd</dc:title>
  <dc:creator>Helle Bøge Breindahl</dc:creator>
  <cp:lastModifiedBy>Camilla Stine Simonsen</cp:lastModifiedBy>
  <cp:revision>4</cp:revision>
  <cp:lastPrinted>2016-02-01T11:17:00Z</cp:lastPrinted>
  <dcterms:created xsi:type="dcterms:W3CDTF">2017-05-30T08:55:00Z</dcterms:created>
  <dcterms:modified xsi:type="dcterms:W3CDTF">2017-06-15T08:19:00Z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2014-11-19T00:00:00Z</vt:filetime>
  </property>
  <property fmtid="{D5CDD505-2E9C-101B-9397-08002B2CF9AE}" pid="3" name="LastSaved">
    <vt:filetime>2014-11-19T00:00:00Z</vt:filetime>
  </property>
  <property fmtid="{D5CDD505-2E9C-101B-9397-08002B2CF9AE}" pid="4" name="OfficeInstanceGUID">
    <vt:lpwstr>{ED54DF99-4093-43D6-8B0C-99C8E434F88B}</vt:lpwstr>
  </property>
</Properties>
</file>