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F2" w:rsidRPr="006C7893" w:rsidRDefault="00DE55F2" w:rsidP="009E1371">
      <w:pPr>
        <w:pStyle w:val="Ingenafstand"/>
        <w:rPr>
          <w:rStyle w:val="Brdtekst1"/>
          <w:rFonts w:ascii="Times New Roman" w:hAnsi="Times New Roman" w:cs="Times New Roman"/>
          <w:b/>
          <w:bCs/>
          <w:spacing w:val="2"/>
          <w:sz w:val="24"/>
          <w:szCs w:val="24"/>
          <w:lang w:val="da-DK"/>
        </w:rPr>
      </w:pPr>
      <w:r w:rsidRPr="006C7893">
        <w:rPr>
          <w:rFonts w:ascii="Times New Roman" w:hAnsi="Times New Roman" w:cs="Times New Roman"/>
          <w:noProof/>
          <w:sz w:val="24"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23D088" wp14:editId="3603E027">
                <wp:simplePos x="0" y="0"/>
                <wp:positionH relativeFrom="page">
                  <wp:posOffset>5955957</wp:posOffset>
                </wp:positionH>
                <wp:positionV relativeFrom="page">
                  <wp:posOffset>2660822</wp:posOffset>
                </wp:positionV>
                <wp:extent cx="1367481" cy="1300480"/>
                <wp:effectExtent l="0" t="0" r="4445" b="1397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481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5F2" w:rsidRPr="006C7893" w:rsidRDefault="00A02174" w:rsidP="00A02174">
                            <w:pPr>
                              <w:spacing w:before="3" w:line="247" w:lineRule="auto"/>
                              <w:ind w:right="17"/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6C7893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pacing w:val="1"/>
                                <w:sz w:val="20"/>
                                <w:szCs w:val="20"/>
                                <w:lang w:val="da-DK"/>
                              </w:rPr>
                              <w:t xml:space="preserve">LAG </w:t>
                            </w:r>
                            <w:r w:rsidR="00B7200B" w:rsidRPr="006C7893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pacing w:val="1"/>
                                <w:sz w:val="20"/>
                                <w:szCs w:val="20"/>
                                <w:highlight w:val="yellow"/>
                                <w:lang w:val="da-DK"/>
                              </w:rPr>
                              <w:t>xx</w:t>
                            </w:r>
                          </w:p>
                          <w:p w:rsidR="00DE55F2" w:rsidRPr="006C7893" w:rsidRDefault="00382658" w:rsidP="00DE55F2">
                            <w:pPr>
                              <w:spacing w:before="27"/>
                              <w:rPr>
                                <w:rStyle w:val="Brdtekst1"/>
                                <w:rFonts w:ascii="Times New Roman" w:hAnsi="Times New Roman" w:cs="Times New Roman"/>
                                <w:spacing w:val="2"/>
                                <w:lang w:val="da-DK"/>
                              </w:rPr>
                            </w:pPr>
                            <w:r w:rsidRPr="006C7893">
                              <w:rPr>
                                <w:rStyle w:val="Brdtekst1"/>
                                <w:rFonts w:ascii="Times New Roman" w:hAnsi="Times New Roman" w:cs="Times New Roman"/>
                                <w:spacing w:val="2"/>
                                <w:lang w:val="da-DK"/>
                              </w:rPr>
                              <w:t xml:space="preserve">J.nr.: </w:t>
                            </w:r>
                            <w:r w:rsidR="00A02174" w:rsidRPr="006C7893">
                              <w:rPr>
                                <w:rStyle w:val="Brdtekst1"/>
                                <w:rFonts w:ascii="Times New Roman" w:hAnsi="Times New Roman" w:cs="Times New Roman"/>
                                <w:spacing w:val="2"/>
                                <w:lang w:val="da-DK"/>
                              </w:rPr>
                              <w:tab/>
                            </w:r>
                            <w:r w:rsidR="00B7200B" w:rsidRPr="006C7893">
                              <w:rPr>
                                <w:rStyle w:val="Brdtekst1"/>
                                <w:rFonts w:ascii="Times New Roman" w:hAnsi="Times New Roman" w:cs="Times New Roman"/>
                                <w:spacing w:val="2"/>
                                <w:highlight w:val="yellow"/>
                                <w:lang w:val="da-DK"/>
                              </w:rPr>
                              <w:t>xx</w:t>
                            </w:r>
                          </w:p>
                          <w:p w:rsidR="00DE55F2" w:rsidRPr="006C7893" w:rsidRDefault="00B7200B" w:rsidP="00DE55F2">
                            <w:pPr>
                              <w:spacing w:before="27"/>
                              <w:rPr>
                                <w:rStyle w:val="Brdtekst1"/>
                                <w:rFonts w:ascii="Times New Roman" w:hAnsi="Times New Roman" w:cs="Times New Roman"/>
                                <w:spacing w:val="2"/>
                                <w:lang w:val="da-DK"/>
                              </w:rPr>
                            </w:pPr>
                            <w:r w:rsidRPr="006C7893">
                              <w:rPr>
                                <w:rStyle w:val="Brdtekst1"/>
                                <w:rFonts w:ascii="Times New Roman" w:hAnsi="Times New Roman" w:cs="Times New Roman"/>
                                <w:spacing w:val="2"/>
                                <w:lang w:val="da-DK"/>
                              </w:rPr>
                              <w:t xml:space="preserve">Ref.: </w:t>
                            </w:r>
                            <w:r w:rsidR="00A02174" w:rsidRPr="006C7893">
                              <w:rPr>
                                <w:rStyle w:val="Brdtekst1"/>
                                <w:rFonts w:ascii="Times New Roman" w:hAnsi="Times New Roman" w:cs="Times New Roman"/>
                                <w:spacing w:val="2"/>
                                <w:lang w:val="da-DK"/>
                              </w:rPr>
                              <w:tab/>
                            </w:r>
                            <w:r w:rsidRPr="006C7893">
                              <w:rPr>
                                <w:rStyle w:val="Brdtekst1"/>
                                <w:rFonts w:ascii="Times New Roman" w:hAnsi="Times New Roman" w:cs="Times New Roman"/>
                                <w:spacing w:val="2"/>
                                <w:highlight w:val="yellow"/>
                                <w:lang w:val="da-DK"/>
                              </w:rPr>
                              <w:t>xx</w:t>
                            </w:r>
                          </w:p>
                          <w:p w:rsidR="00DE55F2" w:rsidRPr="006C7893" w:rsidRDefault="00A02174" w:rsidP="00DE55F2">
                            <w:pPr>
                              <w:spacing w:before="27"/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1"/>
                                <w:w w:val="105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6C7893">
                              <w:rPr>
                                <w:rStyle w:val="Brdtekst1"/>
                                <w:rFonts w:ascii="Times New Roman" w:hAnsi="Times New Roman" w:cs="Times New Roman"/>
                                <w:spacing w:val="2"/>
                                <w:lang w:val="da-DK"/>
                              </w:rPr>
                              <w:t>Dato:</w:t>
                            </w:r>
                            <w:r w:rsidRPr="006C7893">
                              <w:rPr>
                                <w:rStyle w:val="Brdtekst1"/>
                                <w:rFonts w:ascii="Times New Roman" w:hAnsi="Times New Roman" w:cs="Times New Roman"/>
                                <w:spacing w:val="2"/>
                                <w:lang w:val="da-DK"/>
                              </w:rPr>
                              <w:tab/>
                            </w:r>
                            <w:r w:rsidR="00B7200B" w:rsidRPr="006C7893">
                              <w:rPr>
                                <w:rStyle w:val="Brdtekst1"/>
                                <w:rFonts w:ascii="Times New Roman" w:hAnsi="Times New Roman" w:cs="Times New Roman"/>
                                <w:spacing w:val="2"/>
                                <w:highlight w:val="yellow"/>
                                <w:lang w:val="da-DK"/>
                              </w:rPr>
                              <w:t>xx måned</w:t>
                            </w:r>
                            <w:r w:rsidR="00382658" w:rsidRPr="006C7893">
                              <w:rPr>
                                <w:rStyle w:val="Brdtekst1"/>
                                <w:rFonts w:ascii="Times New Roman" w:hAnsi="Times New Roman" w:cs="Times New Roman"/>
                                <w:spacing w:val="2"/>
                                <w:highlight w:val="yellow"/>
                                <w:lang w:val="da-DK"/>
                              </w:rPr>
                              <w:t xml:space="preserve"> 201</w:t>
                            </w:r>
                            <w:r w:rsidR="00B7200B" w:rsidRPr="006C7893">
                              <w:rPr>
                                <w:rStyle w:val="Brdtekst1"/>
                                <w:rFonts w:ascii="Times New Roman" w:hAnsi="Times New Roman" w:cs="Times New Roman"/>
                                <w:spacing w:val="2"/>
                                <w:highlight w:val="yellow"/>
                                <w:lang w:val="da-DK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68.95pt;margin-top:209.5pt;width:107.7pt;height:102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69TsAIAAKs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" filled="f" stroked="f">
                <v:textbox inset="0,0,0,0">
                  <w:txbxContent>
                    <w:p w:rsidR="00DE55F2" w:rsidRPr="006C7893" w:rsidRDefault="00A02174" w:rsidP="00A02174">
                      <w:pPr>
                        <w:spacing w:before="3" w:line="247" w:lineRule="auto"/>
                        <w:ind w:right="17"/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  <w:lang w:val="da-DK"/>
                        </w:rPr>
                      </w:pPr>
                      <w:r w:rsidRPr="006C7893">
                        <w:rPr>
                          <w:rFonts w:ascii="Times New Roman" w:hAnsi="Times New Roman" w:cs="Times New Roman"/>
                          <w:b/>
                          <w:color w:val="231F20"/>
                          <w:spacing w:val="1"/>
                          <w:sz w:val="20"/>
                          <w:szCs w:val="20"/>
                          <w:lang w:val="da-DK"/>
                        </w:rPr>
                        <w:t xml:space="preserve">LAG </w:t>
                      </w:r>
                      <w:r w:rsidR="00B7200B" w:rsidRPr="006C7893">
                        <w:rPr>
                          <w:rFonts w:ascii="Times New Roman" w:hAnsi="Times New Roman" w:cs="Times New Roman"/>
                          <w:b/>
                          <w:color w:val="231F20"/>
                          <w:spacing w:val="1"/>
                          <w:sz w:val="20"/>
                          <w:szCs w:val="20"/>
                          <w:highlight w:val="yellow"/>
                          <w:lang w:val="da-DK"/>
                        </w:rPr>
                        <w:t>xx</w:t>
                      </w:r>
                    </w:p>
                    <w:p w:rsidR="00DE55F2" w:rsidRPr="006C7893" w:rsidRDefault="00382658" w:rsidP="00DE55F2">
                      <w:pPr>
                        <w:spacing w:before="27"/>
                        <w:rPr>
                          <w:rStyle w:val="Brdtekst1"/>
                          <w:rFonts w:ascii="Times New Roman" w:hAnsi="Times New Roman" w:cs="Times New Roman"/>
                          <w:spacing w:val="2"/>
                          <w:lang w:val="da-DK"/>
                        </w:rPr>
                      </w:pPr>
                      <w:r w:rsidRPr="006C7893">
                        <w:rPr>
                          <w:rStyle w:val="Brdtekst1"/>
                          <w:rFonts w:ascii="Times New Roman" w:hAnsi="Times New Roman" w:cs="Times New Roman"/>
                          <w:spacing w:val="2"/>
                          <w:lang w:val="da-DK"/>
                        </w:rPr>
                        <w:t xml:space="preserve">J.nr.: </w:t>
                      </w:r>
                      <w:r w:rsidR="00A02174" w:rsidRPr="006C7893">
                        <w:rPr>
                          <w:rStyle w:val="Brdtekst1"/>
                          <w:rFonts w:ascii="Times New Roman" w:hAnsi="Times New Roman" w:cs="Times New Roman"/>
                          <w:spacing w:val="2"/>
                          <w:lang w:val="da-DK"/>
                        </w:rPr>
                        <w:tab/>
                      </w:r>
                      <w:r w:rsidR="00B7200B" w:rsidRPr="006C7893">
                        <w:rPr>
                          <w:rStyle w:val="Brdtekst1"/>
                          <w:rFonts w:ascii="Times New Roman" w:hAnsi="Times New Roman" w:cs="Times New Roman"/>
                          <w:spacing w:val="2"/>
                          <w:highlight w:val="yellow"/>
                          <w:lang w:val="da-DK"/>
                        </w:rPr>
                        <w:t>xx</w:t>
                      </w:r>
                    </w:p>
                    <w:p w:rsidR="00DE55F2" w:rsidRPr="006C7893" w:rsidRDefault="00B7200B" w:rsidP="00DE55F2">
                      <w:pPr>
                        <w:spacing w:before="27"/>
                        <w:rPr>
                          <w:rStyle w:val="Brdtekst1"/>
                          <w:rFonts w:ascii="Times New Roman" w:hAnsi="Times New Roman" w:cs="Times New Roman"/>
                          <w:spacing w:val="2"/>
                          <w:lang w:val="da-DK"/>
                        </w:rPr>
                      </w:pPr>
                      <w:r w:rsidRPr="006C7893">
                        <w:rPr>
                          <w:rStyle w:val="Brdtekst1"/>
                          <w:rFonts w:ascii="Times New Roman" w:hAnsi="Times New Roman" w:cs="Times New Roman"/>
                          <w:spacing w:val="2"/>
                          <w:lang w:val="da-DK"/>
                        </w:rPr>
                        <w:t xml:space="preserve">Ref.: </w:t>
                      </w:r>
                      <w:r w:rsidR="00A02174" w:rsidRPr="006C7893">
                        <w:rPr>
                          <w:rStyle w:val="Brdtekst1"/>
                          <w:rFonts w:ascii="Times New Roman" w:hAnsi="Times New Roman" w:cs="Times New Roman"/>
                          <w:spacing w:val="2"/>
                          <w:lang w:val="da-DK"/>
                        </w:rPr>
                        <w:tab/>
                      </w:r>
                      <w:r w:rsidRPr="006C7893">
                        <w:rPr>
                          <w:rStyle w:val="Brdtekst1"/>
                          <w:rFonts w:ascii="Times New Roman" w:hAnsi="Times New Roman" w:cs="Times New Roman"/>
                          <w:spacing w:val="2"/>
                          <w:highlight w:val="yellow"/>
                          <w:lang w:val="da-DK"/>
                        </w:rPr>
                        <w:t>xx</w:t>
                      </w:r>
                    </w:p>
                    <w:p w:rsidR="00DE55F2" w:rsidRPr="006C7893" w:rsidRDefault="00A02174" w:rsidP="00DE55F2">
                      <w:pPr>
                        <w:spacing w:before="27"/>
                        <w:rPr>
                          <w:rFonts w:ascii="Times New Roman" w:hAnsi="Times New Roman" w:cs="Times New Roman"/>
                          <w:color w:val="000000" w:themeColor="text1"/>
                          <w:spacing w:val="1"/>
                          <w:w w:val="105"/>
                          <w:sz w:val="20"/>
                          <w:szCs w:val="20"/>
                          <w:lang w:val="da-DK"/>
                        </w:rPr>
                      </w:pPr>
                      <w:r w:rsidRPr="006C7893">
                        <w:rPr>
                          <w:rStyle w:val="Brdtekst1"/>
                          <w:rFonts w:ascii="Times New Roman" w:hAnsi="Times New Roman" w:cs="Times New Roman"/>
                          <w:spacing w:val="2"/>
                          <w:lang w:val="da-DK"/>
                        </w:rPr>
                        <w:t>Dato:</w:t>
                      </w:r>
                      <w:r w:rsidRPr="006C7893">
                        <w:rPr>
                          <w:rStyle w:val="Brdtekst1"/>
                          <w:rFonts w:ascii="Times New Roman" w:hAnsi="Times New Roman" w:cs="Times New Roman"/>
                          <w:spacing w:val="2"/>
                          <w:lang w:val="da-DK"/>
                        </w:rPr>
                        <w:tab/>
                      </w:r>
                      <w:r w:rsidR="00B7200B" w:rsidRPr="006C7893">
                        <w:rPr>
                          <w:rStyle w:val="Brdtekst1"/>
                          <w:rFonts w:ascii="Times New Roman" w:hAnsi="Times New Roman" w:cs="Times New Roman"/>
                          <w:spacing w:val="2"/>
                          <w:highlight w:val="yellow"/>
                          <w:lang w:val="da-DK"/>
                        </w:rPr>
                        <w:t>xx måned</w:t>
                      </w:r>
                      <w:r w:rsidR="00382658" w:rsidRPr="006C7893">
                        <w:rPr>
                          <w:rStyle w:val="Brdtekst1"/>
                          <w:rFonts w:ascii="Times New Roman" w:hAnsi="Times New Roman" w:cs="Times New Roman"/>
                          <w:spacing w:val="2"/>
                          <w:highlight w:val="yellow"/>
                          <w:lang w:val="da-DK"/>
                        </w:rPr>
                        <w:t xml:space="preserve"> 201</w:t>
                      </w:r>
                      <w:r w:rsidR="00B7200B" w:rsidRPr="006C7893">
                        <w:rPr>
                          <w:rStyle w:val="Brdtekst1"/>
                          <w:rFonts w:ascii="Times New Roman" w:hAnsi="Times New Roman" w:cs="Times New Roman"/>
                          <w:spacing w:val="2"/>
                          <w:highlight w:val="yellow"/>
                          <w:lang w:val="da-DK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C7893">
        <w:rPr>
          <w:rFonts w:ascii="Times New Roman" w:hAnsi="Times New Roman" w:cs="Times New Roman"/>
          <w:noProof/>
          <w:sz w:val="24"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BAFD7A" wp14:editId="199B0BD6">
                <wp:simplePos x="0" y="0"/>
                <wp:positionH relativeFrom="page">
                  <wp:posOffset>1066800</wp:posOffset>
                </wp:positionH>
                <wp:positionV relativeFrom="page">
                  <wp:posOffset>1338580</wp:posOffset>
                </wp:positionV>
                <wp:extent cx="3016250" cy="869950"/>
                <wp:effectExtent l="0" t="0" r="6350" b="1905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84C" w:rsidRPr="00F80D46" w:rsidRDefault="00B7200B" w:rsidP="009E1371">
                            <w:pPr>
                              <w:pStyle w:val="Brdtekst"/>
                              <w:spacing w:before="1" w:line="260" w:lineRule="exact"/>
                              <w:ind w:left="2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F80D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a-DK"/>
                              </w:rPr>
                              <w:t>Navn</w:t>
                            </w:r>
                          </w:p>
                          <w:p w:rsidR="00B7200B" w:rsidRPr="00F80D46" w:rsidRDefault="00B7200B" w:rsidP="009E1371">
                            <w:pPr>
                              <w:pStyle w:val="Brdtekst"/>
                              <w:spacing w:before="1" w:line="260" w:lineRule="exact"/>
                              <w:ind w:left="2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F80D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a-DK"/>
                              </w:rPr>
                              <w:t>Adresse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84pt;margin-top:105.4pt;width:237.5pt;height:6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sKrg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" filled="f" stroked="f">
                <v:textbox inset="0,0,0,0">
                  <w:txbxContent>
                    <w:p w:rsidR="00CD684C" w:rsidRPr="00F80D46" w:rsidRDefault="00B7200B" w:rsidP="009E1371">
                      <w:pPr>
                        <w:pStyle w:val="Brdtekst"/>
                        <w:spacing w:before="1" w:line="260" w:lineRule="exact"/>
                        <w:ind w:left="23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a-DK"/>
                        </w:rPr>
                      </w:pPr>
                      <w:r w:rsidRPr="00F80D4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a-DK"/>
                        </w:rPr>
                        <w:t>Navn</w:t>
                      </w:r>
                    </w:p>
                    <w:p w:rsidR="00B7200B" w:rsidRPr="00F80D46" w:rsidRDefault="00B7200B" w:rsidP="009E1371">
                      <w:pPr>
                        <w:pStyle w:val="Brdtekst"/>
                        <w:spacing w:before="1" w:line="260" w:lineRule="exact"/>
                        <w:ind w:left="23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a-DK"/>
                        </w:rPr>
                      </w:pPr>
                      <w:r w:rsidRPr="00F80D4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a-DK"/>
                        </w:rPr>
                        <w:t>Adresse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C7893">
        <w:rPr>
          <w:rStyle w:val="Brdtekst1"/>
          <w:rFonts w:ascii="Times New Roman" w:hAnsi="Times New Roman" w:cs="Times New Roman"/>
          <w:b/>
          <w:bCs/>
          <w:spacing w:val="2"/>
          <w:sz w:val="24"/>
          <w:szCs w:val="24"/>
          <w:lang w:val="da-DK"/>
        </w:rPr>
        <w:t xml:space="preserve">Vedr. </w:t>
      </w:r>
      <w:r w:rsidR="00FE513C">
        <w:rPr>
          <w:rStyle w:val="Brdtekst1"/>
          <w:rFonts w:ascii="Times New Roman" w:hAnsi="Times New Roman" w:cs="Times New Roman"/>
          <w:b/>
          <w:bCs/>
          <w:spacing w:val="2"/>
          <w:sz w:val="24"/>
          <w:szCs w:val="24"/>
          <w:lang w:val="da-DK"/>
        </w:rPr>
        <w:t xml:space="preserve">bekræftelse om modtagelse af </w:t>
      </w:r>
      <w:r w:rsidRPr="006C7893">
        <w:rPr>
          <w:rStyle w:val="Brdtekst1"/>
          <w:rFonts w:ascii="Times New Roman" w:hAnsi="Times New Roman" w:cs="Times New Roman"/>
          <w:b/>
          <w:bCs/>
          <w:spacing w:val="2"/>
          <w:sz w:val="24"/>
          <w:szCs w:val="24"/>
          <w:lang w:val="da-DK"/>
        </w:rPr>
        <w:t>ansøgning om tilskud til projekt</w:t>
      </w:r>
      <w:r w:rsidR="00FE513C">
        <w:rPr>
          <w:rStyle w:val="Brdtekst1"/>
          <w:rFonts w:ascii="Times New Roman" w:hAnsi="Times New Roman" w:cs="Times New Roman"/>
          <w:b/>
          <w:bCs/>
          <w:spacing w:val="2"/>
          <w:sz w:val="24"/>
          <w:szCs w:val="24"/>
          <w:lang w:val="da-DK"/>
        </w:rPr>
        <w:t>et</w:t>
      </w:r>
      <w:r w:rsidRPr="006C7893">
        <w:rPr>
          <w:rStyle w:val="Brdtekst1"/>
          <w:rFonts w:ascii="Times New Roman" w:hAnsi="Times New Roman" w:cs="Times New Roman"/>
          <w:b/>
          <w:bCs/>
          <w:spacing w:val="2"/>
          <w:sz w:val="24"/>
          <w:szCs w:val="24"/>
          <w:lang w:val="da-DK"/>
        </w:rPr>
        <w:t xml:space="preserve"> ”</w:t>
      </w:r>
      <w:r w:rsidR="00B7200B" w:rsidRPr="006C7893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>xx</w:t>
      </w:r>
      <w:r w:rsidRPr="006C7893">
        <w:rPr>
          <w:rStyle w:val="Brdtekst1"/>
          <w:rFonts w:ascii="Times New Roman" w:hAnsi="Times New Roman" w:cs="Times New Roman"/>
          <w:b/>
          <w:bCs/>
          <w:spacing w:val="2"/>
          <w:sz w:val="24"/>
          <w:szCs w:val="24"/>
          <w:lang w:val="da-DK"/>
        </w:rPr>
        <w:t>”</w:t>
      </w:r>
    </w:p>
    <w:p w:rsidR="00DE55F2" w:rsidRPr="006C7893" w:rsidRDefault="00DE55F2" w:rsidP="00DE55F2">
      <w:pPr>
        <w:pStyle w:val="Brdtekst"/>
        <w:spacing w:line="260" w:lineRule="exact"/>
        <w:ind w:left="23"/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</w:pPr>
    </w:p>
    <w:p w:rsidR="00DE55F2" w:rsidRPr="006C7893" w:rsidRDefault="00DE55F2" w:rsidP="00DE55F2">
      <w:pPr>
        <w:pStyle w:val="Brdtekst"/>
        <w:spacing w:line="260" w:lineRule="exact"/>
        <w:ind w:left="23"/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</w:pPr>
      <w:r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  <w:t xml:space="preserve">Bestyrelsen for LAG </w:t>
      </w:r>
      <w:r w:rsidR="00B7200B"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  <w:lang w:val="da-DK"/>
        </w:rPr>
        <w:t>xx</w:t>
      </w:r>
      <w:r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  <w:t xml:space="preserve"> bekræfter hermed modtagelsen af din ansøgning</w:t>
      </w:r>
      <w:r w:rsidR="009E1371"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  <w:t>.</w:t>
      </w:r>
    </w:p>
    <w:p w:rsidR="009E1371" w:rsidRPr="006C7893" w:rsidRDefault="009E1371" w:rsidP="00DE55F2">
      <w:pPr>
        <w:pStyle w:val="Brdtekst"/>
        <w:spacing w:line="260" w:lineRule="exact"/>
        <w:ind w:left="23"/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</w:pPr>
    </w:p>
    <w:p w:rsidR="00DE55F2" w:rsidRPr="006C7893" w:rsidRDefault="00DE55F2" w:rsidP="00DE55F2">
      <w:pPr>
        <w:pStyle w:val="Brdtekst"/>
        <w:spacing w:line="260" w:lineRule="exact"/>
        <w:ind w:left="23"/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</w:pPr>
      <w:r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  <w:t>Ansøgningen vil bliv</w:t>
      </w:r>
      <w:r w:rsidR="009E1371"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  <w:t>e behandlet på bestyrelsesmøde</w:t>
      </w:r>
      <w:r w:rsidR="007946DD"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  <w:t xml:space="preserve"> d</w:t>
      </w:r>
      <w:r w:rsidR="00B7200B"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  <w:t>en</w:t>
      </w:r>
      <w:r w:rsidR="00CD684C"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  <w:t xml:space="preserve"> </w:t>
      </w:r>
      <w:r w:rsidR="00B7200B"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  <w:lang w:val="da-DK"/>
        </w:rPr>
        <w:t>xx</w:t>
      </w:r>
      <w:r w:rsidR="00524B38"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  <w:lang w:val="da-DK"/>
        </w:rPr>
        <w:t>. måned</w:t>
      </w:r>
      <w:r w:rsidR="00CD684C"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  <w:lang w:val="da-DK"/>
        </w:rPr>
        <w:t xml:space="preserve"> </w:t>
      </w:r>
      <w:r w:rsidR="00B7200B"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  <w:lang w:val="da-DK"/>
        </w:rPr>
        <w:t>201x</w:t>
      </w:r>
      <w:r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  <w:t>, hvorefter du vil få svar</w:t>
      </w:r>
      <w:r w:rsidR="00FE513C"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  <w:t xml:space="preserve"> på,</w:t>
      </w:r>
      <w:r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  <w:t xml:space="preserve"> om bestyrelsen ønsker at indstille dit projekt til tilskud eller ej. Indstilles din ansøgning til tilskud, skal den efterfølgende godkendes af Erhverv</w:t>
      </w:r>
      <w:bookmarkStart w:id="0" w:name="_GoBack"/>
      <w:bookmarkEnd w:id="0"/>
      <w:r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  <w:t>sstyrelsen (legalitetskontrol).</w:t>
      </w:r>
    </w:p>
    <w:p w:rsidR="00DE55F2" w:rsidRPr="006C7893" w:rsidRDefault="00DE55F2" w:rsidP="00DE55F2">
      <w:pPr>
        <w:pStyle w:val="Brdtekst"/>
        <w:spacing w:line="260" w:lineRule="exact"/>
        <w:ind w:left="23"/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</w:pPr>
    </w:p>
    <w:p w:rsidR="00DE55F2" w:rsidRPr="006C7893" w:rsidRDefault="00DE55F2" w:rsidP="00DE55F2">
      <w:pPr>
        <w:pStyle w:val="Brdtekst"/>
        <w:spacing w:line="260" w:lineRule="exact"/>
        <w:ind w:left="23"/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</w:pPr>
      <w:r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  <w:t xml:space="preserve">Bestyrelsen tillader med dette kvitteringsbrev, at du igangsætter projektet </w:t>
      </w:r>
      <w:r w:rsidRPr="006C7893">
        <w:rPr>
          <w:rStyle w:val="Brdtekst1"/>
          <w:rFonts w:ascii="Times New Roman" w:hAnsi="Times New Roman" w:cs="Times New Roman"/>
          <w:b/>
          <w:spacing w:val="2"/>
          <w:sz w:val="24"/>
          <w:szCs w:val="24"/>
          <w:lang w:val="da-DK"/>
        </w:rPr>
        <w:t>for egen regning og risiko fra d</w:t>
      </w:r>
      <w:r w:rsidR="00B7200B" w:rsidRPr="006C7893">
        <w:rPr>
          <w:rStyle w:val="Brdtekst1"/>
          <w:rFonts w:ascii="Times New Roman" w:hAnsi="Times New Roman" w:cs="Times New Roman"/>
          <w:b/>
          <w:spacing w:val="2"/>
          <w:sz w:val="24"/>
          <w:szCs w:val="24"/>
          <w:lang w:val="da-DK"/>
        </w:rPr>
        <w:t>en</w:t>
      </w:r>
      <w:r w:rsidRPr="006C7893">
        <w:rPr>
          <w:rStyle w:val="Brdtekst1"/>
          <w:rFonts w:ascii="Times New Roman" w:hAnsi="Times New Roman" w:cs="Times New Roman"/>
          <w:b/>
          <w:spacing w:val="2"/>
          <w:sz w:val="24"/>
          <w:szCs w:val="24"/>
          <w:lang w:val="da-DK"/>
        </w:rPr>
        <w:t xml:space="preserve"> </w:t>
      </w:r>
      <w:r w:rsidR="00B7200B" w:rsidRPr="006C7893">
        <w:rPr>
          <w:rStyle w:val="Brdtekst1"/>
          <w:rFonts w:ascii="Times New Roman" w:hAnsi="Times New Roman" w:cs="Times New Roman"/>
          <w:b/>
          <w:spacing w:val="2"/>
          <w:sz w:val="24"/>
          <w:szCs w:val="24"/>
          <w:highlight w:val="yellow"/>
          <w:lang w:val="da-DK"/>
        </w:rPr>
        <w:t>xx</w:t>
      </w:r>
      <w:r w:rsidR="00CD684C" w:rsidRPr="006C7893">
        <w:rPr>
          <w:rStyle w:val="Brdtekst1"/>
          <w:rFonts w:ascii="Times New Roman" w:hAnsi="Times New Roman" w:cs="Times New Roman"/>
          <w:b/>
          <w:spacing w:val="2"/>
          <w:sz w:val="24"/>
          <w:szCs w:val="24"/>
          <w:highlight w:val="yellow"/>
          <w:lang w:val="da-DK"/>
        </w:rPr>
        <w:t>. m</w:t>
      </w:r>
      <w:r w:rsidR="00B7200B" w:rsidRPr="006C7893">
        <w:rPr>
          <w:rStyle w:val="Brdtekst1"/>
          <w:rFonts w:ascii="Times New Roman" w:hAnsi="Times New Roman" w:cs="Times New Roman"/>
          <w:b/>
          <w:spacing w:val="2"/>
          <w:sz w:val="24"/>
          <w:szCs w:val="24"/>
          <w:highlight w:val="yellow"/>
          <w:lang w:val="da-DK"/>
        </w:rPr>
        <w:t>åned</w:t>
      </w:r>
      <w:r w:rsidR="00CD684C" w:rsidRPr="006C7893">
        <w:rPr>
          <w:rStyle w:val="Brdtekst1"/>
          <w:rFonts w:ascii="Times New Roman" w:hAnsi="Times New Roman" w:cs="Times New Roman"/>
          <w:b/>
          <w:spacing w:val="2"/>
          <w:sz w:val="24"/>
          <w:szCs w:val="24"/>
          <w:highlight w:val="yellow"/>
          <w:lang w:val="da-DK"/>
        </w:rPr>
        <w:t xml:space="preserve"> 201</w:t>
      </w:r>
      <w:r w:rsidR="00B7200B" w:rsidRPr="006C7893">
        <w:rPr>
          <w:rStyle w:val="Brdtekst1"/>
          <w:rFonts w:ascii="Times New Roman" w:hAnsi="Times New Roman" w:cs="Times New Roman"/>
          <w:b/>
          <w:spacing w:val="2"/>
          <w:sz w:val="24"/>
          <w:szCs w:val="24"/>
          <w:highlight w:val="yellow"/>
          <w:lang w:val="da-DK"/>
        </w:rPr>
        <w:t>x</w:t>
      </w:r>
      <w:r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  <w:t xml:space="preserve">. Hvis din ansøgning efterfølgende godkendes til tilskud, vil godkendte projektudgifter afholdt fra denne dato være tilskudsberettigede. </w:t>
      </w:r>
    </w:p>
    <w:p w:rsidR="00DE55F2" w:rsidRPr="006C7893" w:rsidRDefault="00DE55F2" w:rsidP="00DE55F2">
      <w:pPr>
        <w:pStyle w:val="Brdtekst"/>
        <w:spacing w:line="260" w:lineRule="exact"/>
        <w:ind w:left="23"/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</w:pPr>
    </w:p>
    <w:p w:rsidR="00DE55F2" w:rsidRPr="006C7893" w:rsidRDefault="00DE55F2" w:rsidP="00DE55F2">
      <w:pPr>
        <w:pStyle w:val="Brdtekst"/>
        <w:spacing w:line="260" w:lineRule="exact"/>
        <w:ind w:left="23"/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</w:pPr>
      <w:r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  <w:t>Vær venligst opmærksom på, at vi</w:t>
      </w:r>
      <w:r w:rsidR="00D7207C"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  <w:t xml:space="preserve"> kan</w:t>
      </w:r>
      <w:r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  <w:t xml:space="preserve"> offentliggør</w:t>
      </w:r>
      <w:r w:rsidR="00D7207C"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  <w:t>e</w:t>
      </w:r>
      <w:r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  <w:t xml:space="preserve"> dele af din ansøgning på vores hjemmeside.</w:t>
      </w:r>
      <w:r w:rsidR="00D7207C"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  <w:t xml:space="preserve"> Bilag og forretningsplaner offentliggøres ikke.</w:t>
      </w:r>
      <w:r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  <w:t xml:space="preserve"> </w:t>
      </w:r>
      <w:r w:rsidR="00D7207C"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  <w:t xml:space="preserve">Kontakt os, hvis </w:t>
      </w:r>
      <w:r w:rsidR="00F73908"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  <w:t>du</w:t>
      </w:r>
      <w:r w:rsidR="00D7207C"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  <w:t xml:space="preserve"> har forbehold i forhold til dette.</w:t>
      </w:r>
    </w:p>
    <w:p w:rsidR="00DE55F2" w:rsidRPr="006C7893" w:rsidRDefault="00DE55F2" w:rsidP="00DE55F2">
      <w:pPr>
        <w:pStyle w:val="Brdtekst"/>
        <w:spacing w:line="260" w:lineRule="exact"/>
        <w:ind w:left="23"/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</w:pPr>
    </w:p>
    <w:p w:rsidR="00DE55F2" w:rsidRPr="006C7893" w:rsidRDefault="00DE55F2" w:rsidP="00DE55F2">
      <w:pPr>
        <w:pStyle w:val="Brdtekst"/>
        <w:spacing w:line="260" w:lineRule="exact"/>
        <w:ind w:left="23"/>
        <w:rPr>
          <w:rStyle w:val="Brdtekst1"/>
          <w:rFonts w:ascii="Arial" w:hAnsi="Arial" w:cs="Arial"/>
          <w:spacing w:val="2"/>
          <w:sz w:val="24"/>
          <w:szCs w:val="24"/>
          <w:lang w:val="da-DK"/>
        </w:rPr>
      </w:pPr>
    </w:p>
    <w:p w:rsidR="00DE55F2" w:rsidRPr="006C7893" w:rsidRDefault="00DE55F2" w:rsidP="00DE55F2">
      <w:pPr>
        <w:pStyle w:val="Brdtekst"/>
        <w:spacing w:line="260" w:lineRule="exact"/>
        <w:ind w:left="23"/>
        <w:rPr>
          <w:rStyle w:val="Brdtekst1"/>
          <w:rFonts w:ascii="Arial" w:hAnsi="Arial" w:cs="Arial"/>
          <w:spacing w:val="2"/>
          <w:sz w:val="24"/>
          <w:szCs w:val="24"/>
          <w:lang w:val="da-DK"/>
        </w:rPr>
      </w:pPr>
    </w:p>
    <w:p w:rsidR="00DE55F2" w:rsidRPr="006C7893" w:rsidRDefault="00DE55F2" w:rsidP="00DE55F2">
      <w:pPr>
        <w:pStyle w:val="Brdtekst"/>
        <w:spacing w:line="260" w:lineRule="exact"/>
        <w:ind w:left="23"/>
        <w:jc w:val="center"/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</w:pPr>
      <w:r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  <w:t>Med venlig hilsen</w:t>
      </w:r>
    </w:p>
    <w:p w:rsidR="00DE55F2" w:rsidRPr="006C7893" w:rsidRDefault="00DE55F2" w:rsidP="00DE55F2">
      <w:pPr>
        <w:pStyle w:val="Brdtekst"/>
        <w:spacing w:line="260" w:lineRule="exact"/>
        <w:ind w:left="23"/>
        <w:jc w:val="center"/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</w:pPr>
    </w:p>
    <w:p w:rsidR="00DE55F2" w:rsidRPr="006C7893" w:rsidRDefault="00DE55F2" w:rsidP="00DE55F2">
      <w:pPr>
        <w:pStyle w:val="Brdtekst"/>
        <w:spacing w:line="260" w:lineRule="exact"/>
        <w:ind w:left="23"/>
        <w:jc w:val="center"/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</w:pPr>
    </w:p>
    <w:p w:rsidR="00DE55F2" w:rsidRPr="006C7893" w:rsidRDefault="00DE55F2" w:rsidP="00DE55F2">
      <w:pPr>
        <w:pStyle w:val="Brdtekst"/>
        <w:spacing w:line="260" w:lineRule="exact"/>
        <w:ind w:left="23"/>
        <w:jc w:val="center"/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</w:pPr>
      <w:r w:rsidRPr="006C7893">
        <w:rPr>
          <w:rFonts w:ascii="Times New Roman" w:hAnsi="Times New Roman" w:cs="Times New Roman"/>
          <w:noProof/>
          <w:sz w:val="24"/>
          <w:szCs w:val="24"/>
          <w:highlight w:val="yellow"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21D466" wp14:editId="68DE4E14">
                <wp:simplePos x="0" y="0"/>
                <wp:positionH relativeFrom="page">
                  <wp:posOffset>2004060</wp:posOffset>
                </wp:positionH>
                <wp:positionV relativeFrom="page">
                  <wp:posOffset>10337165</wp:posOffset>
                </wp:positionV>
                <wp:extent cx="1270" cy="1270"/>
                <wp:effectExtent l="0" t="0" r="127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5F2" w:rsidRDefault="00DE55F2" w:rsidP="00DE55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57.8pt;margin-top:813.95pt;width:.1pt;height: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" filled="f" stroked="f">
                <v:textbox inset="0,0,0,0">
                  <w:txbxContent>
                    <w:p w:rsidR="00DE55F2" w:rsidRDefault="00DE55F2" w:rsidP="00DE55F2"/>
                  </w:txbxContent>
                </v:textbox>
                <w10:wrap anchorx="page" anchory="page"/>
              </v:shape>
            </w:pict>
          </mc:Fallback>
        </mc:AlternateContent>
      </w:r>
      <w:r w:rsidRPr="006C7893">
        <w:rPr>
          <w:rFonts w:ascii="Times New Roman" w:hAnsi="Times New Roman" w:cs="Times New Roman"/>
          <w:noProof/>
          <w:sz w:val="24"/>
          <w:szCs w:val="24"/>
          <w:highlight w:val="yellow"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664D60" wp14:editId="76B33C3B">
                <wp:simplePos x="0" y="0"/>
                <wp:positionH relativeFrom="page">
                  <wp:posOffset>6319520</wp:posOffset>
                </wp:positionH>
                <wp:positionV relativeFrom="page">
                  <wp:posOffset>1874520</wp:posOffset>
                </wp:positionV>
                <wp:extent cx="1270" cy="1270"/>
                <wp:effectExtent l="0" t="0" r="381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5F2" w:rsidRDefault="00DE55F2" w:rsidP="00DE55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97.6pt;margin-top:147.6pt;width:.1pt;height: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XxZqwIAAKs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" filled="f" stroked="f">
                <v:textbox inset="0,0,0,0">
                  <w:txbxContent>
                    <w:p w:rsidR="00DE55F2" w:rsidRDefault="00DE55F2" w:rsidP="00DE55F2"/>
                  </w:txbxContent>
                </v:textbox>
                <w10:wrap anchorx="page" anchory="page"/>
              </v:shape>
            </w:pict>
          </mc:Fallback>
        </mc:AlternateContent>
      </w:r>
      <w:r w:rsidRPr="006C7893">
        <w:rPr>
          <w:rFonts w:ascii="Times New Roman" w:hAnsi="Times New Roman" w:cs="Times New Roman"/>
          <w:noProof/>
          <w:sz w:val="24"/>
          <w:szCs w:val="24"/>
          <w:highlight w:val="yellow"/>
          <w:lang w:val="da-DK" w:eastAsia="da-D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1A93E6" wp14:editId="77A8D11E">
                <wp:simplePos x="0" y="0"/>
                <wp:positionH relativeFrom="page">
                  <wp:posOffset>6504305</wp:posOffset>
                </wp:positionH>
                <wp:positionV relativeFrom="page">
                  <wp:posOffset>1816735</wp:posOffset>
                </wp:positionV>
                <wp:extent cx="1270" cy="1270"/>
                <wp:effectExtent l="1905" t="63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5F2" w:rsidRDefault="00DE55F2" w:rsidP="00DE55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512.15pt;margin-top:143.05pt;width:.1pt;height: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" filled="f" stroked="f">
                <v:textbox inset="0,0,0,0">
                  <w:txbxContent>
                    <w:p w:rsidR="00DE55F2" w:rsidRDefault="00DE55F2" w:rsidP="00DE55F2"/>
                  </w:txbxContent>
                </v:textbox>
                <w10:wrap anchorx="page" anchory="page"/>
              </v:shape>
            </w:pict>
          </mc:Fallback>
        </mc:AlternateContent>
      </w:r>
      <w:r w:rsidRPr="006C7893">
        <w:rPr>
          <w:rFonts w:ascii="Times New Roman" w:hAnsi="Times New Roman" w:cs="Times New Roman"/>
          <w:noProof/>
          <w:sz w:val="24"/>
          <w:szCs w:val="24"/>
          <w:highlight w:val="yellow"/>
          <w:lang w:val="da-DK" w:eastAsia="da-DK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26B61B0" wp14:editId="0C8F6519">
                <wp:simplePos x="0" y="0"/>
                <wp:positionH relativeFrom="page">
                  <wp:posOffset>6069965</wp:posOffset>
                </wp:positionH>
                <wp:positionV relativeFrom="page">
                  <wp:posOffset>1816735</wp:posOffset>
                </wp:positionV>
                <wp:extent cx="1270" cy="1270"/>
                <wp:effectExtent l="0" t="63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5F2" w:rsidRDefault="00DE55F2" w:rsidP="00DE55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477.95pt;margin-top:143.05pt;width:.1pt;height: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" filled="f" stroked="f">
                <v:textbox inset="0,0,0,0">
                  <w:txbxContent>
                    <w:p w:rsidR="00DE55F2" w:rsidRDefault="00DE55F2" w:rsidP="00DE55F2"/>
                  </w:txbxContent>
                </v:textbox>
                <w10:wrap anchorx="page" anchory="page"/>
              </v:shape>
            </w:pict>
          </mc:Fallback>
        </mc:AlternateContent>
      </w:r>
      <w:r w:rsidRPr="006C7893">
        <w:rPr>
          <w:rFonts w:ascii="Times New Roman" w:hAnsi="Times New Roman" w:cs="Times New Roman"/>
          <w:noProof/>
          <w:sz w:val="24"/>
          <w:szCs w:val="24"/>
          <w:highlight w:val="yellow"/>
          <w:lang w:val="da-DK" w:eastAsia="da-D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426207C" wp14:editId="75B91BEC">
                <wp:simplePos x="0" y="0"/>
                <wp:positionH relativeFrom="page">
                  <wp:posOffset>6090285</wp:posOffset>
                </wp:positionH>
                <wp:positionV relativeFrom="page">
                  <wp:posOffset>1373505</wp:posOffset>
                </wp:positionV>
                <wp:extent cx="144145" cy="221615"/>
                <wp:effectExtent l="0" t="1905" r="127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5F2" w:rsidRDefault="00DE55F2" w:rsidP="00DE55F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479.55pt;margin-top:108.15pt;width:11.35pt;height:17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" filled="f" stroked="f">
                <v:textbox inset="0,0,0,0">
                  <w:txbxContent>
                    <w:p w:rsidR="00DE55F2" w:rsidRDefault="00DE55F2" w:rsidP="00DE55F2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200B" w:rsidRPr="006C7893">
        <w:rPr>
          <w:rFonts w:ascii="Times New Roman" w:hAnsi="Times New Roman" w:cs="Times New Roman"/>
          <w:noProof/>
          <w:sz w:val="24"/>
          <w:szCs w:val="24"/>
          <w:highlight w:val="yellow"/>
          <w:lang w:val="da-DK" w:eastAsia="da-DK"/>
        </w:rPr>
        <w:t>xx</w:t>
      </w:r>
    </w:p>
    <w:p w:rsidR="00DE55F2" w:rsidRPr="006C7893" w:rsidRDefault="00DE55F2" w:rsidP="00DE55F2">
      <w:pPr>
        <w:pStyle w:val="Brdtekst"/>
        <w:spacing w:line="260" w:lineRule="exact"/>
        <w:ind w:left="23"/>
        <w:jc w:val="center"/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</w:pPr>
      <w:r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  <w:t xml:space="preserve">Koordinator – LAG </w:t>
      </w:r>
      <w:r w:rsidR="00B7200B"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  <w:lang w:val="da-DK"/>
        </w:rPr>
        <w:t>xx</w:t>
      </w:r>
    </w:p>
    <w:p w:rsidR="00DE55F2" w:rsidRPr="006C7893" w:rsidRDefault="00DE55F2" w:rsidP="00DE55F2">
      <w:pPr>
        <w:pStyle w:val="Brdtekst"/>
        <w:spacing w:line="260" w:lineRule="exact"/>
        <w:ind w:left="23"/>
        <w:jc w:val="center"/>
        <w:rPr>
          <w:rStyle w:val="Brdtekst1"/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6C7893">
        <w:rPr>
          <w:rStyle w:val="Brdtekst1"/>
          <w:rFonts w:ascii="Times New Roman" w:hAnsi="Times New Roman" w:cs="Times New Roman"/>
          <w:spacing w:val="2"/>
          <w:sz w:val="24"/>
          <w:szCs w:val="24"/>
        </w:rPr>
        <w:t>Tlf</w:t>
      </w:r>
      <w:proofErr w:type="spellEnd"/>
      <w:r w:rsidRPr="006C7893">
        <w:rPr>
          <w:rStyle w:val="Brdtekst1"/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spellStart"/>
      <w:r w:rsidR="00B7200B"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</w:rPr>
        <w:t>xxxx</w:t>
      </w:r>
      <w:proofErr w:type="spellEnd"/>
      <w:r w:rsidR="00B7200B"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</w:rPr>
        <w:t xml:space="preserve"> </w:t>
      </w:r>
      <w:proofErr w:type="spellStart"/>
      <w:r w:rsidR="00B7200B"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</w:rPr>
        <w:t>xxxx</w:t>
      </w:r>
      <w:proofErr w:type="spellEnd"/>
    </w:p>
    <w:p w:rsidR="00DE55F2" w:rsidRPr="006C7893" w:rsidRDefault="00B7200B" w:rsidP="00DE55F2">
      <w:pPr>
        <w:pStyle w:val="Brdtekst"/>
        <w:spacing w:line="260" w:lineRule="exact"/>
        <w:ind w:left="23"/>
        <w:jc w:val="center"/>
        <w:rPr>
          <w:rFonts w:ascii="Times New Roman" w:hAnsi="Times New Roman" w:cs="Times New Roman"/>
          <w:sz w:val="24"/>
          <w:szCs w:val="24"/>
        </w:rPr>
      </w:pPr>
      <w:r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</w:rPr>
        <w:t>xx</w:t>
      </w:r>
      <w:r w:rsidR="00DE55F2"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</w:rPr>
        <w:t>@</w:t>
      </w:r>
      <w:r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</w:rPr>
        <w:t>xx</w:t>
      </w:r>
      <w:r w:rsidR="00DE55F2"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</w:rPr>
        <w:t>.dk</w:t>
      </w:r>
    </w:p>
    <w:p w:rsidR="00A9692C" w:rsidRPr="006C7893" w:rsidRDefault="00A9692C" w:rsidP="00DE55F2">
      <w:pPr>
        <w:rPr>
          <w:rFonts w:ascii="Times New Roman" w:hAnsi="Times New Roman" w:cs="Times New Roman"/>
        </w:rPr>
      </w:pPr>
    </w:p>
    <w:sectPr w:rsidR="00A9692C" w:rsidRPr="006C7893" w:rsidSect="00731451">
      <w:headerReference w:type="default" r:id="rId7"/>
      <w:footerReference w:type="default" r:id="rId8"/>
      <w:type w:val="continuous"/>
      <w:pgSz w:w="11900" w:h="16840"/>
      <w:pgMar w:top="5727" w:right="2722" w:bottom="151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A8" w:rsidRDefault="006126A8" w:rsidP="00405FDD">
      <w:r>
        <w:separator/>
      </w:r>
    </w:p>
  </w:endnote>
  <w:endnote w:type="continuationSeparator" w:id="0">
    <w:p w:rsidR="006126A8" w:rsidRDefault="006126A8" w:rsidP="0040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38" w:rsidRDefault="00524B38" w:rsidP="00524B38">
    <w:pPr>
      <w:pStyle w:val="Sidefod"/>
      <w:jc w:val="center"/>
    </w:pPr>
    <w:r>
      <w:rPr>
        <w:noProof/>
        <w:lang w:val="da-DK" w:eastAsia="da-DK"/>
      </w:rPr>
      <w:drawing>
        <wp:inline distT="0" distB="0" distL="0" distR="0" wp14:anchorId="1DFB4971" wp14:editId="4C3D3B15">
          <wp:extent cx="2362200" cy="693229"/>
          <wp:effectExtent l="0" t="0" r="0" b="0"/>
          <wp:docPr id="1" name="Billede 1" descr="https://www.livogland.dk/files/dokumenter/lag/Lag-logo/integrere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livogland.dk/files/dokumenter/lag/Lag-logo/integrere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020" cy="69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A8" w:rsidRDefault="006126A8" w:rsidP="00405FDD">
      <w:r>
        <w:separator/>
      </w:r>
    </w:p>
  </w:footnote>
  <w:footnote w:type="continuationSeparator" w:id="0">
    <w:p w:rsidR="006126A8" w:rsidRDefault="006126A8" w:rsidP="00405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38" w:rsidRDefault="00524B38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71C610F3" wp14:editId="56851F34">
          <wp:simplePos x="0" y="0"/>
          <wp:positionH relativeFrom="margin">
            <wp:posOffset>4725035</wp:posOffset>
          </wp:positionH>
          <wp:positionV relativeFrom="margin">
            <wp:posOffset>-2990850</wp:posOffset>
          </wp:positionV>
          <wp:extent cx="887095" cy="1552575"/>
          <wp:effectExtent l="0" t="0" r="8255" b="9525"/>
          <wp:wrapSquare wrapText="bothSides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G_logo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095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608B64C2-C922-4E8F-8FEC-ADB3418F8862}"/>
  </w:docVars>
  <w:rsids>
    <w:rsidRoot w:val="00DE55F2"/>
    <w:rsid w:val="000D036C"/>
    <w:rsid w:val="002E1AAA"/>
    <w:rsid w:val="00340CBC"/>
    <w:rsid w:val="00382658"/>
    <w:rsid w:val="003865FD"/>
    <w:rsid w:val="003B6383"/>
    <w:rsid w:val="003D4F19"/>
    <w:rsid w:val="00405FDD"/>
    <w:rsid w:val="00425955"/>
    <w:rsid w:val="0049216E"/>
    <w:rsid w:val="00524B38"/>
    <w:rsid w:val="005558B4"/>
    <w:rsid w:val="006126A8"/>
    <w:rsid w:val="006C7893"/>
    <w:rsid w:val="00706259"/>
    <w:rsid w:val="00731451"/>
    <w:rsid w:val="007404D0"/>
    <w:rsid w:val="007946DD"/>
    <w:rsid w:val="007D6ADC"/>
    <w:rsid w:val="007E6421"/>
    <w:rsid w:val="0086724F"/>
    <w:rsid w:val="008A66E7"/>
    <w:rsid w:val="009113EE"/>
    <w:rsid w:val="00931880"/>
    <w:rsid w:val="009E1371"/>
    <w:rsid w:val="009E5DD5"/>
    <w:rsid w:val="00A02174"/>
    <w:rsid w:val="00A24265"/>
    <w:rsid w:val="00A9692C"/>
    <w:rsid w:val="00AD2D21"/>
    <w:rsid w:val="00AD67FB"/>
    <w:rsid w:val="00B7200B"/>
    <w:rsid w:val="00B87413"/>
    <w:rsid w:val="00BB0312"/>
    <w:rsid w:val="00C022D8"/>
    <w:rsid w:val="00C47654"/>
    <w:rsid w:val="00CD684C"/>
    <w:rsid w:val="00D055B6"/>
    <w:rsid w:val="00D337AE"/>
    <w:rsid w:val="00D7207C"/>
    <w:rsid w:val="00DC496D"/>
    <w:rsid w:val="00DE55F2"/>
    <w:rsid w:val="00F41E3E"/>
    <w:rsid w:val="00F73908"/>
    <w:rsid w:val="00F80D46"/>
    <w:rsid w:val="00FE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55F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ind w:left="20"/>
    </w:pPr>
    <w:rPr>
      <w:rFonts w:ascii="Arial" w:eastAsia="Arial" w:hAnsi="Arial"/>
      <w:sz w:val="19"/>
      <w:szCs w:val="19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405FDD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5FDD"/>
  </w:style>
  <w:style w:type="paragraph" w:styleId="Sidefod">
    <w:name w:val="footer"/>
    <w:basedOn w:val="Normal"/>
    <w:link w:val="SidefodTegn"/>
    <w:uiPriority w:val="99"/>
    <w:unhideWhenUsed/>
    <w:rsid w:val="00405FDD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5FD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5FD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5FD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05FDD"/>
    <w:pPr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20"/>
      <w:szCs w:val="20"/>
      <w:lang w:val="da-DK"/>
    </w:rPr>
  </w:style>
  <w:style w:type="character" w:customStyle="1" w:styleId="Brdtekst1">
    <w:name w:val="Brødtekst1"/>
    <w:uiPriority w:val="99"/>
    <w:rsid w:val="00405FDD"/>
    <w:rPr>
      <w:rFonts w:ascii="Frutiger-Light" w:hAnsi="Frutiger-Light" w:cs="Frutiger-Light"/>
      <w:sz w:val="20"/>
      <w:szCs w:val="20"/>
      <w:vertAlign w:val="baseline"/>
    </w:rPr>
  </w:style>
  <w:style w:type="paragraph" w:styleId="Ingenafstand">
    <w:name w:val="No Spacing"/>
    <w:uiPriority w:val="1"/>
    <w:qFormat/>
    <w:rsid w:val="009E1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55F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ind w:left="20"/>
    </w:pPr>
    <w:rPr>
      <w:rFonts w:ascii="Arial" w:eastAsia="Arial" w:hAnsi="Arial"/>
      <w:sz w:val="19"/>
      <w:szCs w:val="19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405FDD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5FDD"/>
  </w:style>
  <w:style w:type="paragraph" w:styleId="Sidefod">
    <w:name w:val="footer"/>
    <w:basedOn w:val="Normal"/>
    <w:link w:val="SidefodTegn"/>
    <w:uiPriority w:val="99"/>
    <w:unhideWhenUsed/>
    <w:rsid w:val="00405FDD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5FD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5FD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5FD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05FDD"/>
    <w:pPr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20"/>
      <w:szCs w:val="20"/>
      <w:lang w:val="da-DK"/>
    </w:rPr>
  </w:style>
  <w:style w:type="character" w:customStyle="1" w:styleId="Brdtekst1">
    <w:name w:val="Brødtekst1"/>
    <w:uiPriority w:val="99"/>
    <w:rsid w:val="00405FDD"/>
    <w:rPr>
      <w:rFonts w:ascii="Frutiger-Light" w:hAnsi="Frutiger-Light" w:cs="Frutiger-Light"/>
      <w:sz w:val="20"/>
      <w:szCs w:val="20"/>
      <w:vertAlign w:val="baseline"/>
    </w:rPr>
  </w:style>
  <w:style w:type="paragraph" w:styleId="Ingenafstand">
    <w:name w:val="No Spacing"/>
    <w:uiPriority w:val="1"/>
    <w:qFormat/>
    <w:rsid w:val="009E1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bbr\AppData\Local\Temp\7\Temp1_brevpapir_0.zip\LAG_brevpapir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LAG_brevpapir_A4</Template>
  <TotalTime>26</TotalTime>
  <Pages>1</Pages>
  <Words>136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LAG_brevpapir_A4_041114.indd</vt:lpstr>
    </vt:vector>
  </TitlesOfParts>
  <Company>Syddjurs Kommune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LAG_brevpapir_A4_041114.indd</dc:title>
  <dc:creator>Helle Bøge Breindahl</dc:creator>
  <cp:lastModifiedBy>Camilla Stine Simonsen</cp:lastModifiedBy>
  <cp:revision>12</cp:revision>
  <cp:lastPrinted>2016-02-01T11:17:00Z</cp:lastPrinted>
  <dcterms:created xsi:type="dcterms:W3CDTF">2017-05-24T06:25:00Z</dcterms:created>
  <dcterms:modified xsi:type="dcterms:W3CDTF">2017-06-15T08:18:00Z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2014-11-19T00:00:00Z</vt:filetime>
  </property>
  <property fmtid="{D5CDD505-2E9C-101B-9397-08002B2CF9AE}" pid="3" name="LastSaved">
    <vt:filetime>2014-11-19T00:00:00Z</vt:filetime>
  </property>
  <property fmtid="{D5CDD505-2E9C-101B-9397-08002B2CF9AE}" pid="4" name="OfficeInstanceGUID">
    <vt:lpwstr>{ED54DF99-4093-43D6-8B0C-99C8E434F88B}</vt:lpwstr>
  </property>
</Properties>
</file>