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F2" w:rsidRPr="006C7893" w:rsidRDefault="00DE55F2" w:rsidP="009E1371">
      <w:pPr>
        <w:pStyle w:val="Ingenafstand"/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</w:pPr>
      <w:r w:rsidRPr="006C7893">
        <w:rPr>
          <w:rFonts w:ascii="Times New Roman" w:hAnsi="Times New Roman" w:cs="Times New Roman"/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23D088" wp14:editId="3603E027">
                <wp:simplePos x="0" y="0"/>
                <wp:positionH relativeFrom="page">
                  <wp:posOffset>5955957</wp:posOffset>
                </wp:positionH>
                <wp:positionV relativeFrom="page">
                  <wp:posOffset>2660822</wp:posOffset>
                </wp:positionV>
                <wp:extent cx="1367481" cy="1300480"/>
                <wp:effectExtent l="0" t="0" r="4445" b="1397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481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Pr="006C7893" w:rsidRDefault="00A02174" w:rsidP="00A02174">
                            <w:pPr>
                              <w:spacing w:before="3" w:line="247" w:lineRule="auto"/>
                              <w:ind w:right="17"/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6C7893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1"/>
                                <w:sz w:val="20"/>
                                <w:szCs w:val="20"/>
                                <w:lang w:val="da-DK"/>
                              </w:rPr>
                              <w:t xml:space="preserve">LAG </w:t>
                            </w:r>
                            <w:r w:rsidR="00B7200B" w:rsidRPr="006C7893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1"/>
                                <w:sz w:val="20"/>
                                <w:szCs w:val="20"/>
                                <w:highlight w:val="yellow"/>
                                <w:lang w:val="da-DK"/>
                              </w:rPr>
                              <w:t>xx</w:t>
                            </w:r>
                          </w:p>
                          <w:p w:rsidR="00DE55F2" w:rsidRPr="006C7893" w:rsidRDefault="00382658" w:rsidP="00DE55F2">
                            <w:pPr>
                              <w:spacing w:before="27"/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</w:pPr>
                            <w:r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  <w:t xml:space="preserve">J.nr.: </w:t>
                            </w:r>
                            <w:r w:rsidR="00A02174"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  <w:tab/>
                            </w:r>
                            <w:r w:rsidR="00B7200B"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highlight w:val="yellow"/>
                                <w:lang w:val="da-DK"/>
                              </w:rPr>
                              <w:t>xx</w:t>
                            </w:r>
                          </w:p>
                          <w:p w:rsidR="00DE55F2" w:rsidRPr="006C7893" w:rsidRDefault="00B7200B" w:rsidP="00DE55F2">
                            <w:pPr>
                              <w:spacing w:before="27"/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</w:pPr>
                            <w:r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  <w:t xml:space="preserve">Ref.: </w:t>
                            </w:r>
                            <w:r w:rsidR="00A02174"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  <w:tab/>
                            </w:r>
                            <w:r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highlight w:val="yellow"/>
                                <w:lang w:val="da-DK"/>
                              </w:rPr>
                              <w:t>xx</w:t>
                            </w:r>
                          </w:p>
                          <w:p w:rsidR="00DE55F2" w:rsidRPr="006C7893" w:rsidRDefault="00A02174" w:rsidP="00DE55F2">
                            <w:pPr>
                              <w:spacing w:before="27"/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1"/>
                                <w:w w:val="105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  <w:t>Dato:</w:t>
                            </w:r>
                            <w:r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lang w:val="da-DK"/>
                              </w:rPr>
                              <w:tab/>
                            </w:r>
                            <w:r w:rsidR="00B7200B"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highlight w:val="yellow"/>
                                <w:lang w:val="da-DK"/>
                              </w:rPr>
                              <w:t>xx måned</w:t>
                            </w:r>
                            <w:r w:rsidR="00382658"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highlight w:val="yellow"/>
                                <w:lang w:val="da-DK"/>
                              </w:rPr>
                              <w:t xml:space="preserve"> 201</w:t>
                            </w:r>
                            <w:r w:rsidR="00B7200B" w:rsidRPr="006C7893">
                              <w:rPr>
                                <w:rStyle w:val="Brdtekst1"/>
                                <w:rFonts w:ascii="Times New Roman" w:hAnsi="Times New Roman" w:cs="Times New Roman"/>
                                <w:spacing w:val="2"/>
                                <w:highlight w:val="yellow"/>
                                <w:lang w:val="da-DK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68.95pt;margin-top:209.5pt;width:107.7pt;height:102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9TsAIAAKs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" filled="f" stroked="f">
                <v:textbox inset="0,0,0,0">
                  <w:txbxContent>
                    <w:p w:rsidR="00DE55F2" w:rsidRPr="006C7893" w:rsidRDefault="00A02174" w:rsidP="00A02174">
                      <w:pPr>
                        <w:spacing w:before="3" w:line="247" w:lineRule="auto"/>
                        <w:ind w:right="17"/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  <w:lang w:val="da-DK"/>
                        </w:rPr>
                      </w:pPr>
                      <w:r w:rsidRPr="006C7893">
                        <w:rPr>
                          <w:rFonts w:ascii="Times New Roman" w:hAnsi="Times New Roman" w:cs="Times New Roman"/>
                          <w:b/>
                          <w:color w:val="231F20"/>
                          <w:spacing w:val="1"/>
                          <w:sz w:val="20"/>
                          <w:szCs w:val="20"/>
                          <w:lang w:val="da-DK"/>
                        </w:rPr>
                        <w:t xml:space="preserve">LAG </w:t>
                      </w:r>
                      <w:r w:rsidR="00B7200B" w:rsidRPr="006C7893">
                        <w:rPr>
                          <w:rFonts w:ascii="Times New Roman" w:hAnsi="Times New Roman" w:cs="Times New Roman"/>
                          <w:b/>
                          <w:color w:val="231F20"/>
                          <w:spacing w:val="1"/>
                          <w:sz w:val="20"/>
                          <w:szCs w:val="20"/>
                          <w:highlight w:val="yellow"/>
                          <w:lang w:val="da-DK"/>
                        </w:rPr>
                        <w:t>xx</w:t>
                      </w:r>
                    </w:p>
                    <w:p w:rsidR="00DE55F2" w:rsidRPr="006C7893" w:rsidRDefault="00382658" w:rsidP="00DE55F2">
                      <w:pPr>
                        <w:spacing w:before="27"/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</w:pPr>
                      <w:r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  <w:t xml:space="preserve">J.nr.: </w:t>
                      </w:r>
                      <w:r w:rsidR="00A02174"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  <w:tab/>
                      </w:r>
                      <w:r w:rsidR="00B7200B"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highlight w:val="yellow"/>
                          <w:lang w:val="da-DK"/>
                        </w:rPr>
                        <w:t>xx</w:t>
                      </w:r>
                    </w:p>
                    <w:p w:rsidR="00DE55F2" w:rsidRPr="006C7893" w:rsidRDefault="00B7200B" w:rsidP="00DE55F2">
                      <w:pPr>
                        <w:spacing w:before="27"/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</w:pPr>
                      <w:r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  <w:t xml:space="preserve">Ref.: </w:t>
                      </w:r>
                      <w:r w:rsidR="00A02174"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  <w:tab/>
                      </w:r>
                      <w:r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highlight w:val="yellow"/>
                          <w:lang w:val="da-DK"/>
                        </w:rPr>
                        <w:t>xx</w:t>
                      </w:r>
                    </w:p>
                    <w:p w:rsidR="00DE55F2" w:rsidRPr="006C7893" w:rsidRDefault="00A02174" w:rsidP="00DE55F2">
                      <w:pPr>
                        <w:spacing w:before="27"/>
                        <w:rPr>
                          <w:rFonts w:ascii="Times New Roman" w:hAnsi="Times New Roman" w:cs="Times New Roman"/>
                          <w:color w:val="000000" w:themeColor="text1"/>
                          <w:spacing w:val="1"/>
                          <w:w w:val="105"/>
                          <w:sz w:val="20"/>
                          <w:szCs w:val="20"/>
                          <w:lang w:val="da-DK"/>
                        </w:rPr>
                      </w:pPr>
                      <w:r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  <w:t>Dato:</w:t>
                      </w:r>
                      <w:r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lang w:val="da-DK"/>
                        </w:rPr>
                        <w:tab/>
                      </w:r>
                      <w:r w:rsidR="00B7200B"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highlight w:val="yellow"/>
                          <w:lang w:val="da-DK"/>
                        </w:rPr>
                        <w:t>xx måned</w:t>
                      </w:r>
                      <w:r w:rsidR="00382658"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highlight w:val="yellow"/>
                          <w:lang w:val="da-DK"/>
                        </w:rPr>
                        <w:t xml:space="preserve"> 201</w:t>
                      </w:r>
                      <w:r w:rsidR="00B7200B" w:rsidRPr="006C7893">
                        <w:rPr>
                          <w:rStyle w:val="Brdtekst1"/>
                          <w:rFonts w:ascii="Times New Roman" w:hAnsi="Times New Roman" w:cs="Times New Roman"/>
                          <w:spacing w:val="2"/>
                          <w:highlight w:val="yellow"/>
                          <w:lang w:val="da-DK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C7893">
        <w:rPr>
          <w:rFonts w:ascii="Times New Roman" w:hAnsi="Times New Roman" w:cs="Times New Roman"/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BAFD7A" wp14:editId="199B0BD6">
                <wp:simplePos x="0" y="0"/>
                <wp:positionH relativeFrom="page">
                  <wp:posOffset>1066800</wp:posOffset>
                </wp:positionH>
                <wp:positionV relativeFrom="page">
                  <wp:posOffset>1338580</wp:posOffset>
                </wp:positionV>
                <wp:extent cx="3016250" cy="869950"/>
                <wp:effectExtent l="0" t="0" r="6350" b="1905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84C" w:rsidRPr="00F80D46" w:rsidRDefault="00B7200B" w:rsidP="009E1371">
                            <w:pPr>
                              <w:pStyle w:val="Brdtekst"/>
                              <w:spacing w:before="1" w:line="260" w:lineRule="exact"/>
                              <w:ind w:left="2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F80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a-DK"/>
                              </w:rPr>
                              <w:t>Navn</w:t>
                            </w:r>
                          </w:p>
                          <w:p w:rsidR="00B7200B" w:rsidRPr="00F80D46" w:rsidRDefault="00B7200B" w:rsidP="009E1371">
                            <w:pPr>
                              <w:pStyle w:val="Brdtekst"/>
                              <w:spacing w:before="1" w:line="260" w:lineRule="exact"/>
                              <w:ind w:left="2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F80D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a-DK"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84pt;margin-top:105.4pt;width:237.5pt;height:6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sKrg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" filled="f" stroked="f">
                <v:textbox inset="0,0,0,0">
                  <w:txbxContent>
                    <w:p w:rsidR="00CD684C" w:rsidRPr="00F80D46" w:rsidRDefault="00B7200B" w:rsidP="009E1371">
                      <w:pPr>
                        <w:pStyle w:val="Brdtekst"/>
                        <w:spacing w:before="1" w:line="260" w:lineRule="exact"/>
                        <w:ind w:left="23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a-DK"/>
                        </w:rPr>
                      </w:pPr>
                      <w:r w:rsidRPr="00F80D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a-DK"/>
                        </w:rPr>
                        <w:t>Navn</w:t>
                      </w:r>
                    </w:p>
                    <w:p w:rsidR="00B7200B" w:rsidRPr="00F80D46" w:rsidRDefault="00B7200B" w:rsidP="009E1371">
                      <w:pPr>
                        <w:pStyle w:val="Brdtekst"/>
                        <w:spacing w:before="1" w:line="260" w:lineRule="exact"/>
                        <w:ind w:left="23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a-DK"/>
                        </w:rPr>
                      </w:pPr>
                      <w:r w:rsidRPr="00F80D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a-DK"/>
                        </w:rPr>
                        <w:t>Adresse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C7893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 xml:space="preserve">Vedr. </w:t>
      </w:r>
      <w:r w:rsidR="00D06541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 xml:space="preserve">bekræftelse på modtagelse af </w:t>
      </w:r>
      <w:r w:rsidR="00057FB6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 xml:space="preserve">klage over afslag på </w:t>
      </w:r>
      <w:r w:rsidRPr="006C7893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>tilskud til projekt</w:t>
      </w:r>
      <w:r w:rsidR="00D06541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>et</w:t>
      </w:r>
      <w:r w:rsidRPr="006C7893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 xml:space="preserve"> ”</w:t>
      </w:r>
      <w:r w:rsidR="00B7200B" w:rsidRPr="006C7893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xx</w:t>
      </w:r>
      <w:r w:rsidRPr="006C7893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>”</w:t>
      </w:r>
    </w:p>
    <w:p w:rsidR="00DE55F2" w:rsidRPr="006C7893" w:rsidRDefault="00DE55F2" w:rsidP="00DE55F2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</w:p>
    <w:p w:rsidR="00A05150" w:rsidRPr="00A05150" w:rsidRDefault="00A05150" w:rsidP="00A05150">
      <w:pPr>
        <w:tabs>
          <w:tab w:val="left" w:pos="5597"/>
        </w:tabs>
        <w:rPr>
          <w:rFonts w:ascii="Times New Roman" w:hAnsi="Times New Roman" w:cs="Times New Roman"/>
          <w:sz w:val="24"/>
          <w:szCs w:val="24"/>
          <w:lang w:val="da-DK"/>
        </w:rPr>
      </w:pPr>
      <w:r w:rsidRPr="00A05150">
        <w:rPr>
          <w:rFonts w:ascii="Times New Roman" w:hAnsi="Times New Roman" w:cs="Times New Roman"/>
          <w:sz w:val="24"/>
          <w:szCs w:val="24"/>
          <w:lang w:val="da-DK"/>
        </w:rPr>
        <w:t xml:space="preserve">Bestyrelsen for LAG </w:t>
      </w:r>
      <w:r w:rsidRPr="00A05150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xx</w:t>
      </w:r>
      <w:r w:rsidRPr="00A05150">
        <w:rPr>
          <w:rFonts w:ascii="Times New Roman" w:hAnsi="Times New Roman" w:cs="Times New Roman"/>
          <w:sz w:val="24"/>
          <w:szCs w:val="24"/>
          <w:lang w:val="da-DK"/>
        </w:rPr>
        <w:t xml:space="preserve"> bekræfter hermed at have modtaget din klage af </w:t>
      </w:r>
      <w:r w:rsidRPr="00A05150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xx</w:t>
      </w:r>
      <w:r w:rsidRPr="00A05150">
        <w:rPr>
          <w:rFonts w:ascii="Times New Roman" w:hAnsi="Times New Roman" w:cs="Times New Roman"/>
          <w:sz w:val="24"/>
          <w:szCs w:val="24"/>
          <w:lang w:val="da-DK"/>
        </w:rPr>
        <w:t>. måned 201</w:t>
      </w:r>
      <w:r w:rsidRPr="00A05150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x</w:t>
      </w:r>
      <w:r w:rsidRPr="00A05150">
        <w:rPr>
          <w:rFonts w:ascii="Times New Roman" w:hAnsi="Times New Roman" w:cs="Times New Roman"/>
          <w:sz w:val="24"/>
          <w:szCs w:val="24"/>
          <w:lang w:val="da-DK"/>
        </w:rPr>
        <w:t xml:space="preserve"> over LAG </w:t>
      </w:r>
      <w:r w:rsidRPr="00A05150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xx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afgørelse af </w:t>
      </w:r>
      <w:r w:rsidRPr="00A05150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xx.</w:t>
      </w:r>
      <w:r w:rsidRPr="00A05150">
        <w:rPr>
          <w:rFonts w:ascii="Times New Roman" w:hAnsi="Times New Roman" w:cs="Times New Roman"/>
          <w:sz w:val="24"/>
          <w:szCs w:val="24"/>
          <w:lang w:val="da-DK"/>
        </w:rPr>
        <w:t xml:space="preserve"> måned </w:t>
      </w:r>
      <w:proofErr w:type="gramStart"/>
      <w:r w:rsidRPr="00A05150">
        <w:rPr>
          <w:rFonts w:ascii="Times New Roman" w:hAnsi="Times New Roman" w:cs="Times New Roman"/>
          <w:sz w:val="24"/>
          <w:szCs w:val="24"/>
          <w:lang w:val="da-DK"/>
        </w:rPr>
        <w:t>201</w:t>
      </w:r>
      <w:r w:rsidRPr="00A05150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x</w:t>
      </w:r>
      <w:r w:rsidRPr="00A05150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A05150">
        <w:rPr>
          <w:rFonts w:ascii="Times New Roman" w:hAnsi="Times New Roman" w:cs="Times New Roman"/>
          <w:sz w:val="24"/>
          <w:szCs w:val="24"/>
          <w:lang w:val="da-DK"/>
        </w:rPr>
        <w:t>j</w:t>
      </w:r>
      <w:proofErr w:type="gramEnd"/>
      <w:r w:rsidRPr="00A05150">
        <w:rPr>
          <w:rFonts w:ascii="Times New Roman" w:hAnsi="Times New Roman" w:cs="Times New Roman"/>
          <w:sz w:val="24"/>
          <w:szCs w:val="24"/>
          <w:lang w:val="da-DK"/>
        </w:rPr>
        <w:t xml:space="preserve">.nr. </w:t>
      </w:r>
      <w:r w:rsidRPr="00A05150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xx</w:t>
      </w:r>
      <w:r w:rsidRPr="00A05150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</w:p>
    <w:p w:rsidR="00A05150" w:rsidRPr="00A05150" w:rsidRDefault="00A05150" w:rsidP="00A05150">
      <w:pPr>
        <w:tabs>
          <w:tab w:val="left" w:pos="5597"/>
        </w:tabs>
        <w:rPr>
          <w:rFonts w:ascii="Times New Roman" w:hAnsi="Times New Roman" w:cs="Times New Roman"/>
          <w:sz w:val="24"/>
          <w:szCs w:val="24"/>
          <w:lang w:val="da-DK"/>
        </w:rPr>
      </w:pPr>
    </w:p>
    <w:p w:rsidR="00A05150" w:rsidRPr="00A05150" w:rsidRDefault="00A05150" w:rsidP="00A05150">
      <w:pPr>
        <w:tabs>
          <w:tab w:val="left" w:pos="5597"/>
        </w:tabs>
        <w:rPr>
          <w:rFonts w:ascii="Times New Roman" w:hAnsi="Times New Roman" w:cs="Times New Roman"/>
          <w:sz w:val="24"/>
          <w:szCs w:val="24"/>
          <w:lang w:val="da-DK"/>
        </w:rPr>
      </w:pPr>
      <w:r w:rsidRPr="00A05150">
        <w:rPr>
          <w:rFonts w:ascii="Times New Roman" w:hAnsi="Times New Roman" w:cs="Times New Roman"/>
          <w:sz w:val="24"/>
          <w:szCs w:val="24"/>
          <w:lang w:val="da-DK"/>
        </w:rPr>
        <w:t xml:space="preserve">Klagen omhandler afslag/delvist afslag på din ansøgning om tilsagn om </w:t>
      </w:r>
      <w:proofErr w:type="spellStart"/>
      <w:r w:rsidRPr="00A05150">
        <w:rPr>
          <w:rFonts w:ascii="Times New Roman" w:hAnsi="Times New Roman" w:cs="Times New Roman"/>
          <w:sz w:val="24"/>
          <w:szCs w:val="24"/>
          <w:lang w:val="da-DK"/>
        </w:rPr>
        <w:t>tilskudstøtte</w:t>
      </w:r>
      <w:proofErr w:type="spellEnd"/>
      <w:r w:rsidRPr="00A05150">
        <w:rPr>
          <w:rFonts w:ascii="Times New Roman" w:hAnsi="Times New Roman" w:cs="Times New Roman"/>
          <w:sz w:val="24"/>
          <w:szCs w:val="24"/>
          <w:lang w:val="da-DK"/>
        </w:rPr>
        <w:t xml:space="preserve"> til projektet ”</w:t>
      </w:r>
      <w:r w:rsidRPr="00A05150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xx</w:t>
      </w:r>
      <w:r w:rsidRPr="00A05150">
        <w:rPr>
          <w:rFonts w:ascii="Times New Roman" w:hAnsi="Times New Roman" w:cs="Times New Roman"/>
          <w:sz w:val="24"/>
          <w:szCs w:val="24"/>
          <w:lang w:val="da-DK"/>
        </w:rPr>
        <w:t xml:space="preserve">”. </w:t>
      </w:r>
    </w:p>
    <w:p w:rsidR="00A05150" w:rsidRPr="00A05150" w:rsidRDefault="00A05150" w:rsidP="00A05150">
      <w:pPr>
        <w:tabs>
          <w:tab w:val="left" w:pos="5597"/>
        </w:tabs>
        <w:rPr>
          <w:rFonts w:ascii="Times New Roman" w:hAnsi="Times New Roman" w:cs="Times New Roman"/>
          <w:sz w:val="24"/>
          <w:szCs w:val="24"/>
          <w:lang w:val="da-DK"/>
        </w:rPr>
      </w:pPr>
    </w:p>
    <w:p w:rsidR="00057FB6" w:rsidRDefault="00A05150" w:rsidP="00A05150">
      <w:pPr>
        <w:tabs>
          <w:tab w:val="left" w:pos="5597"/>
        </w:tabs>
        <w:rPr>
          <w:rFonts w:ascii="Times New Roman" w:hAnsi="Times New Roman" w:cs="Times New Roman"/>
          <w:sz w:val="24"/>
          <w:szCs w:val="24"/>
          <w:lang w:val="da-DK"/>
        </w:rPr>
      </w:pPr>
      <w:r w:rsidRPr="00A05150">
        <w:rPr>
          <w:rFonts w:ascii="Times New Roman" w:hAnsi="Times New Roman" w:cs="Times New Roman"/>
          <w:sz w:val="24"/>
          <w:szCs w:val="24"/>
          <w:lang w:val="da-DK"/>
        </w:rPr>
        <w:t xml:space="preserve">Klagen er modtaget den </w:t>
      </w:r>
      <w:r w:rsidRPr="00A26716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xx</w:t>
      </w:r>
      <w:r w:rsidRPr="00A05150">
        <w:rPr>
          <w:rFonts w:ascii="Times New Roman" w:hAnsi="Times New Roman" w:cs="Times New Roman"/>
          <w:sz w:val="24"/>
          <w:szCs w:val="24"/>
          <w:lang w:val="da-DK"/>
        </w:rPr>
        <w:t>. måned 201</w:t>
      </w:r>
      <w:r w:rsidRPr="00A26716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x</w:t>
      </w:r>
      <w:r w:rsidRPr="00A05150">
        <w:rPr>
          <w:rFonts w:ascii="Times New Roman" w:hAnsi="Times New Roman" w:cs="Times New Roman"/>
          <w:sz w:val="24"/>
          <w:szCs w:val="24"/>
          <w:lang w:val="da-DK"/>
        </w:rPr>
        <w:t>.</w:t>
      </w:r>
      <w:bookmarkStart w:id="0" w:name="_GoBack"/>
      <w:bookmarkEnd w:id="0"/>
    </w:p>
    <w:p w:rsidR="00D06541" w:rsidRPr="00057FB6" w:rsidRDefault="00D06541" w:rsidP="00057FB6">
      <w:pPr>
        <w:tabs>
          <w:tab w:val="left" w:pos="5597"/>
        </w:tabs>
        <w:rPr>
          <w:rFonts w:ascii="Times New Roman" w:hAnsi="Times New Roman" w:cs="Times New Roman"/>
          <w:sz w:val="24"/>
          <w:szCs w:val="24"/>
          <w:lang w:val="da-DK"/>
        </w:rPr>
      </w:pPr>
    </w:p>
    <w:p w:rsidR="00057FB6" w:rsidRPr="00057FB6" w:rsidRDefault="00057FB6" w:rsidP="00057FB6">
      <w:pPr>
        <w:tabs>
          <w:tab w:val="left" w:pos="5597"/>
        </w:tabs>
        <w:rPr>
          <w:rFonts w:ascii="Times New Roman" w:hAnsi="Times New Roman" w:cs="Times New Roman"/>
          <w:sz w:val="24"/>
          <w:szCs w:val="24"/>
          <w:lang w:val="da-DK"/>
        </w:rPr>
      </w:pPr>
      <w:r w:rsidRPr="00057FB6">
        <w:rPr>
          <w:rFonts w:ascii="Times New Roman" w:hAnsi="Times New Roman" w:cs="Times New Roman"/>
          <w:sz w:val="24"/>
          <w:szCs w:val="24"/>
          <w:lang w:val="da-DK"/>
        </w:rPr>
        <w:t>Har du spørgsmål, er du velkommen til at kontakte os pr. e-mail eller telefon.</w:t>
      </w:r>
    </w:p>
    <w:p w:rsidR="00DE55F2" w:rsidRPr="006C7893" w:rsidRDefault="00DE55F2" w:rsidP="00DE55F2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</w:p>
    <w:p w:rsidR="00DE55F2" w:rsidRPr="006C7893" w:rsidRDefault="00DE55F2" w:rsidP="00DE55F2">
      <w:pPr>
        <w:pStyle w:val="Brdtekst"/>
        <w:spacing w:line="260" w:lineRule="exact"/>
        <w:ind w:left="23"/>
        <w:rPr>
          <w:rStyle w:val="Brdtekst1"/>
          <w:rFonts w:ascii="Arial" w:hAnsi="Arial" w:cs="Arial"/>
          <w:spacing w:val="2"/>
          <w:sz w:val="24"/>
          <w:szCs w:val="24"/>
          <w:lang w:val="da-DK"/>
        </w:rPr>
      </w:pPr>
    </w:p>
    <w:p w:rsidR="00DE55F2" w:rsidRPr="006C7893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>Med venlig hilsen</w:t>
      </w:r>
    </w:p>
    <w:p w:rsidR="00DE55F2" w:rsidRPr="006C7893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</w:p>
    <w:p w:rsidR="00DE55F2" w:rsidRPr="006C7893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</w:p>
    <w:p w:rsidR="00DE55F2" w:rsidRPr="006C7893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  <w:r w:rsidRPr="006C7893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21D466" wp14:editId="68DE4E14">
                <wp:simplePos x="0" y="0"/>
                <wp:positionH relativeFrom="page">
                  <wp:posOffset>2004060</wp:posOffset>
                </wp:positionH>
                <wp:positionV relativeFrom="page">
                  <wp:posOffset>10337165</wp:posOffset>
                </wp:positionV>
                <wp:extent cx="1270" cy="1270"/>
                <wp:effectExtent l="0" t="0" r="127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Default="00DE55F2" w:rsidP="00DE55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57.8pt;margin-top:813.95pt;width:.1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" filled="f" stroked="f">
                <v:textbox inset="0,0,0,0">
                  <w:txbxContent>
                    <w:p w:rsidR="00DE55F2" w:rsidRDefault="00DE55F2" w:rsidP="00DE55F2"/>
                  </w:txbxContent>
                </v:textbox>
                <w10:wrap anchorx="page" anchory="page"/>
              </v:shape>
            </w:pict>
          </mc:Fallback>
        </mc:AlternateContent>
      </w:r>
      <w:r w:rsidRPr="006C7893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664D60" wp14:editId="76B33C3B">
                <wp:simplePos x="0" y="0"/>
                <wp:positionH relativeFrom="page">
                  <wp:posOffset>6319520</wp:posOffset>
                </wp:positionH>
                <wp:positionV relativeFrom="page">
                  <wp:posOffset>1874520</wp:posOffset>
                </wp:positionV>
                <wp:extent cx="1270" cy="1270"/>
                <wp:effectExtent l="0" t="0" r="381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Default="00DE55F2" w:rsidP="00DE55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97.6pt;margin-top:147.6pt;width:.1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xZqwIAAKs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" filled="f" stroked="f">
                <v:textbox inset="0,0,0,0">
                  <w:txbxContent>
                    <w:p w:rsidR="00DE55F2" w:rsidRDefault="00DE55F2" w:rsidP="00DE55F2"/>
                  </w:txbxContent>
                </v:textbox>
                <w10:wrap anchorx="page" anchory="page"/>
              </v:shape>
            </w:pict>
          </mc:Fallback>
        </mc:AlternateContent>
      </w:r>
      <w:r w:rsidRPr="006C7893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1A93E6" wp14:editId="77A8D11E">
                <wp:simplePos x="0" y="0"/>
                <wp:positionH relativeFrom="page">
                  <wp:posOffset>6504305</wp:posOffset>
                </wp:positionH>
                <wp:positionV relativeFrom="page">
                  <wp:posOffset>1816735</wp:posOffset>
                </wp:positionV>
                <wp:extent cx="1270" cy="1270"/>
                <wp:effectExtent l="1905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Default="00DE55F2" w:rsidP="00DE55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12.15pt;margin-top:143.05pt;width:.1pt;height: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" filled="f" stroked="f">
                <v:textbox inset="0,0,0,0">
                  <w:txbxContent>
                    <w:p w:rsidR="00DE55F2" w:rsidRDefault="00DE55F2" w:rsidP="00DE55F2"/>
                  </w:txbxContent>
                </v:textbox>
                <w10:wrap anchorx="page" anchory="page"/>
              </v:shape>
            </w:pict>
          </mc:Fallback>
        </mc:AlternateContent>
      </w:r>
      <w:r w:rsidRPr="006C7893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6B61B0" wp14:editId="0C8F6519">
                <wp:simplePos x="0" y="0"/>
                <wp:positionH relativeFrom="page">
                  <wp:posOffset>6069965</wp:posOffset>
                </wp:positionH>
                <wp:positionV relativeFrom="page">
                  <wp:posOffset>1816735</wp:posOffset>
                </wp:positionV>
                <wp:extent cx="1270" cy="1270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Default="00DE55F2" w:rsidP="00DE55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77.95pt;margin-top:143.05pt;width:.1pt;height: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qsqwIAAKs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" filled="f" stroked="f">
                <v:textbox inset="0,0,0,0">
                  <w:txbxContent>
                    <w:p w:rsidR="00DE55F2" w:rsidRDefault="00DE55F2" w:rsidP="00DE55F2"/>
                  </w:txbxContent>
                </v:textbox>
                <w10:wrap anchorx="page" anchory="page"/>
              </v:shape>
            </w:pict>
          </mc:Fallback>
        </mc:AlternateContent>
      </w:r>
      <w:r w:rsidRPr="006C7893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26207C" wp14:editId="75B91BEC">
                <wp:simplePos x="0" y="0"/>
                <wp:positionH relativeFrom="page">
                  <wp:posOffset>6090285</wp:posOffset>
                </wp:positionH>
                <wp:positionV relativeFrom="page">
                  <wp:posOffset>1373505</wp:posOffset>
                </wp:positionV>
                <wp:extent cx="144145" cy="221615"/>
                <wp:effectExtent l="0" t="1905" r="12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Default="00DE55F2" w:rsidP="00DE55F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79.55pt;margin-top:108.15pt;width:11.35pt;height:17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EsrgIAAK8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" filled="f" stroked="f">
                <v:textbox inset="0,0,0,0">
                  <w:txbxContent>
                    <w:p w:rsidR="00DE55F2" w:rsidRDefault="00DE55F2" w:rsidP="00DE55F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200B" w:rsidRPr="006C7893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w:t>xx</w:t>
      </w:r>
    </w:p>
    <w:p w:rsidR="00DE55F2" w:rsidRPr="006C7893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Koordinator – LAG </w:t>
      </w:r>
      <w:r w:rsidR="00B7200B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  <w:lang w:val="da-DK"/>
        </w:rPr>
        <w:t>xx</w:t>
      </w:r>
    </w:p>
    <w:p w:rsidR="00DE55F2" w:rsidRPr="006C7893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</w:rPr>
        <w:t>Tlf</w:t>
      </w:r>
      <w:proofErr w:type="spellEnd"/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="00B7200B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xxxx</w:t>
      </w:r>
      <w:proofErr w:type="spellEnd"/>
      <w:r w:rsidR="00B7200B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proofErr w:type="spellStart"/>
      <w:r w:rsidR="00B7200B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xxxx</w:t>
      </w:r>
      <w:proofErr w:type="spellEnd"/>
    </w:p>
    <w:p w:rsidR="00DE55F2" w:rsidRPr="006C7893" w:rsidRDefault="00B7200B" w:rsidP="00DE55F2">
      <w:pPr>
        <w:pStyle w:val="Brdtekst"/>
        <w:spacing w:line="260" w:lineRule="exact"/>
        <w:ind w:left="23"/>
        <w:jc w:val="center"/>
        <w:rPr>
          <w:rFonts w:ascii="Times New Roman" w:hAnsi="Times New Roman" w:cs="Times New Roman"/>
          <w:sz w:val="24"/>
          <w:szCs w:val="24"/>
        </w:rPr>
      </w:pP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xx</w:t>
      </w:r>
      <w:r w:rsidR="00DE55F2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@</w:t>
      </w:r>
      <w:r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xx</w:t>
      </w:r>
      <w:r w:rsidR="00DE55F2" w:rsidRPr="006C7893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.dk</w:t>
      </w:r>
    </w:p>
    <w:p w:rsidR="00A9692C" w:rsidRPr="006C7893" w:rsidRDefault="00A9692C" w:rsidP="00DE55F2">
      <w:pPr>
        <w:rPr>
          <w:rFonts w:ascii="Times New Roman" w:hAnsi="Times New Roman" w:cs="Times New Roman"/>
        </w:rPr>
      </w:pPr>
    </w:p>
    <w:sectPr w:rsidR="00A9692C" w:rsidRPr="006C7893" w:rsidSect="00731451">
      <w:headerReference w:type="default" r:id="rId7"/>
      <w:footerReference w:type="default" r:id="rId8"/>
      <w:type w:val="continuous"/>
      <w:pgSz w:w="11900" w:h="16840"/>
      <w:pgMar w:top="5727" w:right="2722" w:bottom="151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B0" w:rsidRDefault="00CD59B0" w:rsidP="00405FDD">
      <w:r>
        <w:separator/>
      </w:r>
    </w:p>
  </w:endnote>
  <w:endnote w:type="continuationSeparator" w:id="0">
    <w:p w:rsidR="00CD59B0" w:rsidRDefault="00CD59B0" w:rsidP="0040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38" w:rsidRDefault="00524B38" w:rsidP="00524B38">
    <w:pPr>
      <w:pStyle w:val="Sidefod"/>
      <w:jc w:val="center"/>
    </w:pPr>
    <w:r>
      <w:rPr>
        <w:noProof/>
        <w:lang w:val="da-DK" w:eastAsia="da-DK"/>
      </w:rPr>
      <w:drawing>
        <wp:inline distT="0" distB="0" distL="0" distR="0" wp14:anchorId="1DFB4971" wp14:editId="4C3D3B15">
          <wp:extent cx="2362200" cy="693229"/>
          <wp:effectExtent l="0" t="0" r="0" b="0"/>
          <wp:docPr id="1" name="Billede 1" descr="https://www.livogland.dk/files/dokumenter/lag/Lag-logo/integrere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livogland.dk/files/dokumenter/lag/Lag-logo/integrere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20" cy="69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B0" w:rsidRDefault="00CD59B0" w:rsidP="00405FDD">
      <w:r>
        <w:separator/>
      </w:r>
    </w:p>
  </w:footnote>
  <w:footnote w:type="continuationSeparator" w:id="0">
    <w:p w:rsidR="00CD59B0" w:rsidRDefault="00CD59B0" w:rsidP="0040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38" w:rsidRDefault="00524B38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71C610F3" wp14:editId="56851F34">
          <wp:simplePos x="0" y="0"/>
          <wp:positionH relativeFrom="margin">
            <wp:posOffset>4725035</wp:posOffset>
          </wp:positionH>
          <wp:positionV relativeFrom="margin">
            <wp:posOffset>-2990850</wp:posOffset>
          </wp:positionV>
          <wp:extent cx="887095" cy="1552575"/>
          <wp:effectExtent l="0" t="0" r="8255" b="9525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G_logo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08B64C2-C922-4E8F-8FEC-ADB3418F8862}"/>
  </w:docVars>
  <w:rsids>
    <w:rsidRoot w:val="00DE55F2"/>
    <w:rsid w:val="00057FB6"/>
    <w:rsid w:val="000D036C"/>
    <w:rsid w:val="002E1AAA"/>
    <w:rsid w:val="002F08B0"/>
    <w:rsid w:val="00340CBC"/>
    <w:rsid w:val="00382658"/>
    <w:rsid w:val="003865FD"/>
    <w:rsid w:val="003B6383"/>
    <w:rsid w:val="003D4F19"/>
    <w:rsid w:val="00405FDD"/>
    <w:rsid w:val="00425955"/>
    <w:rsid w:val="0049216E"/>
    <w:rsid w:val="00524B38"/>
    <w:rsid w:val="005558B4"/>
    <w:rsid w:val="00653631"/>
    <w:rsid w:val="006C7893"/>
    <w:rsid w:val="00706259"/>
    <w:rsid w:val="00731451"/>
    <w:rsid w:val="007404D0"/>
    <w:rsid w:val="007946DD"/>
    <w:rsid w:val="007D6ADC"/>
    <w:rsid w:val="007E6421"/>
    <w:rsid w:val="0086724F"/>
    <w:rsid w:val="008A66E7"/>
    <w:rsid w:val="009113EE"/>
    <w:rsid w:val="00931880"/>
    <w:rsid w:val="009E1371"/>
    <w:rsid w:val="009E5DD5"/>
    <w:rsid w:val="00A02174"/>
    <w:rsid w:val="00A05150"/>
    <w:rsid w:val="00A24265"/>
    <w:rsid w:val="00A26716"/>
    <w:rsid w:val="00A9692C"/>
    <w:rsid w:val="00AD2D21"/>
    <w:rsid w:val="00AD67FB"/>
    <w:rsid w:val="00B7200B"/>
    <w:rsid w:val="00B87413"/>
    <w:rsid w:val="00BB0312"/>
    <w:rsid w:val="00C022D8"/>
    <w:rsid w:val="00C47654"/>
    <w:rsid w:val="00CD59B0"/>
    <w:rsid w:val="00CD684C"/>
    <w:rsid w:val="00D055B6"/>
    <w:rsid w:val="00D06541"/>
    <w:rsid w:val="00D337AE"/>
    <w:rsid w:val="00D7207C"/>
    <w:rsid w:val="00DC496D"/>
    <w:rsid w:val="00DE55F2"/>
    <w:rsid w:val="00F41E3E"/>
    <w:rsid w:val="00F73908"/>
    <w:rsid w:val="00F8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55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20"/>
    </w:pPr>
    <w:rPr>
      <w:rFonts w:ascii="Arial" w:eastAsia="Arial" w:hAnsi="Arial"/>
      <w:sz w:val="19"/>
      <w:szCs w:val="19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405FDD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5FDD"/>
  </w:style>
  <w:style w:type="paragraph" w:styleId="Sidefod">
    <w:name w:val="footer"/>
    <w:basedOn w:val="Normal"/>
    <w:link w:val="SidefodTegn"/>
    <w:uiPriority w:val="99"/>
    <w:unhideWhenUsed/>
    <w:rsid w:val="00405FDD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5FD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5FD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5FD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05FDD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0"/>
      <w:szCs w:val="20"/>
      <w:lang w:val="da-DK"/>
    </w:rPr>
  </w:style>
  <w:style w:type="character" w:customStyle="1" w:styleId="Brdtekst1">
    <w:name w:val="Brødtekst1"/>
    <w:uiPriority w:val="99"/>
    <w:rsid w:val="00405FDD"/>
    <w:rPr>
      <w:rFonts w:ascii="Frutiger-Light" w:hAnsi="Frutiger-Light" w:cs="Frutiger-Light"/>
      <w:sz w:val="20"/>
      <w:szCs w:val="20"/>
      <w:vertAlign w:val="baseline"/>
    </w:rPr>
  </w:style>
  <w:style w:type="paragraph" w:styleId="Ingenafstand">
    <w:name w:val="No Spacing"/>
    <w:uiPriority w:val="1"/>
    <w:qFormat/>
    <w:rsid w:val="009E1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55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20"/>
    </w:pPr>
    <w:rPr>
      <w:rFonts w:ascii="Arial" w:eastAsia="Arial" w:hAnsi="Arial"/>
      <w:sz w:val="19"/>
      <w:szCs w:val="19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405FDD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5FDD"/>
  </w:style>
  <w:style w:type="paragraph" w:styleId="Sidefod">
    <w:name w:val="footer"/>
    <w:basedOn w:val="Normal"/>
    <w:link w:val="SidefodTegn"/>
    <w:uiPriority w:val="99"/>
    <w:unhideWhenUsed/>
    <w:rsid w:val="00405FDD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5FD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5FD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5FD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05FDD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0"/>
      <w:szCs w:val="20"/>
      <w:lang w:val="da-DK"/>
    </w:rPr>
  </w:style>
  <w:style w:type="character" w:customStyle="1" w:styleId="Brdtekst1">
    <w:name w:val="Brødtekst1"/>
    <w:uiPriority w:val="99"/>
    <w:rsid w:val="00405FDD"/>
    <w:rPr>
      <w:rFonts w:ascii="Frutiger-Light" w:hAnsi="Frutiger-Light" w:cs="Frutiger-Light"/>
      <w:sz w:val="20"/>
      <w:szCs w:val="20"/>
      <w:vertAlign w:val="baseline"/>
    </w:rPr>
  </w:style>
  <w:style w:type="paragraph" w:styleId="Ingenafstand">
    <w:name w:val="No Spacing"/>
    <w:uiPriority w:val="1"/>
    <w:qFormat/>
    <w:rsid w:val="009E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br\AppData\Local\Temp\7\Temp1_brevpapir_0.zip\LAG_brevpapir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LAG_brevpapir_A4</Template>
  <TotalTime>8</TotalTime>
  <Pages>1</Pages>
  <Words>74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LAG_brevpapir_A4_041114.indd</vt:lpstr>
    </vt:vector>
  </TitlesOfParts>
  <Company>Syddjurs Kommune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LAG_brevpapir_A4_041114.indd</dc:title>
  <dc:creator>Helle Bøge Breindahl</dc:creator>
  <cp:lastModifiedBy>Camilla Stine Simonsen</cp:lastModifiedBy>
  <cp:revision>6</cp:revision>
  <cp:lastPrinted>2016-02-01T11:17:00Z</cp:lastPrinted>
  <dcterms:created xsi:type="dcterms:W3CDTF">2017-06-01T06:26:00Z</dcterms:created>
  <dcterms:modified xsi:type="dcterms:W3CDTF">2017-06-15T08:23:00Z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2014-11-19T00:00:00Z</vt:filetime>
  </property>
  <property fmtid="{D5CDD505-2E9C-101B-9397-08002B2CF9AE}" pid="4" name="OfficeInstanceGUID">
    <vt:lpwstr>{ED54DF99-4093-43D6-8B0C-99C8E434F88B}</vt:lpwstr>
  </property>
</Properties>
</file>