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2" w:rsidRPr="006B6C1E" w:rsidRDefault="00DE55F2" w:rsidP="009E1371">
      <w:pPr>
        <w:pStyle w:val="Ingenafstand"/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8886D7" wp14:editId="49A998D5">
                <wp:simplePos x="0" y="0"/>
                <wp:positionH relativeFrom="page">
                  <wp:posOffset>5955957</wp:posOffset>
                </wp:positionH>
                <wp:positionV relativeFrom="page">
                  <wp:posOffset>2660822</wp:posOffset>
                </wp:positionV>
                <wp:extent cx="1367481" cy="1300480"/>
                <wp:effectExtent l="0" t="0" r="444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81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Pr="00BD75EE" w:rsidRDefault="00A02174" w:rsidP="00A02174">
                            <w:pPr>
                              <w:spacing w:before="3" w:line="247" w:lineRule="auto"/>
                              <w:ind w:right="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sz w:val="19"/>
                                <w:szCs w:val="19"/>
                                <w:lang w:val="da-DK"/>
                              </w:rPr>
                              <w:t xml:space="preserve">LAG </w:t>
                            </w:r>
                            <w:r w:rsidR="00B7200B" w:rsidRPr="00B7200B">
                              <w:rPr>
                                <w:rFonts w:ascii="Arial" w:hAnsi="Arial"/>
                                <w:b/>
                                <w:color w:val="231F20"/>
                                <w:spacing w:val="1"/>
                                <w:sz w:val="19"/>
                                <w:szCs w:val="19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Default="00382658" w:rsidP="00DE55F2">
                            <w:pPr>
                              <w:spacing w:before="27"/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  <w:t xml:space="preserve">J.nr.: </w:t>
                            </w:r>
                            <w:r w:rsidR="00A02174"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  <w:tab/>
                            </w:r>
                            <w:r w:rsidR="00B7200B" w:rsidRPr="00B7200B"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Default="00B7200B" w:rsidP="00DE55F2">
                            <w:pPr>
                              <w:spacing w:before="27"/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  <w:t xml:space="preserve">Ref.: </w:t>
                            </w:r>
                            <w:r w:rsidR="00A02174"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  <w:tab/>
                            </w:r>
                            <w:r w:rsidRPr="00B7200B"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highlight w:val="yellow"/>
                                <w:lang w:val="da-DK"/>
                              </w:rPr>
                              <w:t>xx</w:t>
                            </w:r>
                          </w:p>
                          <w:p w:rsidR="00DE55F2" w:rsidRPr="0015175E" w:rsidRDefault="00A02174" w:rsidP="00DE55F2">
                            <w:pPr>
                              <w:spacing w:before="27"/>
                              <w:rPr>
                                <w:rFonts w:ascii="Arial" w:hAnsi="Arial"/>
                                <w:color w:val="000000" w:themeColor="text1"/>
                                <w:spacing w:val="1"/>
                                <w:w w:val="105"/>
                                <w:sz w:val="19"/>
                                <w:szCs w:val="19"/>
                                <w:lang w:val="da-DK"/>
                              </w:rPr>
                            </w:pPr>
                            <w:r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  <w:t>Dato:</w:t>
                            </w:r>
                            <w:r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lang w:val="da-DK"/>
                              </w:rPr>
                              <w:tab/>
                            </w:r>
                            <w:r w:rsidR="00B7200B" w:rsidRPr="00B7200B"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highlight w:val="yellow"/>
                                <w:lang w:val="da-DK"/>
                              </w:rPr>
                              <w:t>xx måned</w:t>
                            </w:r>
                            <w:r w:rsidR="00382658" w:rsidRPr="00B7200B"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highlight w:val="yellow"/>
                                <w:lang w:val="da-DK"/>
                              </w:rPr>
                              <w:t xml:space="preserve"> 201</w:t>
                            </w:r>
                            <w:r w:rsidR="00B7200B" w:rsidRPr="00B7200B">
                              <w:rPr>
                                <w:rStyle w:val="Brdtekst1"/>
                                <w:rFonts w:ascii="Arial" w:hAnsi="Arial" w:cs="Arial"/>
                                <w:spacing w:val="2"/>
                                <w:sz w:val="19"/>
                                <w:szCs w:val="19"/>
                                <w:highlight w:val="yellow"/>
                                <w:lang w:val="da-DK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68.95pt;margin-top:209.5pt;width:107.7pt;height:10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9TsAIAAKs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" filled="f" stroked="f">
                <v:textbox inset="0,0,0,0">
                  <w:txbxContent>
                    <w:p w:rsidR="00DE55F2" w:rsidRPr="00BD75EE" w:rsidRDefault="00A02174" w:rsidP="00A02174">
                      <w:pPr>
                        <w:spacing w:before="3" w:line="247" w:lineRule="auto"/>
                        <w:ind w:right="17"/>
                        <w:rPr>
                          <w:rFonts w:ascii="Arial" w:eastAsia="Arial" w:hAnsi="Arial" w:cs="Arial"/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1"/>
                          <w:sz w:val="19"/>
                          <w:szCs w:val="19"/>
                          <w:lang w:val="da-DK"/>
                        </w:rPr>
                        <w:t xml:space="preserve">LAG </w:t>
                      </w:r>
                      <w:r w:rsidR="00B7200B" w:rsidRPr="00B7200B">
                        <w:rPr>
                          <w:rFonts w:ascii="Arial" w:hAnsi="Arial"/>
                          <w:b/>
                          <w:color w:val="231F20"/>
                          <w:spacing w:val="1"/>
                          <w:sz w:val="19"/>
                          <w:szCs w:val="19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Default="00382658" w:rsidP="00DE55F2">
                      <w:pPr>
                        <w:spacing w:before="27"/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  <w:t xml:space="preserve">J.nr.: </w:t>
                      </w:r>
                      <w:r w:rsidR="00A02174"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  <w:tab/>
                      </w:r>
                      <w:r w:rsidR="00B7200B" w:rsidRPr="00B7200B"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Default="00B7200B" w:rsidP="00DE55F2">
                      <w:pPr>
                        <w:spacing w:before="27"/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  <w:t xml:space="preserve">Ref.: </w:t>
                      </w:r>
                      <w:r w:rsidR="00A02174"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  <w:tab/>
                      </w:r>
                      <w:r w:rsidRPr="00B7200B"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highlight w:val="yellow"/>
                          <w:lang w:val="da-DK"/>
                        </w:rPr>
                        <w:t>xx</w:t>
                      </w:r>
                    </w:p>
                    <w:p w:rsidR="00DE55F2" w:rsidRPr="0015175E" w:rsidRDefault="00A02174" w:rsidP="00DE55F2">
                      <w:pPr>
                        <w:spacing w:before="27"/>
                        <w:rPr>
                          <w:rFonts w:ascii="Arial" w:hAnsi="Arial"/>
                          <w:color w:val="000000" w:themeColor="text1"/>
                          <w:spacing w:val="1"/>
                          <w:w w:val="105"/>
                          <w:sz w:val="19"/>
                          <w:szCs w:val="19"/>
                          <w:lang w:val="da-DK"/>
                        </w:rPr>
                      </w:pPr>
                      <w:r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  <w:t>Dato:</w:t>
                      </w:r>
                      <w:r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lang w:val="da-DK"/>
                        </w:rPr>
                        <w:tab/>
                      </w:r>
                      <w:r w:rsidR="00B7200B" w:rsidRPr="00B7200B"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highlight w:val="yellow"/>
                          <w:lang w:val="da-DK"/>
                        </w:rPr>
                        <w:t>xx måned</w:t>
                      </w:r>
                      <w:r w:rsidR="00382658" w:rsidRPr="00B7200B"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highlight w:val="yellow"/>
                          <w:lang w:val="da-DK"/>
                        </w:rPr>
                        <w:t xml:space="preserve"> 201</w:t>
                      </w:r>
                      <w:r w:rsidR="00B7200B" w:rsidRPr="00B7200B">
                        <w:rPr>
                          <w:rStyle w:val="Brdtekst1"/>
                          <w:rFonts w:ascii="Arial" w:hAnsi="Arial" w:cs="Arial"/>
                          <w:spacing w:val="2"/>
                          <w:sz w:val="19"/>
                          <w:szCs w:val="19"/>
                          <w:highlight w:val="yellow"/>
                          <w:lang w:val="da-DK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6C1E">
        <w:rPr>
          <w:rFonts w:ascii="Times New Roman" w:hAnsi="Times New Roman" w:cs="Times New Roman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58FC19" wp14:editId="12CC00F5">
                <wp:simplePos x="0" y="0"/>
                <wp:positionH relativeFrom="page">
                  <wp:posOffset>1066800</wp:posOffset>
                </wp:positionH>
                <wp:positionV relativeFrom="page">
                  <wp:posOffset>1338580</wp:posOffset>
                </wp:positionV>
                <wp:extent cx="3016250" cy="869950"/>
                <wp:effectExtent l="0" t="0" r="6350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84C" w:rsidRPr="006B6C1E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6B6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Navn</w:t>
                            </w:r>
                          </w:p>
                          <w:p w:rsidR="00B7200B" w:rsidRPr="006B6C1E" w:rsidRDefault="00B7200B" w:rsidP="009E1371">
                            <w:pPr>
                              <w:pStyle w:val="Brdtekst"/>
                              <w:spacing w:before="1" w:line="260" w:lineRule="exact"/>
                              <w:ind w:left="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6B6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da-DK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4pt;margin-top:105.4pt;width:237.5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sK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" filled="f" stroked="f">
                <v:textbox inset="0,0,0,0">
                  <w:txbxContent>
                    <w:p w:rsidR="00CD684C" w:rsidRPr="006B6C1E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6B6C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Navn</w:t>
                      </w:r>
                    </w:p>
                    <w:p w:rsidR="00B7200B" w:rsidRPr="006B6C1E" w:rsidRDefault="00B7200B" w:rsidP="009E1371">
                      <w:pPr>
                        <w:pStyle w:val="Brdtekst"/>
                        <w:spacing w:before="1" w:line="260" w:lineRule="exact"/>
                        <w:ind w:left="23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</w:pPr>
                      <w:r w:rsidRPr="006B6C1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da-DK"/>
                        </w:rPr>
                        <w:t>Adresse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6C1E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Vedr. </w:t>
      </w:r>
      <w:r w:rsidR="006B6C1E" w:rsidRPr="006B6C1E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anmodning om aktindsigt i</w:t>
      </w:r>
      <w:r w:rsidRPr="006B6C1E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 xml:space="preserve"> projekt ”</w:t>
      </w:r>
      <w:r w:rsidR="00B7200B" w:rsidRPr="006B6C1E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xx</w:t>
      </w:r>
      <w:r w:rsidRPr="006B6C1E">
        <w:rPr>
          <w:rStyle w:val="Brdtekst1"/>
          <w:rFonts w:ascii="Times New Roman" w:hAnsi="Times New Roman" w:cs="Times New Roman"/>
          <w:b/>
          <w:bCs/>
          <w:spacing w:val="2"/>
          <w:sz w:val="24"/>
          <w:szCs w:val="24"/>
          <w:lang w:val="da-DK"/>
        </w:rPr>
        <w:t>”</w:t>
      </w:r>
    </w:p>
    <w:p w:rsidR="00DE55F2" w:rsidRPr="006B6C1E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Bestyrelsen for aktionsgruppen </w:t>
      </w:r>
      <w:proofErr w:type="spell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xxxx</w:t>
      </w:r>
      <w:proofErr w:type="spellEnd"/>
      <w:r w:rsidRPr="006B6C1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bekræfter hermed at have modtaget din anmodning om aktindsigt i </w:t>
      </w:r>
      <w:r w:rsidR="00633DD1">
        <w:rPr>
          <w:rFonts w:ascii="Times New Roman" w:hAnsi="Times New Roman" w:cs="Times New Roman"/>
          <w:sz w:val="24"/>
          <w:szCs w:val="24"/>
          <w:lang w:val="da-DK"/>
        </w:rPr>
        <w:t xml:space="preserve">sagen vedr. projektet med 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titlen </w:t>
      </w: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”</w:t>
      </w:r>
      <w:proofErr w:type="spell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xxxx</w:t>
      </w:r>
      <w:proofErr w:type="spellEnd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”.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 Aktindsigtsanmodningen er modtaget den </w:t>
      </w: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 måned 201x.</w:t>
      </w: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Vi har behandlet din anmodning om aktindsigt efter </w:t>
      </w: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forvaltningsloven, fordi du </w:t>
      </w:r>
      <w:proofErr w:type="gram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er  part</w:t>
      </w:r>
      <w:proofErr w:type="gramEnd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 sagen/offentlighedsloven, fordi du ikke er part i sagen.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Aktionsgruppen sender </w:t>
      </w:r>
      <w:r w:rsidRPr="00633DD1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vedlagt/vedhæftet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 alle de dokumenter, som vi er i besiddelse af om det pågældende projekt. </w:t>
      </w: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(skal ske inden for 7 arbejdsdage efter modtagelse af aktindsigtsanmodning)</w:t>
      </w: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lang w:val="da-DK"/>
        </w:rPr>
        <w:t>Vi har undtaget nogle dokumenter, fordi der er tale om:</w:t>
      </w: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pStyle w:val="Listeafsnit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Et internt dokument, jf. FVL</w:t>
      </w:r>
      <w:proofErr w:type="gram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§12</w:t>
      </w:r>
      <w:proofErr w:type="gramEnd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/OFL § 23</w:t>
      </w: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lang w:val="da-DK"/>
        </w:rPr>
        <w:t>Vi har undtaget nogle oplysninger, fordi der er tale om:</w:t>
      </w: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pStyle w:val="Listeafsnit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Oplysninger om private forhold, jf. OFL § 30, stk. 1</w:t>
      </w:r>
    </w:p>
    <w:p w:rsidR="006B6C1E" w:rsidRPr="006B6C1E" w:rsidRDefault="006B6C1E" w:rsidP="006B6C1E">
      <w:pPr>
        <w:pStyle w:val="Listeafsnit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Oplysninger om drifts- eller forretningsforhold, jf. OFL § 30, stk. 2</w:t>
      </w:r>
    </w:p>
    <w:p w:rsidR="006B6C1E" w:rsidRPr="006B6C1E" w:rsidRDefault="006B6C1E" w:rsidP="006B6C1E">
      <w:pPr>
        <w:pStyle w:val="Listeafsnit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Oplysninger om forebyggelse, efterforskning og forfølgning af lovovertrædelser, straffuldbyrdelse og lignende, jf. FVL § 15b/OFL § 33</w:t>
      </w:r>
    </w:p>
    <w:p w:rsidR="006B6C1E" w:rsidRPr="006B6C1E" w:rsidRDefault="006B6C1E" w:rsidP="006B6C1E">
      <w:pPr>
        <w:pStyle w:val="Listeafsnit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Oplysninger om forskeres og kunstneres originale idéer, </w:t>
      </w:r>
      <w:proofErr w:type="spell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jf</w:t>
      </w:r>
      <w:proofErr w:type="gram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.FVL</w:t>
      </w:r>
      <w:proofErr w:type="spellEnd"/>
      <w:proofErr w:type="gramEnd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§ 15b/ OFL § 33</w:t>
      </w:r>
    </w:p>
    <w:p w:rsidR="006B6C1E" w:rsidRPr="006B6C1E" w:rsidRDefault="006B6C1E" w:rsidP="006B6C1E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b/>
          <w:sz w:val="24"/>
          <w:szCs w:val="24"/>
          <w:lang w:val="da-DK"/>
        </w:rPr>
        <w:t>Klagevejledning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(kun hvis dokumenter/oplysninger undtages)</w:t>
      </w:r>
    </w:p>
    <w:p w:rsid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lang w:val="da-DK"/>
        </w:rPr>
        <w:t>Du kan klage skriftligt over denne afgørelse til Erhvervsstyrelsen, LAG-sekretariatet, senest 4 uger fra den dag, du modtog LAG</w:t>
      </w:r>
      <w:r w:rsidRPr="006B6C1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</w:t>
      </w:r>
      <w:proofErr w:type="spell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Xxxxs</w:t>
      </w:r>
      <w:proofErr w:type="spellEnd"/>
      <w:r w:rsidRPr="006B6C1E">
        <w:rPr>
          <w:rFonts w:ascii="Times New Roman" w:hAnsi="Times New Roman" w:cs="Times New Roman"/>
          <w:color w:val="FF0000"/>
          <w:sz w:val="24"/>
          <w:szCs w:val="24"/>
          <w:lang w:val="da-DK"/>
        </w:rPr>
        <w:t xml:space="preserve"> 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afgørelse. Du skal sende klagen via LAG </w:t>
      </w:r>
      <w:proofErr w:type="spell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Xxxx</w:t>
      </w:r>
      <w:proofErr w:type="spellEnd"/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, der efter behandling af sagen sender den videre til Erhvervsstyrelsen. Send din eventuelle klage til denne adresse: </w:t>
      </w:r>
      <w:r w:rsidRPr="006B6C1E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Tilføj aktionsgruppens e-mailadresse. </w:t>
      </w: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B6C1E" w:rsidRPr="006B6C1E" w:rsidRDefault="006B6C1E" w:rsidP="006B6C1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Klagen skal være modtaget hos LAG </w:t>
      </w:r>
      <w:proofErr w:type="spellStart"/>
      <w:r w:rsidRPr="006B6C1E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Xxxx</w:t>
      </w:r>
      <w:proofErr w:type="spellEnd"/>
      <w:r w:rsidRPr="006B6C1E">
        <w:rPr>
          <w:rFonts w:ascii="Times New Roman" w:hAnsi="Times New Roman" w:cs="Times New Roman"/>
          <w:sz w:val="24"/>
          <w:szCs w:val="24"/>
          <w:lang w:val="da-DK"/>
        </w:rPr>
        <w:t xml:space="preserve"> inden fristens udløb. Modtages klagen for sent, vil den ikke blive behandlet, medmindre der foreligger særlige grunde, som kan undskylde fristoverskridelsen. </w:t>
      </w:r>
    </w:p>
    <w:p w:rsidR="00DE55F2" w:rsidRPr="006B6C1E" w:rsidRDefault="00DE55F2" w:rsidP="00DE55F2">
      <w:pPr>
        <w:pStyle w:val="Brdtekst"/>
        <w:spacing w:line="260" w:lineRule="exact"/>
        <w:ind w:left="23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bookmarkStart w:id="0" w:name="_GoBack"/>
      <w:bookmarkEnd w:id="0"/>
    </w:p>
    <w:p w:rsidR="00DE55F2" w:rsidRPr="00CF6234" w:rsidRDefault="00DE55F2" w:rsidP="00DE55F2">
      <w:pPr>
        <w:pStyle w:val="Brdtekst"/>
        <w:spacing w:line="260" w:lineRule="exact"/>
        <w:ind w:left="23"/>
        <w:rPr>
          <w:rStyle w:val="Brdtekst1"/>
          <w:rFonts w:ascii="Arial" w:hAnsi="Arial" w:cs="Arial"/>
          <w:spacing w:val="2"/>
          <w:sz w:val="19"/>
          <w:szCs w:val="19"/>
          <w:lang w:val="da-DK"/>
        </w:rPr>
      </w:pPr>
    </w:p>
    <w:p w:rsidR="00DE55F2" w:rsidRPr="006B6C1E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>Med venlig hilsen</w:t>
      </w:r>
    </w:p>
    <w:p w:rsidR="00DE55F2" w:rsidRPr="006B6C1E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B6C1E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</w:p>
    <w:p w:rsidR="00DE55F2" w:rsidRPr="006B6C1E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B6C1E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DB9BC" wp14:editId="20CB075D">
                <wp:simplePos x="0" y="0"/>
                <wp:positionH relativeFrom="page">
                  <wp:posOffset>2004060</wp:posOffset>
                </wp:positionH>
                <wp:positionV relativeFrom="page">
                  <wp:posOffset>10337165</wp:posOffset>
                </wp:positionV>
                <wp:extent cx="1270" cy="127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7.8pt;margin-top:813.95pt;width:.1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kRqwIAAKs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B6C1E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E638C1" wp14:editId="461C0B68">
                <wp:simplePos x="0" y="0"/>
                <wp:positionH relativeFrom="page">
                  <wp:posOffset>6319520</wp:posOffset>
                </wp:positionH>
                <wp:positionV relativeFrom="page">
                  <wp:posOffset>1874520</wp:posOffset>
                </wp:positionV>
                <wp:extent cx="1270" cy="127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7.6pt;margin-top:147.6pt;width:.1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xZqwIAAKs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B6C1E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EE7B52" wp14:editId="23FDD58D">
                <wp:simplePos x="0" y="0"/>
                <wp:positionH relativeFrom="page">
                  <wp:posOffset>6504305</wp:posOffset>
                </wp:positionH>
                <wp:positionV relativeFrom="page">
                  <wp:posOffset>1816735</wp:posOffset>
                </wp:positionV>
                <wp:extent cx="1270" cy="1270"/>
                <wp:effectExtent l="1905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2.15pt;margin-top:143.05pt;width:.1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pWqgIAAKs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B6C1E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F6571D" wp14:editId="1478EC06">
                <wp:simplePos x="0" y="0"/>
                <wp:positionH relativeFrom="page">
                  <wp:posOffset>6069965</wp:posOffset>
                </wp:positionH>
                <wp:positionV relativeFrom="page">
                  <wp:posOffset>1816735</wp:posOffset>
                </wp:positionV>
                <wp:extent cx="1270" cy="127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77.95pt;margin-top:143.05pt;width:.1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qsqwIAAKs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" filled="f" stroked="f">
                <v:textbox inset="0,0,0,0">
                  <w:txbxContent>
                    <w:p w:rsidR="00DE55F2" w:rsidRDefault="00DE55F2" w:rsidP="00DE55F2"/>
                  </w:txbxContent>
                </v:textbox>
                <w10:wrap anchorx="page" anchory="page"/>
              </v:shape>
            </w:pict>
          </mc:Fallback>
        </mc:AlternateContent>
      </w:r>
      <w:r w:rsidRPr="006B6C1E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0358A6" wp14:editId="616CDA87">
                <wp:simplePos x="0" y="0"/>
                <wp:positionH relativeFrom="page">
                  <wp:posOffset>6090285</wp:posOffset>
                </wp:positionH>
                <wp:positionV relativeFrom="page">
                  <wp:posOffset>1373505</wp:posOffset>
                </wp:positionV>
                <wp:extent cx="144145" cy="221615"/>
                <wp:effectExtent l="0" t="1905" r="12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5F2" w:rsidRDefault="00DE55F2" w:rsidP="00DE55F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79.55pt;margin-top:108.15pt;width:11.35pt;height:1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EsrgIAAK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" filled="f" stroked="f">
                <v:textbox inset="0,0,0,0">
                  <w:txbxContent>
                    <w:p w:rsidR="00DE55F2" w:rsidRDefault="00DE55F2" w:rsidP="00DE55F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200B" w:rsidRPr="006B6C1E">
        <w:rPr>
          <w:rFonts w:ascii="Times New Roman" w:hAnsi="Times New Roman" w:cs="Times New Roman"/>
          <w:noProof/>
          <w:sz w:val="24"/>
          <w:szCs w:val="24"/>
          <w:highlight w:val="yellow"/>
          <w:lang w:val="da-DK" w:eastAsia="da-DK"/>
        </w:rPr>
        <w:t>xx</w:t>
      </w:r>
    </w:p>
    <w:p w:rsidR="00DE55F2" w:rsidRPr="006B6C1E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</w:pPr>
      <w:r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lang w:val="da-DK"/>
        </w:rPr>
        <w:t xml:space="preserve">Koordinator – LAG </w:t>
      </w:r>
      <w:r w:rsidR="00B7200B"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  <w:lang w:val="da-DK"/>
        </w:rPr>
        <w:t>xx</w:t>
      </w:r>
    </w:p>
    <w:p w:rsidR="00DE55F2" w:rsidRPr="006B6C1E" w:rsidRDefault="00DE55F2" w:rsidP="00DE55F2">
      <w:pPr>
        <w:pStyle w:val="Brdtekst"/>
        <w:spacing w:line="260" w:lineRule="exact"/>
        <w:ind w:left="23"/>
        <w:jc w:val="center"/>
        <w:rPr>
          <w:rStyle w:val="Brdtekst1"/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B6C1E">
        <w:rPr>
          <w:rStyle w:val="Brdtekst1"/>
          <w:rFonts w:ascii="Times New Roman" w:hAnsi="Times New Roman" w:cs="Times New Roman"/>
          <w:spacing w:val="2"/>
          <w:sz w:val="24"/>
          <w:szCs w:val="24"/>
        </w:rPr>
        <w:t>Tlf</w:t>
      </w:r>
      <w:proofErr w:type="spellEnd"/>
      <w:r w:rsidRPr="006B6C1E">
        <w:rPr>
          <w:rStyle w:val="Brdtekst1"/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="00B7200B"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xxxx</w:t>
      </w:r>
      <w:proofErr w:type="spellEnd"/>
      <w:r w:rsidR="00B7200B"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proofErr w:type="spellStart"/>
      <w:r w:rsidR="00B7200B"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xxxx</w:t>
      </w:r>
      <w:proofErr w:type="spellEnd"/>
    </w:p>
    <w:p w:rsidR="00DE55F2" w:rsidRPr="006B6C1E" w:rsidRDefault="00B7200B" w:rsidP="00DE55F2">
      <w:pPr>
        <w:pStyle w:val="Brdtekst"/>
        <w:spacing w:line="260" w:lineRule="exact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@</w:t>
      </w:r>
      <w:r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xx</w:t>
      </w:r>
      <w:r w:rsidR="00DE55F2" w:rsidRPr="006B6C1E">
        <w:rPr>
          <w:rStyle w:val="Brdtekst1"/>
          <w:rFonts w:ascii="Times New Roman" w:hAnsi="Times New Roman" w:cs="Times New Roman"/>
          <w:spacing w:val="2"/>
          <w:sz w:val="24"/>
          <w:szCs w:val="24"/>
          <w:highlight w:val="yellow"/>
        </w:rPr>
        <w:t>.dk</w:t>
      </w:r>
    </w:p>
    <w:p w:rsidR="00A9692C" w:rsidRPr="00340CBC" w:rsidRDefault="00A9692C" w:rsidP="00DE55F2"/>
    <w:sectPr w:rsidR="00A9692C" w:rsidRPr="00340CBC" w:rsidSect="00731451">
      <w:headerReference w:type="default" r:id="rId8"/>
      <w:footerReference w:type="default" r:id="rId9"/>
      <w:type w:val="continuous"/>
      <w:pgSz w:w="11900" w:h="16840"/>
      <w:pgMar w:top="5727" w:right="2722" w:bottom="151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74" w:rsidRDefault="00A43974" w:rsidP="00405FDD">
      <w:r>
        <w:separator/>
      </w:r>
    </w:p>
  </w:endnote>
  <w:endnote w:type="continuationSeparator" w:id="0">
    <w:p w:rsidR="00A43974" w:rsidRDefault="00A43974" w:rsidP="0040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Default="00524B38" w:rsidP="00524B38">
    <w:pPr>
      <w:pStyle w:val="Sidefod"/>
      <w:jc w:val="center"/>
    </w:pPr>
    <w:r>
      <w:rPr>
        <w:noProof/>
        <w:lang w:val="da-DK" w:eastAsia="da-DK"/>
      </w:rPr>
      <w:drawing>
        <wp:inline distT="0" distB="0" distL="0" distR="0" wp14:anchorId="1DFB4971" wp14:editId="4C3D3B15">
          <wp:extent cx="2362200" cy="693229"/>
          <wp:effectExtent l="0" t="0" r="0" b="0"/>
          <wp:docPr id="1" name="Billede 1" descr="https://www.livogland.dk/files/dokumenter/lag/Lag-logo/integrer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livogland.dk/files/dokumenter/lag/Lag-logo/integrer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20" cy="69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74" w:rsidRDefault="00A43974" w:rsidP="00405FDD">
      <w:r>
        <w:separator/>
      </w:r>
    </w:p>
  </w:footnote>
  <w:footnote w:type="continuationSeparator" w:id="0">
    <w:p w:rsidR="00A43974" w:rsidRDefault="00A43974" w:rsidP="0040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38" w:rsidRPr="006B6C1E" w:rsidRDefault="00524B38">
    <w:pPr>
      <w:pStyle w:val="Sidehoved"/>
      <w:rPr>
        <w:sz w:val="24"/>
      </w:rPr>
    </w:pPr>
    <w:r w:rsidRPr="006B6C1E">
      <w:rPr>
        <w:noProof/>
        <w:sz w:val="24"/>
        <w:lang w:val="da-DK" w:eastAsia="da-DK"/>
      </w:rPr>
      <w:drawing>
        <wp:anchor distT="0" distB="0" distL="114300" distR="114300" simplePos="0" relativeHeight="251659264" behindDoc="0" locked="0" layoutInCell="1" allowOverlap="1" wp14:anchorId="336D3AA7" wp14:editId="006FF2E3">
          <wp:simplePos x="0" y="0"/>
          <wp:positionH relativeFrom="margin">
            <wp:posOffset>4725035</wp:posOffset>
          </wp:positionH>
          <wp:positionV relativeFrom="margin">
            <wp:posOffset>-2990850</wp:posOffset>
          </wp:positionV>
          <wp:extent cx="887095" cy="1552575"/>
          <wp:effectExtent l="0" t="0" r="8255" b="9525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4EC"/>
    <w:multiLevelType w:val="hybridMultilevel"/>
    <w:tmpl w:val="23CE02B2"/>
    <w:lvl w:ilvl="0" w:tplc="7F2AD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2D71"/>
    <w:multiLevelType w:val="hybridMultilevel"/>
    <w:tmpl w:val="EA460978"/>
    <w:lvl w:ilvl="0" w:tplc="E508E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08B64C2-C922-4E8F-8FEC-ADB3418F8862}"/>
  </w:docVars>
  <w:rsids>
    <w:rsidRoot w:val="00DE55F2"/>
    <w:rsid w:val="00086492"/>
    <w:rsid w:val="000D036C"/>
    <w:rsid w:val="00340CBC"/>
    <w:rsid w:val="00382658"/>
    <w:rsid w:val="003865FD"/>
    <w:rsid w:val="003B6383"/>
    <w:rsid w:val="003D4F19"/>
    <w:rsid w:val="00405FDD"/>
    <w:rsid w:val="00425955"/>
    <w:rsid w:val="0049216E"/>
    <w:rsid w:val="00524B38"/>
    <w:rsid w:val="005558B4"/>
    <w:rsid w:val="00633DD1"/>
    <w:rsid w:val="006B6C1E"/>
    <w:rsid w:val="00731451"/>
    <w:rsid w:val="007404D0"/>
    <w:rsid w:val="00785914"/>
    <w:rsid w:val="007946DD"/>
    <w:rsid w:val="007E6421"/>
    <w:rsid w:val="0086724F"/>
    <w:rsid w:val="008A66E7"/>
    <w:rsid w:val="009113EE"/>
    <w:rsid w:val="00931880"/>
    <w:rsid w:val="009E1371"/>
    <w:rsid w:val="00A02174"/>
    <w:rsid w:val="00A24265"/>
    <w:rsid w:val="00A43974"/>
    <w:rsid w:val="00A9692C"/>
    <w:rsid w:val="00AD2D21"/>
    <w:rsid w:val="00AD67FB"/>
    <w:rsid w:val="00B7200B"/>
    <w:rsid w:val="00B87413"/>
    <w:rsid w:val="00BB0312"/>
    <w:rsid w:val="00C022D8"/>
    <w:rsid w:val="00C47654"/>
    <w:rsid w:val="00CD684C"/>
    <w:rsid w:val="00D055B6"/>
    <w:rsid w:val="00D337AE"/>
    <w:rsid w:val="00D7207C"/>
    <w:rsid w:val="00DC496D"/>
    <w:rsid w:val="00DE55F2"/>
    <w:rsid w:val="00E925C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0"/>
    </w:pPr>
    <w:rPr>
      <w:rFonts w:ascii="Arial" w:eastAsia="Arial" w:hAnsi="Arial"/>
      <w:sz w:val="19"/>
      <w:szCs w:val="19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5FDD"/>
  </w:style>
  <w:style w:type="paragraph" w:styleId="Sidefod">
    <w:name w:val="footer"/>
    <w:basedOn w:val="Normal"/>
    <w:link w:val="SidefodTegn"/>
    <w:uiPriority w:val="99"/>
    <w:unhideWhenUsed/>
    <w:rsid w:val="00405FD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5F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05FDD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0"/>
      <w:szCs w:val="20"/>
      <w:lang w:val="da-DK"/>
    </w:rPr>
  </w:style>
  <w:style w:type="character" w:customStyle="1" w:styleId="Brdtekst1">
    <w:name w:val="Brødtekst1"/>
    <w:uiPriority w:val="99"/>
    <w:rsid w:val="00405FDD"/>
    <w:rPr>
      <w:rFonts w:ascii="Frutiger-Light" w:hAnsi="Frutiger-Light" w:cs="Frutiger-Light"/>
      <w:sz w:val="20"/>
      <w:szCs w:val="20"/>
      <w:vertAlign w:val="baseline"/>
    </w:rPr>
  </w:style>
  <w:style w:type="paragraph" w:styleId="Ingenafstand">
    <w:name w:val="No Spacing"/>
    <w:uiPriority w:val="1"/>
    <w:qFormat/>
    <w:rsid w:val="009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br\AppData\Local\Temp\7\Temp1_brevpapir_0.zip\LAG_brevpapir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LAG_brevpapir_A4</Template>
  <TotalTime>9</TotalTime>
  <Pages>2</Pages>
  <Words>246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LAG_brevpapir_A4_041114.indd</vt:lpstr>
    </vt:vector>
  </TitlesOfParts>
  <Company>Syddjurs Kommune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LAG_brevpapir_A4_041114.indd</dc:title>
  <dc:creator>Helle Bøge Breindahl</dc:creator>
  <cp:lastModifiedBy>Camilla Stine Simonsen</cp:lastModifiedBy>
  <cp:revision>4</cp:revision>
  <cp:lastPrinted>2016-02-01T11:17:00Z</cp:lastPrinted>
  <dcterms:created xsi:type="dcterms:W3CDTF">2017-05-30T07:57:00Z</dcterms:created>
  <dcterms:modified xsi:type="dcterms:W3CDTF">2017-06-15T08:12:00Z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2014-11-19T00:00:00Z</vt:filetime>
  </property>
  <property fmtid="{D5CDD505-2E9C-101B-9397-08002B2CF9AE}" pid="4" name="OfficeInstanceGUID">
    <vt:lpwstr>{ED54DF99-4093-43D6-8B0C-99C8E434F88B}</vt:lpwstr>
  </property>
</Properties>
</file>